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B" w:rsidRDefault="00F7627B" w:rsidP="00AD0BC4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36132A">
        <w:rPr>
          <w:rFonts w:ascii="標楷體" w:eastAsia="標楷體" w:hAnsi="標楷體" w:cs="標楷體" w:hint="eastAsia"/>
          <w:sz w:val="32"/>
          <w:szCs w:val="32"/>
        </w:rPr>
        <w:t>桃園縣</w:t>
      </w:r>
      <w:r w:rsidRPr="0036132A"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學</w:t>
      </w:r>
      <w:r w:rsidRPr="0036132A">
        <w:rPr>
          <w:rFonts w:ascii="標楷體" w:eastAsia="標楷體" w:hAnsi="標楷體" w:cs="標楷體" w:hint="eastAsia"/>
          <w:sz w:val="32"/>
          <w:szCs w:val="32"/>
        </w:rPr>
        <w:t>年度生涯發展及技藝教育宣導研習活動計畫</w:t>
      </w:r>
    </w:p>
    <w:p w:rsidR="00F7627B" w:rsidRPr="0036132A" w:rsidRDefault="00F7627B" w:rsidP="00AD0BC4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-</w:t>
      </w:r>
      <w:r w:rsidRPr="00486FBC">
        <w:rPr>
          <w:rFonts w:ascii="標楷體" w:eastAsia="標楷體" w:hAnsi="標楷體" w:cs="標楷體" w:hint="eastAsia"/>
          <w:sz w:val="32"/>
          <w:szCs w:val="32"/>
        </w:rPr>
        <w:t>適性發展教育國中教師職群增能體驗學習活動</w:t>
      </w: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活動依據：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一、教育部國民及學前教育署</w:t>
      </w:r>
      <w:r>
        <w:rPr>
          <w:rFonts w:ascii="標楷體" w:eastAsia="標楷體" w:hAnsi="標楷體" w:cs="標楷體"/>
        </w:rPr>
        <w:t>103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>
        <w:rPr>
          <w:rFonts w:ascii="標楷體" w:eastAsia="標楷體" w:hAnsi="標楷體" w:cs="標楷體" w:hint="eastAsia"/>
        </w:rPr>
        <w:t>日臺教國署國字第</w:t>
      </w:r>
      <w:r>
        <w:rPr>
          <w:rFonts w:ascii="標楷體" w:eastAsia="標楷體" w:hAnsi="標楷體" w:cs="標楷體"/>
        </w:rPr>
        <w:t>1030053507</w:t>
      </w:r>
      <w:r>
        <w:rPr>
          <w:rFonts w:ascii="標楷體" w:eastAsia="標楷體" w:hAnsi="標楷體" w:cs="標楷體" w:hint="eastAsia"/>
        </w:rPr>
        <w:t>號函辦理</w:t>
      </w:r>
      <w:r w:rsidRPr="0036132A">
        <w:rPr>
          <w:rFonts w:ascii="標楷體" w:eastAsia="標楷體" w:hAnsi="標楷體" w:cs="標楷體" w:hint="eastAsia"/>
        </w:rPr>
        <w:t>。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二、九年一貫課程基本能力指標。</w:t>
      </w:r>
    </w:p>
    <w:p w:rsidR="00F7627B" w:rsidRPr="00511A6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辦理目的：</w:t>
      </w:r>
    </w:p>
    <w:p w:rsidR="00F7627B" w:rsidRPr="006C72CE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6C72CE">
        <w:rPr>
          <w:rFonts w:ascii="標楷體" w:eastAsia="標楷體" w:hAnsi="標楷體" w:cs="標楷體" w:hint="eastAsia"/>
        </w:rPr>
        <w:t>落實十二年國教實施政策，符合適性揚才主軸。</w:t>
      </w:r>
    </w:p>
    <w:p w:rsidR="00F7627B" w:rsidRPr="006C72CE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二、落實</w:t>
      </w:r>
      <w:r w:rsidRPr="006C72CE">
        <w:rPr>
          <w:rFonts w:ascii="標楷體" w:eastAsia="標楷體" w:hAnsi="標楷體" w:cs="標楷體" w:hint="eastAsia"/>
        </w:rPr>
        <w:t>生涯發展教育及技藝教育</w:t>
      </w:r>
      <w:r>
        <w:rPr>
          <w:rFonts w:ascii="標楷體" w:eastAsia="標楷體" w:hAnsi="標楷體" w:cs="標楷體" w:hint="eastAsia"/>
        </w:rPr>
        <w:t>，使其</w:t>
      </w:r>
      <w:r w:rsidRPr="006C72CE">
        <w:rPr>
          <w:rFonts w:ascii="標楷體" w:eastAsia="標楷體" w:hAnsi="標楷體" w:cs="標楷體" w:hint="eastAsia"/>
        </w:rPr>
        <w:t>在國中更受重視。</w:t>
      </w:r>
    </w:p>
    <w:p w:rsidR="00F7627B" w:rsidRPr="0036132A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三、增進國中</w:t>
      </w:r>
      <w:r>
        <w:rPr>
          <w:rFonts w:ascii="標楷體" w:eastAsia="標楷體" w:hAnsi="標楷體" w:cs="標楷體" w:hint="eastAsia"/>
        </w:rPr>
        <w:t>端</w:t>
      </w:r>
      <w:r w:rsidRPr="0036132A">
        <w:rPr>
          <w:rFonts w:ascii="標楷體" w:eastAsia="標楷體" w:hAnsi="標楷體" w:cs="標楷體" w:hint="eastAsia"/>
        </w:rPr>
        <w:t>教師對十</w:t>
      </w:r>
      <w:r>
        <w:rPr>
          <w:rFonts w:ascii="標楷體" w:eastAsia="標楷體" w:hAnsi="標楷體" w:cs="標楷體" w:hint="eastAsia"/>
        </w:rPr>
        <w:t>五</w:t>
      </w:r>
      <w:r w:rsidRPr="0036132A">
        <w:rPr>
          <w:rFonts w:ascii="標楷體" w:eastAsia="標楷體" w:hAnsi="標楷體" w:cs="標楷體" w:hint="eastAsia"/>
        </w:rPr>
        <w:t>職群之認識與體驗。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四、建立</w:t>
      </w:r>
      <w:r>
        <w:rPr>
          <w:rFonts w:ascii="標楷體" w:eastAsia="標楷體" w:hAnsi="標楷體" w:cs="標楷體" w:hint="eastAsia"/>
        </w:rPr>
        <w:t>國中教師對</w:t>
      </w:r>
      <w:r w:rsidRPr="0036132A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五</w:t>
      </w:r>
      <w:r w:rsidRPr="0036132A">
        <w:rPr>
          <w:rFonts w:ascii="標楷體" w:eastAsia="標楷體" w:hAnsi="標楷體" w:cs="標楷體" w:hint="eastAsia"/>
        </w:rPr>
        <w:t>職群</w:t>
      </w:r>
      <w:r>
        <w:rPr>
          <w:rFonts w:ascii="標楷體" w:eastAsia="標楷體" w:hAnsi="標楷體" w:cs="標楷體" w:hint="eastAsia"/>
        </w:rPr>
        <w:t>的</w:t>
      </w:r>
      <w:r w:rsidRPr="0036132A">
        <w:rPr>
          <w:rFonts w:ascii="標楷體" w:eastAsia="標楷體" w:hAnsi="標楷體" w:cs="標楷體" w:hint="eastAsia"/>
        </w:rPr>
        <w:t>學習護照制度</w:t>
      </w:r>
      <w:r>
        <w:rPr>
          <w:rFonts w:ascii="標楷體" w:eastAsia="標楷體" w:hAnsi="標楷體" w:cs="標楷體" w:hint="eastAsia"/>
        </w:rPr>
        <w:t>。</w:t>
      </w:r>
    </w:p>
    <w:p w:rsidR="00F7627B" w:rsidRPr="0036132A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辦理單位：</w:t>
      </w:r>
    </w:p>
    <w:p w:rsidR="00F7627B" w:rsidRPr="0021433A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21433A">
        <w:rPr>
          <w:rFonts w:ascii="標楷體" w:eastAsia="標楷體" w:hAnsi="標楷體" w:cs="標楷體" w:hint="eastAsia"/>
        </w:rPr>
        <w:t>指導單位：桃園縣政府教育局</w:t>
      </w:r>
      <w:r>
        <w:rPr>
          <w:rFonts w:ascii="標楷體" w:eastAsia="標楷體" w:hAnsi="標楷體" w:cs="標楷體" w:hint="eastAsia"/>
        </w:rPr>
        <w:t>。</w:t>
      </w:r>
    </w:p>
    <w:p w:rsidR="00F7627B" w:rsidRPr="0021433A" w:rsidRDefault="00F7627B" w:rsidP="00393CCA">
      <w:pPr>
        <w:ind w:leftChars="200" w:left="31680" w:hangingChars="650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</w:t>
      </w:r>
      <w:r w:rsidRPr="0021433A">
        <w:rPr>
          <w:rFonts w:ascii="標楷體" w:eastAsia="標楷體" w:hAnsi="標楷體" w:cs="標楷體" w:hint="eastAsia"/>
        </w:rPr>
        <w:t>承辦單位：桃園縣國教輔導</w:t>
      </w:r>
      <w:r>
        <w:rPr>
          <w:rFonts w:ascii="標楷體" w:eastAsia="標楷體" w:hAnsi="標楷體" w:cs="標楷體" w:hint="eastAsia"/>
        </w:rPr>
        <w:t>輔導</w:t>
      </w:r>
      <w:r w:rsidRPr="0021433A">
        <w:rPr>
          <w:rFonts w:ascii="標楷體" w:eastAsia="標楷體" w:hAnsi="標楷體" w:cs="標楷體" w:hint="eastAsia"/>
        </w:rPr>
        <w:t>團生涯教育</w:t>
      </w:r>
      <w:r>
        <w:rPr>
          <w:rFonts w:ascii="標楷體" w:eastAsia="標楷體" w:hAnsi="標楷體" w:cs="標楷體" w:hint="eastAsia"/>
        </w:rPr>
        <w:t>議題</w:t>
      </w:r>
      <w:r w:rsidRPr="0021433A">
        <w:rPr>
          <w:rFonts w:ascii="標楷體" w:eastAsia="標楷體" w:hAnsi="標楷體" w:cs="標楷體" w:hint="eastAsia"/>
        </w:rPr>
        <w:t>小組、桃園縣輔導諮商中心適性組</w:t>
      </w:r>
      <w:r>
        <w:rPr>
          <w:rFonts w:ascii="標楷體" w:eastAsia="標楷體" w:hAnsi="標楷體" w:cs="標楷體" w:hint="eastAsia"/>
        </w:rPr>
        <w:t>。</w:t>
      </w:r>
    </w:p>
    <w:p w:rsidR="00F7627B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</w:t>
      </w:r>
      <w:r w:rsidRPr="0021433A">
        <w:rPr>
          <w:rFonts w:ascii="標楷體" w:eastAsia="標楷體" w:hAnsi="標楷體" w:cs="標楷體" w:hint="eastAsia"/>
        </w:rPr>
        <w:t>協辦單位：桃園縣各高中職校</w:t>
      </w:r>
      <w:r>
        <w:rPr>
          <w:rFonts w:ascii="標楷體" w:eastAsia="標楷體" w:hAnsi="標楷體" w:cs="標楷體" w:hint="eastAsia"/>
        </w:rPr>
        <w:t>。</w:t>
      </w:r>
    </w:p>
    <w:p w:rsidR="00F7627B" w:rsidRPr="0021433A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參與對象：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各國中老師兼任導師</w:t>
      </w:r>
      <w:r>
        <w:rPr>
          <w:rFonts w:ascii="標楷體" w:eastAsia="標楷體" w:hAnsi="標楷體" w:cs="標楷體" w:hint="eastAsia"/>
        </w:rPr>
        <w:t>挑選興趣所需。</w:t>
      </w:r>
    </w:p>
    <w:p w:rsidR="00F7627B" w:rsidRPr="0036132A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辦理時間：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依協辦單位桃園縣各高中職校開辦研習計畫為準</w:t>
      </w:r>
      <w:r>
        <w:rPr>
          <w:rFonts w:ascii="標楷體" w:eastAsia="標楷體" w:hAnsi="標楷體" w:cs="標楷體" w:hint="eastAsia"/>
        </w:rPr>
        <w:t>。</w:t>
      </w:r>
    </w:p>
    <w:p w:rsidR="00F7627B" w:rsidRPr="00181173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</w:p>
    <w:p w:rsidR="00F7627B" w:rsidRPr="00826E14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參加人數：</w:t>
      </w:r>
    </w:p>
    <w:p w:rsidR="00F7627B" w:rsidRPr="00826E14" w:rsidRDefault="00F7627B" w:rsidP="00393CCA">
      <w:pPr>
        <w:ind w:leftChars="200" w:left="3168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一、依協辦單位桃園縣各高中職校開辦研習計畫。</w:t>
      </w:r>
    </w:p>
    <w:p w:rsidR="00F7627B" w:rsidRPr="00826E14" w:rsidRDefault="00F7627B" w:rsidP="00393CCA">
      <w:pPr>
        <w:ind w:leftChars="200" w:left="3168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二、分桃園縣北區及南區高中職特色職群課程為主。</w:t>
      </w:r>
    </w:p>
    <w:p w:rsidR="00F7627B" w:rsidRPr="00826E14" w:rsidRDefault="00F7627B" w:rsidP="00E45E52">
      <w:pPr>
        <w:jc w:val="both"/>
        <w:rPr>
          <w:rFonts w:ascii="標楷體" w:eastAsia="標楷體" w:hAnsi="標楷體" w:cs="Times New Roman"/>
          <w:color w:val="000000"/>
        </w:rPr>
      </w:pPr>
    </w:p>
    <w:p w:rsidR="00F7627B" w:rsidRPr="00826E14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活動（課程）內容：</w:t>
      </w:r>
    </w:p>
    <w:p w:rsidR="00F7627B" w:rsidRPr="00826E14" w:rsidRDefault="00F7627B" w:rsidP="00393CCA">
      <w:pPr>
        <w:ind w:leftChars="200" w:left="31680" w:hangingChars="158" w:firstLine="3168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一、規劃桃園縣北區大興高中及啟英高中，桃園縣南區中壢家商及六和高中之特色職群課程為主，每職群研習為六小時（該職群認知課程三小時、實務體驗三小時），各校預計進行</w:t>
      </w:r>
      <w:r w:rsidRPr="00826E14">
        <w:rPr>
          <w:rFonts w:ascii="標楷體" w:eastAsia="標楷體" w:hAnsi="標楷體" w:cs="標楷體" w:hint="eastAsia"/>
          <w:color w:val="FF0000"/>
        </w:rPr>
        <w:t>一</w:t>
      </w:r>
      <w:r w:rsidRPr="00826E14">
        <w:rPr>
          <w:rFonts w:ascii="標楷體" w:eastAsia="標楷體" w:hAnsi="標楷體" w:cs="標楷體" w:hint="eastAsia"/>
          <w:color w:val="000000"/>
        </w:rPr>
        <w:t>職群</w:t>
      </w:r>
      <w:r w:rsidRPr="00826E14">
        <w:rPr>
          <w:rFonts w:ascii="標楷體" w:eastAsia="標楷體" w:hAnsi="標楷體" w:cs="標楷體"/>
          <w:color w:val="000000"/>
        </w:rPr>
        <w:t>(</w:t>
      </w:r>
      <w:r w:rsidRPr="00826E14">
        <w:rPr>
          <w:rFonts w:ascii="標楷體" w:eastAsia="標楷體" w:hAnsi="標楷體" w:cs="標楷體" w:hint="eastAsia"/>
          <w:color w:val="000000"/>
        </w:rPr>
        <w:t>科</w:t>
      </w:r>
      <w:r w:rsidRPr="00826E14">
        <w:rPr>
          <w:rFonts w:ascii="標楷體" w:eastAsia="標楷體" w:hAnsi="標楷體" w:cs="標楷體"/>
          <w:color w:val="000000"/>
        </w:rPr>
        <w:t>)</w:t>
      </w:r>
      <w:r w:rsidRPr="00826E14">
        <w:rPr>
          <w:rFonts w:ascii="標楷體" w:eastAsia="標楷體" w:hAnsi="標楷體" w:cs="標楷體" w:hint="eastAsia"/>
          <w:color w:val="000000"/>
        </w:rPr>
        <w:t>之研習課程。</w:t>
      </w:r>
    </w:p>
    <w:p w:rsidR="00F7627B" w:rsidRPr="00826E14" w:rsidRDefault="00F7627B" w:rsidP="00393CCA">
      <w:pPr>
        <w:ind w:leftChars="200" w:left="31680" w:hangingChars="150" w:firstLine="31680"/>
        <w:jc w:val="both"/>
        <w:rPr>
          <w:rFonts w:ascii="標楷體" w:eastAsia="標楷體" w:hAnsi="標楷體" w:cs="Times New Roman"/>
          <w:color w:val="000000"/>
        </w:rPr>
      </w:pPr>
      <w:r w:rsidRPr="00826E14">
        <w:rPr>
          <w:rFonts w:ascii="標楷體" w:eastAsia="標楷體" w:hAnsi="標楷體" w:cs="標楷體" w:hint="eastAsia"/>
          <w:color w:val="000000"/>
        </w:rPr>
        <w:t>二、依各高職設科、設班、師資及設備等條件，規劃特色職群課程研習。</w:t>
      </w:r>
    </w:p>
    <w:p w:rsidR="00F7627B" w:rsidRPr="00826E14" w:rsidRDefault="00F7627B" w:rsidP="00E45E52">
      <w:pPr>
        <w:pStyle w:val="ListParagraph"/>
        <w:ind w:leftChars="0"/>
        <w:jc w:val="both"/>
        <w:rPr>
          <w:rFonts w:ascii="標楷體" w:eastAsia="標楷體" w:hAnsi="標楷體" w:cs="Times New Roman"/>
          <w:color w:val="000000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授課師資：</w:t>
      </w:r>
    </w:p>
    <w:p w:rsidR="00F7627B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協辦單位桃園縣各高中職校，依</w:t>
      </w:r>
      <w:r>
        <w:rPr>
          <w:rFonts w:ascii="標楷體" w:eastAsia="標楷體" w:hAnsi="標楷體" w:cs="標楷體" w:hint="eastAsia"/>
        </w:rPr>
        <w:t>其特色</w:t>
      </w:r>
      <w:r w:rsidRPr="0036132A">
        <w:rPr>
          <w:rFonts w:ascii="標楷體" w:eastAsia="標楷體" w:hAnsi="標楷體" w:cs="標楷體" w:hint="eastAsia"/>
        </w:rPr>
        <w:t>職群</w:t>
      </w:r>
      <w:r>
        <w:rPr>
          <w:rFonts w:ascii="標楷體" w:eastAsia="標楷體" w:hAnsi="標楷體" w:cs="標楷體" w:hint="eastAsia"/>
        </w:rPr>
        <w:t>課程</w:t>
      </w:r>
      <w:r w:rsidRPr="0036132A">
        <w:rPr>
          <w:rFonts w:ascii="標楷體" w:eastAsia="標楷體" w:hAnsi="標楷體" w:cs="標楷體" w:hint="eastAsia"/>
        </w:rPr>
        <w:t>，安排認知課程及實務體驗授課講師。</w:t>
      </w:r>
    </w:p>
    <w:p w:rsidR="00F7627B" w:rsidRPr="0036132A" w:rsidRDefault="00F7627B" w:rsidP="00393CCA">
      <w:pPr>
        <w:pStyle w:val="ListParagraph"/>
        <w:ind w:left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研習時數：</w:t>
      </w:r>
    </w:p>
    <w:p w:rsidR="00F7627B" w:rsidRPr="0036132A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一、職群研習時數為</w:t>
      </w:r>
      <w:r>
        <w:rPr>
          <w:rFonts w:ascii="標楷體" w:eastAsia="標楷體" w:hAnsi="標楷體" w:cs="標楷體" w:hint="eastAsia"/>
        </w:rPr>
        <w:t>六</w:t>
      </w:r>
      <w:r w:rsidRPr="0036132A">
        <w:rPr>
          <w:rFonts w:ascii="標楷體" w:eastAsia="標楷體" w:hAnsi="標楷體" w:cs="標楷體" w:hint="eastAsia"/>
        </w:rPr>
        <w:t>小時（認知課程</w:t>
      </w:r>
      <w:r>
        <w:rPr>
          <w:rFonts w:ascii="標楷體" w:eastAsia="標楷體" w:hAnsi="標楷體" w:cs="標楷體" w:hint="eastAsia"/>
        </w:rPr>
        <w:t>三</w:t>
      </w:r>
      <w:r w:rsidRPr="0036132A">
        <w:rPr>
          <w:rFonts w:ascii="標楷體" w:eastAsia="標楷體" w:hAnsi="標楷體" w:cs="標楷體" w:hint="eastAsia"/>
        </w:rPr>
        <w:t>小時、實務體驗</w:t>
      </w:r>
      <w:r>
        <w:rPr>
          <w:rFonts w:ascii="標楷體" w:eastAsia="標楷體" w:hAnsi="標楷體" w:cs="標楷體" w:hint="eastAsia"/>
        </w:rPr>
        <w:t>三</w:t>
      </w:r>
      <w:r w:rsidRPr="0036132A">
        <w:rPr>
          <w:rFonts w:ascii="標楷體" w:eastAsia="標楷體" w:hAnsi="標楷體" w:cs="標楷體" w:hint="eastAsia"/>
        </w:rPr>
        <w:t>小時</w:t>
      </w:r>
      <w:r>
        <w:rPr>
          <w:rFonts w:ascii="標楷體" w:eastAsia="標楷體" w:hAnsi="標楷體" w:cs="標楷體" w:hint="eastAsia"/>
        </w:rPr>
        <w:t>）</w:t>
      </w:r>
      <w:r w:rsidRPr="0036132A">
        <w:rPr>
          <w:rFonts w:ascii="標楷體" w:eastAsia="標楷體" w:hAnsi="標楷體" w:cs="標楷體" w:hint="eastAsia"/>
        </w:rPr>
        <w:t>。</w:t>
      </w:r>
    </w:p>
    <w:p w:rsidR="00F7627B" w:rsidRDefault="00F7627B" w:rsidP="00393CCA">
      <w:pPr>
        <w:ind w:leftChars="200" w:left="31680" w:hangingChars="158" w:firstLine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二、協辦單位桃園縣各高中職校辦完體驗活動，請依</w:t>
      </w:r>
      <w:r w:rsidRPr="00917D7B">
        <w:rPr>
          <w:rFonts w:ascii="標楷體" w:eastAsia="標楷體" w:hAnsi="標楷體" w:cs="標楷體" w:hint="eastAsia"/>
        </w:rPr>
        <w:t>「桃園縣</w:t>
      </w:r>
      <w:r w:rsidRPr="00917D7B">
        <w:rPr>
          <w:rFonts w:ascii="標楷體" w:eastAsia="標楷體" w:hAnsi="標楷體" w:cs="標楷體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917D7B">
        <w:rPr>
          <w:rFonts w:ascii="標楷體" w:eastAsia="標楷體" w:hAnsi="標楷體" w:cs="標楷體" w:hint="eastAsia"/>
        </w:rPr>
        <w:t>年度生涯發展及技藝教育宣導研習活動」規定</w:t>
      </w:r>
      <w:r w:rsidRPr="0036132A">
        <w:rPr>
          <w:rFonts w:ascii="標楷體" w:eastAsia="標楷體" w:hAnsi="標楷體" w:cs="標楷體" w:hint="eastAsia"/>
        </w:rPr>
        <w:t>，核給該體驗</w:t>
      </w:r>
      <w:r>
        <w:rPr>
          <w:rFonts w:ascii="標楷體" w:eastAsia="標楷體" w:hAnsi="標楷體" w:cs="標楷體" w:hint="eastAsia"/>
        </w:rPr>
        <w:t>研習</w:t>
      </w:r>
      <w:r w:rsidRPr="0036132A">
        <w:rPr>
          <w:rFonts w:ascii="標楷體" w:eastAsia="標楷體" w:hAnsi="標楷體" w:cs="標楷體" w:hint="eastAsia"/>
        </w:rPr>
        <w:t>時數，並於學習護照核章認證。</w:t>
      </w:r>
    </w:p>
    <w:p w:rsidR="00F7627B" w:rsidRPr="0036132A" w:rsidRDefault="00F7627B" w:rsidP="00393CCA">
      <w:pPr>
        <w:ind w:leftChars="200" w:left="31680" w:hangingChars="158" w:firstLine="31680"/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拾、經費來源：</w:t>
      </w:r>
    </w:p>
    <w:p w:rsidR="00F7627B" w:rsidRPr="0036132A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一、由縣府提供輔導團相關經費補助（以每職群為補助單位）</w:t>
      </w:r>
    </w:p>
    <w:p w:rsidR="00F7627B" w:rsidRPr="0036132A" w:rsidRDefault="00F7627B" w:rsidP="00393CCA">
      <w:pPr>
        <w:ind w:leftChars="200" w:left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二、由協辦單位桃園縣各高中職校，提供師資、場地及相關資源。</w:t>
      </w: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拾壹、報名流程：</w:t>
      </w:r>
    </w:p>
    <w:p w:rsidR="00F7627B" w:rsidRPr="0036132A" w:rsidRDefault="00F7627B" w:rsidP="00393CCA">
      <w:pPr>
        <w:ind w:leftChars="200" w:left="31680" w:hangingChars="158" w:firstLine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一、由承辦單位：桃園縣國民教育輔導服務團生涯教育小組、桃園縣輔導諮商中心適性組統一彙整場次後規劃人數。</w:t>
      </w:r>
    </w:p>
    <w:p w:rsidR="00F7627B" w:rsidRPr="0036132A" w:rsidRDefault="00F7627B" w:rsidP="00393CCA">
      <w:pPr>
        <w:ind w:leftChars="200" w:left="31680" w:hangingChars="158" w:firstLine="31680"/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二、由協辦單位桃園縣各高中職校，依師資、場地及相關資源，規劃妥場次後，直接向高中職報名。</w:t>
      </w: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拾貳、聯絡方式：</w:t>
      </w:r>
    </w:p>
    <w:p w:rsidR="00F7627B" w:rsidRDefault="00F7627B" w:rsidP="00181173">
      <w:pPr>
        <w:pStyle w:val="ListParagraph"/>
        <w:numPr>
          <w:ilvl w:val="0"/>
          <w:numId w:val="15"/>
        </w:numPr>
        <w:ind w:leftChars="0"/>
        <w:jc w:val="both"/>
        <w:rPr>
          <w:rFonts w:ascii="標楷體" w:eastAsia="標楷體" w:hAnsi="標楷體" w:cs="Times New Roman"/>
        </w:rPr>
      </w:pPr>
      <w:r w:rsidRPr="0021433A">
        <w:rPr>
          <w:rFonts w:ascii="標楷體" w:eastAsia="標楷體" w:hAnsi="標楷體" w:cs="標楷體" w:hint="eastAsia"/>
        </w:rPr>
        <w:t>桃園縣政府教育局</w:t>
      </w:r>
      <w:r>
        <w:rPr>
          <w:rFonts w:ascii="標楷體" w:eastAsia="標楷體" w:hAnsi="標楷體" w:cs="標楷體" w:hint="eastAsia"/>
        </w:rPr>
        <w:t>張綾峰校長。</w:t>
      </w:r>
    </w:p>
    <w:p w:rsidR="00F7627B" w:rsidRPr="00181173" w:rsidRDefault="00F7627B" w:rsidP="00181173">
      <w:pPr>
        <w:pStyle w:val="ListParagraph"/>
        <w:numPr>
          <w:ilvl w:val="0"/>
          <w:numId w:val="15"/>
        </w:numPr>
        <w:ind w:leftChars="0"/>
        <w:jc w:val="both"/>
        <w:rPr>
          <w:rFonts w:ascii="標楷體" w:eastAsia="標楷體" w:hAnsi="標楷體" w:cs="Times New Roman"/>
        </w:rPr>
      </w:pPr>
      <w:r w:rsidRPr="00181173">
        <w:rPr>
          <w:rFonts w:ascii="標楷體" w:eastAsia="標楷體" w:hAnsi="標楷體" w:cs="標楷體" w:hint="eastAsia"/>
        </w:rPr>
        <w:t>桃園縣國民教育輔導服務團生涯教育小組：平南國中輔導主任。</w:t>
      </w:r>
    </w:p>
    <w:p w:rsidR="00F7627B" w:rsidRPr="00181173" w:rsidRDefault="00F7627B" w:rsidP="00181173">
      <w:pPr>
        <w:pStyle w:val="ListParagraph"/>
        <w:numPr>
          <w:ilvl w:val="0"/>
          <w:numId w:val="15"/>
        </w:numPr>
        <w:ind w:leftChars="0"/>
        <w:jc w:val="both"/>
        <w:rPr>
          <w:rFonts w:ascii="標楷體" w:eastAsia="標楷體" w:hAnsi="標楷體" w:cs="Times New Roman"/>
        </w:rPr>
      </w:pPr>
      <w:r w:rsidRPr="00181173">
        <w:rPr>
          <w:rFonts w:ascii="標楷體" w:eastAsia="標楷體" w:hAnsi="標楷體" w:cs="標楷體" w:hint="eastAsia"/>
        </w:rPr>
        <w:t>桃園縣輔導諮商中心適性組：輔導諮商中心李昀組長。</w:t>
      </w:r>
    </w:p>
    <w:p w:rsidR="00F7627B" w:rsidRPr="00181173" w:rsidRDefault="00F7627B" w:rsidP="00181173">
      <w:pPr>
        <w:pStyle w:val="ListParagraph"/>
        <w:numPr>
          <w:ilvl w:val="0"/>
          <w:numId w:val="15"/>
        </w:numPr>
        <w:ind w:leftChars="0"/>
        <w:jc w:val="both"/>
        <w:rPr>
          <w:rFonts w:ascii="標楷體" w:eastAsia="標楷體" w:hAnsi="標楷體" w:cs="Times New Roman"/>
        </w:rPr>
      </w:pPr>
      <w:r w:rsidRPr="00181173">
        <w:rPr>
          <w:rFonts w:ascii="標楷體" w:eastAsia="標楷體" w:hAnsi="標楷體" w:cs="標楷體" w:hint="eastAsia"/>
        </w:rPr>
        <w:t>協辦單位桃園縣各高中職校實習主任。</w:t>
      </w: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36132A" w:rsidRDefault="00F7627B" w:rsidP="00E45E52">
      <w:pPr>
        <w:jc w:val="both"/>
        <w:rPr>
          <w:rFonts w:ascii="標楷體" w:eastAsia="標楷體" w:hAnsi="標楷體" w:cs="Times New Roman"/>
        </w:rPr>
      </w:pPr>
      <w:r w:rsidRPr="0036132A">
        <w:rPr>
          <w:rFonts w:ascii="標楷體" w:eastAsia="標楷體" w:hAnsi="標楷體" w:cs="標楷體" w:hint="eastAsia"/>
        </w:rPr>
        <w:t>拾參、本計畫呈教育局局長核定後實施，修正時亦同。</w:t>
      </w:r>
    </w:p>
    <w:p w:rsidR="00F7627B" w:rsidRPr="0036132A" w:rsidRDefault="00F7627B" w:rsidP="00E45E52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F528FF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873A49" w:rsidRDefault="00F7627B" w:rsidP="00BA641A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73A49">
        <w:rPr>
          <w:rFonts w:ascii="標楷體" w:eastAsia="標楷體" w:hAnsi="標楷體" w:cs="標楷體" w:hint="eastAsia"/>
          <w:sz w:val="28"/>
          <w:szCs w:val="28"/>
        </w:rPr>
        <w:t>桃園縣</w:t>
      </w:r>
      <w:r w:rsidRPr="00873A49"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873A49">
        <w:rPr>
          <w:rFonts w:ascii="標楷體" w:eastAsia="標楷體" w:hAnsi="標楷體" w:cs="標楷體" w:hint="eastAsia"/>
          <w:sz w:val="28"/>
          <w:szCs w:val="28"/>
        </w:rPr>
        <w:t>年度生涯發展及技藝教育宣導研習活動課程表</w:t>
      </w:r>
      <w:r>
        <w:rPr>
          <w:rFonts w:ascii="標楷體" w:eastAsia="標楷體" w:hAnsi="標楷體" w:cs="標楷體"/>
          <w:sz w:val="28"/>
          <w:szCs w:val="28"/>
        </w:rPr>
        <w:t>(1)</w:t>
      </w:r>
    </w:p>
    <w:p w:rsidR="00F7627B" w:rsidRPr="003239D8" w:rsidRDefault="00F7627B" w:rsidP="00E45E52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3239D8">
        <w:rPr>
          <w:rFonts w:ascii="標楷體" w:eastAsia="標楷體" w:hAnsi="標楷體" w:cs="標楷體" w:hint="eastAsia"/>
        </w:rPr>
        <w:t>大興高中</w:t>
      </w:r>
      <w:r w:rsidRPr="003239D8">
        <w:rPr>
          <w:rFonts w:ascii="標楷體" w:eastAsia="標楷體" w:hAnsi="標楷體" w:cs="標楷體"/>
        </w:rPr>
        <w:t>12/29</w:t>
      </w:r>
      <w:r w:rsidRPr="003239D8">
        <w:rPr>
          <w:rFonts w:ascii="標楷體" w:eastAsia="標楷體" w:hAnsi="標楷體" w:cs="標楷體" w:hint="eastAsia"/>
        </w:rPr>
        <w:t>（一）</w:t>
      </w:r>
    </w:p>
    <w:p w:rsidR="00F7627B" w:rsidRPr="003239D8" w:rsidRDefault="00F7627B" w:rsidP="00E45E52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5008"/>
      </w:tblGrid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工業類─動力機械群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09:00-09:50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飛機修護科實作體驗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09:50-10:00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10:00-12:00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飛機修護科實作體驗</w:t>
            </w:r>
          </w:p>
        </w:tc>
      </w:tr>
    </w:tbl>
    <w:p w:rsidR="00F7627B" w:rsidRPr="003239D8" w:rsidRDefault="00F7627B" w:rsidP="00E45E52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393CCA">
      <w:pPr>
        <w:ind w:firstLineChars="236" w:firstLine="31680"/>
        <w:jc w:val="both"/>
        <w:rPr>
          <w:rFonts w:ascii="標楷體" w:eastAsia="標楷體" w:hAnsi="標楷體" w:cs="Times New Roman"/>
        </w:rPr>
      </w:pPr>
      <w:r w:rsidRPr="003239D8">
        <w:rPr>
          <w:rFonts w:ascii="標楷體" w:eastAsia="標楷體" w:hAnsi="標楷體" w:cs="標楷體" w:hint="eastAsia"/>
        </w:rPr>
        <w:t>大興高中</w:t>
      </w:r>
      <w:r w:rsidRPr="003239D8">
        <w:rPr>
          <w:rFonts w:ascii="標楷體" w:eastAsia="標楷體" w:hAnsi="標楷體" w:cs="標楷體"/>
        </w:rPr>
        <w:t>12/30</w:t>
      </w:r>
      <w:r w:rsidRPr="003239D8">
        <w:rPr>
          <w:rFonts w:ascii="標楷體" w:eastAsia="標楷體" w:hAnsi="標楷體" w:cs="標楷體" w:hint="eastAsia"/>
        </w:rPr>
        <w:t>（二）</w:t>
      </w:r>
    </w:p>
    <w:p w:rsidR="00F7627B" w:rsidRPr="003239D8" w:rsidRDefault="00F7627B" w:rsidP="00E45E52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5008"/>
      </w:tblGrid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工業類─電機電子群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09:00-09:50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電機科實作體驗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09:50-10:00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10:00-12:00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電機科實作體驗</w:t>
            </w:r>
          </w:p>
        </w:tc>
      </w:tr>
    </w:tbl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3239D8">
        <w:rPr>
          <w:rFonts w:ascii="標楷體" w:eastAsia="標楷體" w:hAnsi="標楷體" w:cs="標楷體" w:hint="eastAsia"/>
          <w:sz w:val="28"/>
          <w:szCs w:val="28"/>
        </w:rPr>
        <w:t>桃園縣</w:t>
      </w:r>
      <w:r w:rsidRPr="003239D8">
        <w:rPr>
          <w:rFonts w:ascii="標楷體" w:eastAsia="標楷體" w:hAnsi="標楷體" w:cs="標楷體"/>
          <w:sz w:val="28"/>
          <w:szCs w:val="28"/>
        </w:rPr>
        <w:t>103</w:t>
      </w:r>
      <w:r w:rsidRPr="003239D8">
        <w:rPr>
          <w:rFonts w:ascii="標楷體" w:eastAsia="標楷體" w:hAnsi="標楷體" w:cs="標楷體" w:hint="eastAsia"/>
          <w:sz w:val="28"/>
          <w:szCs w:val="28"/>
        </w:rPr>
        <w:t>學年度生涯發展及技藝教育宣導研習活動課程表</w:t>
      </w:r>
      <w:r w:rsidRPr="003239D8">
        <w:rPr>
          <w:rFonts w:ascii="標楷體" w:eastAsia="標楷體" w:hAnsi="標楷體" w:cs="標楷體"/>
          <w:sz w:val="28"/>
          <w:szCs w:val="28"/>
        </w:rPr>
        <w:t>(2)</w:t>
      </w:r>
    </w:p>
    <w:p w:rsidR="00F7627B" w:rsidRPr="003239D8" w:rsidRDefault="00F7627B" w:rsidP="00B51947">
      <w:pPr>
        <w:jc w:val="both"/>
        <w:rPr>
          <w:rFonts w:ascii="標楷體" w:eastAsia="標楷體" w:hAnsi="標楷體" w:cs="Times New Roman"/>
        </w:rPr>
      </w:pPr>
      <w:r w:rsidRPr="003239D8">
        <w:rPr>
          <w:rFonts w:ascii="標楷體" w:eastAsia="標楷體" w:hAnsi="標楷體" w:cs="標楷體" w:hint="eastAsia"/>
        </w:rPr>
        <w:t>二、啟英高中：</w:t>
      </w:r>
      <w:r w:rsidRPr="003239D8">
        <w:rPr>
          <w:rFonts w:ascii="標楷體" w:eastAsia="標楷體" w:hAnsi="標楷體" w:cs="標楷體"/>
        </w:rPr>
        <w:t>12/29</w:t>
      </w:r>
      <w:r w:rsidRPr="003239D8">
        <w:rPr>
          <w:rFonts w:ascii="標楷體" w:eastAsia="標楷體" w:hAnsi="標楷體" w:cs="標楷體" w:hint="eastAsia"/>
        </w:rPr>
        <w:t>（一）</w:t>
      </w:r>
    </w:p>
    <w:p w:rsidR="00F7627B" w:rsidRPr="003239D8" w:rsidRDefault="00F7627B" w:rsidP="00B51947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5008"/>
      </w:tblGrid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商業類─設計群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09:00-09:50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設計群概論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09:50-10:00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10:00-12:00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攝影美照技巧與胸章實作</w:t>
            </w:r>
          </w:p>
        </w:tc>
      </w:tr>
    </w:tbl>
    <w:p w:rsidR="00F7627B" w:rsidRPr="003239D8" w:rsidRDefault="00F7627B" w:rsidP="00B51947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5008"/>
      </w:tblGrid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家事類─家政群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12:30-13:00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13:00-13:50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家政群概論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13:50-14:00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1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14:00-16:00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美甲與美膚實作</w:t>
            </w:r>
          </w:p>
        </w:tc>
      </w:tr>
    </w:tbl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9F68E7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3239D8">
        <w:rPr>
          <w:rFonts w:ascii="標楷體" w:eastAsia="標楷體" w:hAnsi="標楷體" w:cs="標楷體" w:hint="eastAsia"/>
          <w:sz w:val="28"/>
          <w:szCs w:val="28"/>
        </w:rPr>
        <w:t>桃園縣</w:t>
      </w:r>
      <w:r w:rsidRPr="003239D8">
        <w:rPr>
          <w:rFonts w:ascii="標楷體" w:eastAsia="標楷體" w:hAnsi="標楷體" w:cs="標楷體"/>
          <w:sz w:val="28"/>
          <w:szCs w:val="28"/>
        </w:rPr>
        <w:t>103</w:t>
      </w:r>
      <w:r w:rsidRPr="003239D8">
        <w:rPr>
          <w:rFonts w:ascii="標楷體" w:eastAsia="標楷體" w:hAnsi="標楷體" w:cs="標楷體" w:hint="eastAsia"/>
          <w:sz w:val="28"/>
          <w:szCs w:val="28"/>
        </w:rPr>
        <w:t>學年度生涯發展及技藝教育宣導研習活動課程表</w:t>
      </w:r>
      <w:r w:rsidRPr="003239D8">
        <w:rPr>
          <w:rFonts w:ascii="標楷體" w:eastAsia="標楷體" w:hAnsi="標楷體" w:cs="標楷體"/>
          <w:sz w:val="28"/>
          <w:szCs w:val="28"/>
        </w:rPr>
        <w:t>(3)</w:t>
      </w:r>
    </w:p>
    <w:p w:rsidR="00F7627B" w:rsidRPr="003239D8" w:rsidRDefault="00F7627B" w:rsidP="00E45E52">
      <w:pPr>
        <w:jc w:val="both"/>
        <w:rPr>
          <w:rFonts w:ascii="標楷體" w:eastAsia="標楷體" w:hAnsi="標楷體" w:cs="Times New Roman"/>
        </w:rPr>
      </w:pPr>
      <w:r w:rsidRPr="003239D8">
        <w:rPr>
          <w:rFonts w:ascii="標楷體" w:eastAsia="標楷體" w:hAnsi="標楷體" w:cs="標楷體" w:hint="eastAsia"/>
        </w:rPr>
        <w:t>三、中壢家商</w:t>
      </w:r>
      <w:r w:rsidRPr="003239D8">
        <w:rPr>
          <w:rFonts w:ascii="標楷體" w:eastAsia="標楷體" w:hAnsi="標楷體" w:cs="標楷體"/>
        </w:rPr>
        <w:t>12/30</w:t>
      </w:r>
      <w:r w:rsidRPr="003239D8">
        <w:rPr>
          <w:rFonts w:ascii="標楷體" w:eastAsia="標楷體" w:hAnsi="標楷體" w:cs="標楷體" w:hint="eastAsia"/>
        </w:rPr>
        <w:t>（二）</w:t>
      </w: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5008"/>
      </w:tblGrid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家事類─家政群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09:00-09:50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家政群概論</w:t>
            </w:r>
            <w:r w:rsidRPr="00841E9F">
              <w:rPr>
                <w:rFonts w:ascii="標楷體" w:eastAsia="標楷體" w:hAnsi="標楷體" w:cs="標楷體"/>
              </w:rPr>
              <w:t>(</w:t>
            </w:r>
            <w:r w:rsidRPr="00841E9F">
              <w:rPr>
                <w:rFonts w:ascii="標楷體" w:eastAsia="標楷體" w:hAnsi="標楷體" w:cs="標楷體" w:hint="eastAsia"/>
              </w:rPr>
              <w:t>家政科</w:t>
            </w:r>
            <w:r w:rsidRPr="00841E9F">
              <w:rPr>
                <w:rFonts w:ascii="標楷體" w:eastAsia="標楷體" w:hAnsi="標楷體" w:cs="標楷體"/>
              </w:rPr>
              <w:t xml:space="preserve"> </w:t>
            </w:r>
            <w:r w:rsidRPr="00841E9F">
              <w:rPr>
                <w:rFonts w:ascii="標楷體" w:eastAsia="標楷體" w:hAnsi="標楷體" w:cs="標楷體" w:hint="eastAsia"/>
              </w:rPr>
              <w:t>美容科</w:t>
            </w:r>
            <w:r w:rsidRPr="00841E9F">
              <w:rPr>
                <w:rFonts w:ascii="標楷體" w:eastAsia="標楷體" w:hAnsi="標楷體" w:cs="標楷體"/>
              </w:rPr>
              <w:t xml:space="preserve"> </w:t>
            </w:r>
            <w:r w:rsidRPr="00841E9F">
              <w:rPr>
                <w:rFonts w:ascii="標楷體" w:eastAsia="標楷體" w:hAnsi="標楷體" w:cs="標楷體" w:hint="eastAsia"/>
              </w:rPr>
              <w:t>幼保科</w:t>
            </w:r>
            <w:r w:rsidRPr="00841E9F">
              <w:rPr>
                <w:rFonts w:ascii="標楷體" w:eastAsia="標楷體" w:hAnsi="標楷體" w:cs="標楷體"/>
              </w:rPr>
              <w:t xml:space="preserve"> </w:t>
            </w:r>
            <w:r w:rsidRPr="00841E9F">
              <w:rPr>
                <w:rFonts w:ascii="標楷體" w:eastAsia="標楷體" w:hAnsi="標楷體" w:cs="標楷體" w:hint="eastAsia"/>
              </w:rPr>
              <w:t>時尚模特兒科</w:t>
            </w:r>
            <w:r w:rsidRPr="00841E9F">
              <w:rPr>
                <w:rFonts w:ascii="標楷體" w:eastAsia="標楷體" w:hAnsi="標楷體" w:cs="標楷體"/>
              </w:rPr>
              <w:t>)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09:50-10:00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10:00-12:00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家政科實作體驗</w:t>
            </w:r>
            <w:r w:rsidRPr="00841E9F">
              <w:rPr>
                <w:rFonts w:ascii="標楷體" w:eastAsia="標楷體" w:hAnsi="標楷體" w:cs="標楷體"/>
              </w:rPr>
              <w:t>(</w:t>
            </w:r>
            <w:r w:rsidRPr="00841E9F">
              <w:rPr>
                <w:rFonts w:ascii="標楷體" w:eastAsia="標楷體" w:hAnsi="標楷體" w:cs="標楷體" w:hint="eastAsia"/>
              </w:rPr>
              <w:t>烘焙</w:t>
            </w:r>
            <w:r w:rsidRPr="00841E9F">
              <w:rPr>
                <w:rFonts w:ascii="標楷體" w:eastAsia="標楷體" w:hAnsi="標楷體" w:cs="標楷體"/>
              </w:rPr>
              <w:t>)</w:t>
            </w:r>
          </w:p>
        </w:tc>
      </w:tr>
      <w:tr w:rsidR="00F7627B" w:rsidRPr="00841E9F">
        <w:trPr>
          <w:trHeight w:val="660"/>
          <w:jc w:val="center"/>
        </w:trPr>
        <w:tc>
          <w:tcPr>
            <w:tcW w:w="7513" w:type="dxa"/>
            <w:gridSpan w:val="2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中午休息</w:t>
            </w:r>
          </w:p>
        </w:tc>
      </w:tr>
      <w:tr w:rsidR="00F7627B" w:rsidRPr="00841E9F">
        <w:trPr>
          <w:trHeight w:val="405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12:30-13:00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6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13:00-13:50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 w:hint="eastAsia"/>
              </w:rPr>
              <w:t>家政群概論</w:t>
            </w:r>
            <w:r w:rsidRPr="00841E9F">
              <w:rPr>
                <w:rFonts w:ascii="標楷體" w:eastAsia="標楷體" w:hAnsi="標楷體" w:cs="標楷體"/>
              </w:rPr>
              <w:t>(</w:t>
            </w:r>
            <w:r w:rsidRPr="00841E9F">
              <w:rPr>
                <w:rFonts w:ascii="標楷體" w:eastAsia="標楷體" w:hAnsi="標楷體" w:cs="標楷體" w:hint="eastAsia"/>
              </w:rPr>
              <w:t>流行服飾科</w:t>
            </w:r>
            <w:r w:rsidRPr="00841E9F">
              <w:rPr>
                <w:rFonts w:ascii="標楷體" w:eastAsia="標楷體" w:hAnsi="標楷體" w:cs="標楷體"/>
              </w:rPr>
              <w:t>)</w:t>
            </w:r>
          </w:p>
        </w:tc>
      </w:tr>
      <w:tr w:rsidR="00F7627B" w:rsidRPr="00841E9F">
        <w:trPr>
          <w:trHeight w:val="50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13:50-14:00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50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14:00-16:00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 w:hint="eastAsia"/>
              </w:rPr>
              <w:t>流行服飾科實作體驗</w:t>
            </w:r>
            <w:r w:rsidRPr="00841E9F">
              <w:rPr>
                <w:rFonts w:ascii="標楷體" w:eastAsia="標楷體" w:hAnsi="標楷體" w:cs="標楷體"/>
              </w:rPr>
              <w:t>(</w:t>
            </w:r>
            <w:r w:rsidRPr="00841E9F">
              <w:rPr>
                <w:rFonts w:ascii="標楷體" w:eastAsia="標楷體" w:hAnsi="標楷體" w:cs="標楷體" w:hint="eastAsia"/>
              </w:rPr>
              <w:t>創意胸花製作</w:t>
            </w:r>
            <w:r w:rsidRPr="00841E9F">
              <w:rPr>
                <w:rFonts w:ascii="標楷體" w:eastAsia="標楷體" w:hAnsi="標楷體" w:cs="標楷體"/>
              </w:rPr>
              <w:t>)</w:t>
            </w:r>
          </w:p>
        </w:tc>
      </w:tr>
    </w:tbl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73A49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861846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3239D8">
        <w:rPr>
          <w:rFonts w:ascii="標楷體" w:eastAsia="標楷體" w:hAnsi="標楷體" w:cs="標楷體" w:hint="eastAsia"/>
          <w:sz w:val="28"/>
          <w:szCs w:val="28"/>
        </w:rPr>
        <w:t>桃園縣</w:t>
      </w:r>
      <w:r w:rsidRPr="003239D8">
        <w:rPr>
          <w:rFonts w:ascii="標楷體" w:eastAsia="標楷體" w:hAnsi="標楷體" w:cs="標楷體"/>
          <w:sz w:val="28"/>
          <w:szCs w:val="28"/>
        </w:rPr>
        <w:t>103</w:t>
      </w:r>
      <w:r w:rsidRPr="003239D8">
        <w:rPr>
          <w:rFonts w:ascii="標楷體" w:eastAsia="標楷體" w:hAnsi="標楷體" w:cs="標楷體" w:hint="eastAsia"/>
          <w:sz w:val="28"/>
          <w:szCs w:val="28"/>
        </w:rPr>
        <w:t>學年度生涯發展及技藝教育宣導研習活動課程表</w:t>
      </w:r>
      <w:r w:rsidRPr="003239D8">
        <w:rPr>
          <w:rFonts w:ascii="標楷體" w:eastAsia="標楷體" w:hAnsi="標楷體" w:cs="標楷體"/>
          <w:sz w:val="28"/>
          <w:szCs w:val="28"/>
        </w:rPr>
        <w:t>(4)</w:t>
      </w: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  <w:r w:rsidRPr="003239D8">
        <w:rPr>
          <w:rFonts w:ascii="標楷體" w:eastAsia="標楷體" w:hAnsi="標楷體" w:cs="標楷體" w:hint="eastAsia"/>
        </w:rPr>
        <w:t>四、六和高中</w:t>
      </w:r>
      <w:r w:rsidRPr="003239D8">
        <w:rPr>
          <w:rFonts w:ascii="標楷體" w:eastAsia="標楷體" w:hAnsi="標楷體" w:cs="標楷體"/>
        </w:rPr>
        <w:t>12/30</w:t>
      </w:r>
      <w:r w:rsidRPr="003239D8">
        <w:rPr>
          <w:rFonts w:ascii="標楷體" w:eastAsia="標楷體" w:hAnsi="標楷體" w:cs="標楷體" w:hint="eastAsia"/>
        </w:rPr>
        <w:t>（二）</w:t>
      </w: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5008"/>
      </w:tblGrid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工業類─電機電子群、機械群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09:00-09:50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電機電子群概論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09:50-10:00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48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10:00-12:00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資訊科實作體驗</w:t>
            </w:r>
          </w:p>
        </w:tc>
      </w:tr>
      <w:tr w:rsidR="00F7627B" w:rsidRPr="00841E9F">
        <w:trPr>
          <w:trHeight w:val="660"/>
          <w:jc w:val="center"/>
        </w:trPr>
        <w:tc>
          <w:tcPr>
            <w:tcW w:w="7513" w:type="dxa"/>
            <w:gridSpan w:val="2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中午休息</w:t>
            </w:r>
          </w:p>
        </w:tc>
      </w:tr>
      <w:tr w:rsidR="00F7627B" w:rsidRPr="00841E9F">
        <w:trPr>
          <w:trHeight w:val="405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12:30-13:00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F7627B" w:rsidRPr="00841E9F">
        <w:trPr>
          <w:trHeight w:val="46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13:00-13:50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機械群概論</w:t>
            </w:r>
          </w:p>
        </w:tc>
      </w:tr>
      <w:tr w:rsidR="00F7627B" w:rsidRPr="00841E9F">
        <w:trPr>
          <w:trHeight w:val="50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13:50-14:00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F7627B" w:rsidRPr="00841E9F">
        <w:trPr>
          <w:trHeight w:val="506"/>
          <w:jc w:val="center"/>
        </w:trPr>
        <w:tc>
          <w:tcPr>
            <w:tcW w:w="2505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標楷體"/>
              </w:rPr>
            </w:pPr>
            <w:r w:rsidRPr="00841E9F">
              <w:rPr>
                <w:rFonts w:ascii="標楷體" w:eastAsia="標楷體" w:hAnsi="標楷體" w:cs="標楷體"/>
              </w:rPr>
              <w:t>14:00-16:00</w:t>
            </w:r>
          </w:p>
        </w:tc>
        <w:tc>
          <w:tcPr>
            <w:tcW w:w="5008" w:type="dxa"/>
            <w:vAlign w:val="center"/>
          </w:tcPr>
          <w:p w:rsidR="00F7627B" w:rsidRPr="00841E9F" w:rsidRDefault="00F7627B" w:rsidP="00841E9F">
            <w:pPr>
              <w:jc w:val="center"/>
              <w:rPr>
                <w:rFonts w:ascii="標楷體" w:eastAsia="標楷體" w:hAnsi="標楷體" w:cs="Times New Roman"/>
              </w:rPr>
            </w:pPr>
            <w:r w:rsidRPr="00841E9F">
              <w:rPr>
                <w:rFonts w:ascii="標楷體" w:eastAsia="標楷體" w:hAnsi="標楷體" w:cs="標楷體" w:hint="eastAsia"/>
              </w:rPr>
              <w:t>機電科實作體驗</w:t>
            </w:r>
          </w:p>
        </w:tc>
      </w:tr>
    </w:tbl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</w:p>
    <w:p w:rsidR="00F7627B" w:rsidRPr="003239D8" w:rsidRDefault="00F7627B" w:rsidP="00A453DF">
      <w:pPr>
        <w:jc w:val="both"/>
        <w:rPr>
          <w:rFonts w:ascii="標楷體" w:eastAsia="標楷體" w:hAnsi="標楷體" w:cs="Times New Roman"/>
        </w:rPr>
      </w:pPr>
      <w:bookmarkStart w:id="0" w:name="_GoBack"/>
      <w:bookmarkEnd w:id="0"/>
    </w:p>
    <w:sectPr w:rsidR="00F7627B" w:rsidRPr="003239D8" w:rsidSect="0036132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7B" w:rsidRDefault="00F7627B" w:rsidP="00602A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27B" w:rsidRDefault="00F7627B" w:rsidP="00602A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7B" w:rsidRDefault="00F7627B">
    <w:pPr>
      <w:pStyle w:val="Footer"/>
      <w:jc w:val="center"/>
      <w:rPr>
        <w:rFonts w:cs="Times New Roman"/>
      </w:rPr>
    </w:pPr>
    <w:fldSimple w:instr=" PAGE   \* MERGEFORMAT ">
      <w:r w:rsidRPr="00393CCA">
        <w:rPr>
          <w:noProof/>
          <w:lang w:val="zh-TW"/>
        </w:rPr>
        <w:t>5</w:t>
      </w:r>
    </w:fldSimple>
  </w:p>
  <w:p w:rsidR="00F7627B" w:rsidRDefault="00F762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7B" w:rsidRDefault="00F7627B" w:rsidP="00602A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27B" w:rsidRDefault="00F7627B" w:rsidP="00602A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863"/>
    <w:multiLevelType w:val="hybridMultilevel"/>
    <w:tmpl w:val="9932B4C2"/>
    <w:lvl w:ilvl="0" w:tplc="04090001">
      <w:start w:val="1"/>
      <w:numFmt w:val="bullet"/>
      <w:lvlText w:val=""/>
      <w:lvlJc w:val="left"/>
      <w:pPr>
        <w:ind w:left="1665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abstractNum w:abstractNumId="1">
    <w:nsid w:val="1EE022B6"/>
    <w:multiLevelType w:val="hybridMultilevel"/>
    <w:tmpl w:val="AF7A6048"/>
    <w:lvl w:ilvl="0" w:tplc="04090001">
      <w:start w:val="1"/>
      <w:numFmt w:val="bullet"/>
      <w:lvlText w:val=""/>
      <w:lvlJc w:val="left"/>
      <w:pPr>
        <w:ind w:left="1665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abstractNum w:abstractNumId="2">
    <w:nsid w:val="219E6953"/>
    <w:multiLevelType w:val="hybridMultilevel"/>
    <w:tmpl w:val="BB32D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D975E0"/>
    <w:multiLevelType w:val="hybridMultilevel"/>
    <w:tmpl w:val="C64272E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A3F6AF4"/>
    <w:multiLevelType w:val="hybridMultilevel"/>
    <w:tmpl w:val="60AC1C26"/>
    <w:lvl w:ilvl="0" w:tplc="548E62A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abstractNum w:abstractNumId="5">
    <w:nsid w:val="31FC425D"/>
    <w:multiLevelType w:val="hybridMultilevel"/>
    <w:tmpl w:val="7812B9CA"/>
    <w:lvl w:ilvl="0" w:tplc="2336237A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95FF0"/>
    <w:multiLevelType w:val="hybridMultilevel"/>
    <w:tmpl w:val="67849120"/>
    <w:lvl w:ilvl="0" w:tplc="570AA6A4">
      <w:start w:val="1"/>
      <w:numFmt w:val="taiwaneseCountingThousand"/>
      <w:lvlText w:val="%1、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34C76626"/>
    <w:multiLevelType w:val="hybridMultilevel"/>
    <w:tmpl w:val="594C221C"/>
    <w:lvl w:ilvl="0" w:tplc="60A4092C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abstractNum w:abstractNumId="8">
    <w:nsid w:val="46FA180C"/>
    <w:multiLevelType w:val="hybridMultilevel"/>
    <w:tmpl w:val="7286E626"/>
    <w:lvl w:ilvl="0" w:tplc="3CFCF2C8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C06B88"/>
    <w:multiLevelType w:val="hybridMultilevel"/>
    <w:tmpl w:val="075E1872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51765BF9"/>
    <w:multiLevelType w:val="hybridMultilevel"/>
    <w:tmpl w:val="A98E26C8"/>
    <w:lvl w:ilvl="0" w:tplc="41B2BC2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55C24D75"/>
    <w:multiLevelType w:val="hybridMultilevel"/>
    <w:tmpl w:val="4F14125E"/>
    <w:lvl w:ilvl="0" w:tplc="60A4092C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701A5218"/>
    <w:multiLevelType w:val="hybridMultilevel"/>
    <w:tmpl w:val="4FA60938"/>
    <w:lvl w:ilvl="0" w:tplc="63A41DF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6806FC2"/>
    <w:multiLevelType w:val="hybridMultilevel"/>
    <w:tmpl w:val="5DC269C0"/>
    <w:lvl w:ilvl="0" w:tplc="CD501998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7A8F1C1C"/>
    <w:multiLevelType w:val="hybridMultilevel"/>
    <w:tmpl w:val="4F14125E"/>
    <w:lvl w:ilvl="0" w:tplc="60A4092C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14"/>
    <w:rsid w:val="0001164B"/>
    <w:rsid w:val="00034401"/>
    <w:rsid w:val="0004522B"/>
    <w:rsid w:val="00055B83"/>
    <w:rsid w:val="00066450"/>
    <w:rsid w:val="000777A5"/>
    <w:rsid w:val="00081589"/>
    <w:rsid w:val="00090297"/>
    <w:rsid w:val="000A125C"/>
    <w:rsid w:val="000B73C0"/>
    <w:rsid w:val="000D3D95"/>
    <w:rsid w:val="000E7CEB"/>
    <w:rsid w:val="001164B5"/>
    <w:rsid w:val="0013403B"/>
    <w:rsid w:val="00144245"/>
    <w:rsid w:val="0016040E"/>
    <w:rsid w:val="00162062"/>
    <w:rsid w:val="001675C5"/>
    <w:rsid w:val="00181173"/>
    <w:rsid w:val="001A1529"/>
    <w:rsid w:val="001A703B"/>
    <w:rsid w:val="001D51BC"/>
    <w:rsid w:val="00206531"/>
    <w:rsid w:val="002126CD"/>
    <w:rsid w:val="0021433A"/>
    <w:rsid w:val="00223FDF"/>
    <w:rsid w:val="002363A4"/>
    <w:rsid w:val="00244633"/>
    <w:rsid w:val="00247F21"/>
    <w:rsid w:val="00277875"/>
    <w:rsid w:val="002859D4"/>
    <w:rsid w:val="002A492E"/>
    <w:rsid w:val="002D258B"/>
    <w:rsid w:val="002F34F7"/>
    <w:rsid w:val="00300F2F"/>
    <w:rsid w:val="0031270C"/>
    <w:rsid w:val="00314075"/>
    <w:rsid w:val="00320C3D"/>
    <w:rsid w:val="00322069"/>
    <w:rsid w:val="003239D8"/>
    <w:rsid w:val="0036132A"/>
    <w:rsid w:val="00393CCA"/>
    <w:rsid w:val="00394F9C"/>
    <w:rsid w:val="003A0323"/>
    <w:rsid w:val="003A1D18"/>
    <w:rsid w:val="003A65FB"/>
    <w:rsid w:val="003B2632"/>
    <w:rsid w:val="003D1532"/>
    <w:rsid w:val="003D5614"/>
    <w:rsid w:val="003E735D"/>
    <w:rsid w:val="003F3722"/>
    <w:rsid w:val="003F66D8"/>
    <w:rsid w:val="003F777F"/>
    <w:rsid w:val="00403A8D"/>
    <w:rsid w:val="00427D90"/>
    <w:rsid w:val="00456ABA"/>
    <w:rsid w:val="00460AD2"/>
    <w:rsid w:val="00474EB4"/>
    <w:rsid w:val="00486FBC"/>
    <w:rsid w:val="00491B19"/>
    <w:rsid w:val="004A3516"/>
    <w:rsid w:val="004B2967"/>
    <w:rsid w:val="004D2AA2"/>
    <w:rsid w:val="004F7076"/>
    <w:rsid w:val="00511A6B"/>
    <w:rsid w:val="00517D40"/>
    <w:rsid w:val="005478CF"/>
    <w:rsid w:val="0055197E"/>
    <w:rsid w:val="00557084"/>
    <w:rsid w:val="00585B1D"/>
    <w:rsid w:val="005E7CDF"/>
    <w:rsid w:val="00602A2A"/>
    <w:rsid w:val="00602F52"/>
    <w:rsid w:val="0060771A"/>
    <w:rsid w:val="006457BC"/>
    <w:rsid w:val="006549F2"/>
    <w:rsid w:val="00666C1F"/>
    <w:rsid w:val="006711DD"/>
    <w:rsid w:val="00680CC3"/>
    <w:rsid w:val="00697238"/>
    <w:rsid w:val="006C5C74"/>
    <w:rsid w:val="006C72CE"/>
    <w:rsid w:val="006D7697"/>
    <w:rsid w:val="006E1C6D"/>
    <w:rsid w:val="007006D0"/>
    <w:rsid w:val="00705C50"/>
    <w:rsid w:val="00724A3E"/>
    <w:rsid w:val="0073274A"/>
    <w:rsid w:val="00763391"/>
    <w:rsid w:val="00780555"/>
    <w:rsid w:val="00795351"/>
    <w:rsid w:val="00795EAA"/>
    <w:rsid w:val="007A2050"/>
    <w:rsid w:val="007A4822"/>
    <w:rsid w:val="00802490"/>
    <w:rsid w:val="00803551"/>
    <w:rsid w:val="00821AC8"/>
    <w:rsid w:val="00826AB3"/>
    <w:rsid w:val="00826E14"/>
    <w:rsid w:val="00833661"/>
    <w:rsid w:val="00840849"/>
    <w:rsid w:val="00841E9F"/>
    <w:rsid w:val="0084723C"/>
    <w:rsid w:val="00861846"/>
    <w:rsid w:val="00873A49"/>
    <w:rsid w:val="008804CB"/>
    <w:rsid w:val="008809C6"/>
    <w:rsid w:val="00893BA7"/>
    <w:rsid w:val="00895F09"/>
    <w:rsid w:val="008B0373"/>
    <w:rsid w:val="008B12B6"/>
    <w:rsid w:val="008F0E12"/>
    <w:rsid w:val="008F2AC5"/>
    <w:rsid w:val="008F2E67"/>
    <w:rsid w:val="008F495E"/>
    <w:rsid w:val="008F649B"/>
    <w:rsid w:val="00912AD9"/>
    <w:rsid w:val="00917D7B"/>
    <w:rsid w:val="00943C86"/>
    <w:rsid w:val="00957C92"/>
    <w:rsid w:val="00962EDC"/>
    <w:rsid w:val="00996A13"/>
    <w:rsid w:val="009C24AF"/>
    <w:rsid w:val="009E22A2"/>
    <w:rsid w:val="009F058A"/>
    <w:rsid w:val="009F68E7"/>
    <w:rsid w:val="00A006F3"/>
    <w:rsid w:val="00A01F61"/>
    <w:rsid w:val="00A453DF"/>
    <w:rsid w:val="00A9521F"/>
    <w:rsid w:val="00AB2D7A"/>
    <w:rsid w:val="00AC27EE"/>
    <w:rsid w:val="00AD0BC4"/>
    <w:rsid w:val="00AE77C0"/>
    <w:rsid w:val="00B1371F"/>
    <w:rsid w:val="00B26693"/>
    <w:rsid w:val="00B376DE"/>
    <w:rsid w:val="00B51947"/>
    <w:rsid w:val="00B56AA0"/>
    <w:rsid w:val="00B732AE"/>
    <w:rsid w:val="00B820E5"/>
    <w:rsid w:val="00B94578"/>
    <w:rsid w:val="00BA641A"/>
    <w:rsid w:val="00BD55AB"/>
    <w:rsid w:val="00BF19D6"/>
    <w:rsid w:val="00C075A5"/>
    <w:rsid w:val="00C1365B"/>
    <w:rsid w:val="00C138AB"/>
    <w:rsid w:val="00C152FB"/>
    <w:rsid w:val="00C21560"/>
    <w:rsid w:val="00C27A07"/>
    <w:rsid w:val="00C77D88"/>
    <w:rsid w:val="00C816E9"/>
    <w:rsid w:val="00C8307E"/>
    <w:rsid w:val="00C902E0"/>
    <w:rsid w:val="00CA1E4B"/>
    <w:rsid w:val="00CB316D"/>
    <w:rsid w:val="00CB756B"/>
    <w:rsid w:val="00CF0B26"/>
    <w:rsid w:val="00CF59FD"/>
    <w:rsid w:val="00D0494A"/>
    <w:rsid w:val="00D15BBC"/>
    <w:rsid w:val="00D20535"/>
    <w:rsid w:val="00D41EA2"/>
    <w:rsid w:val="00D55DBA"/>
    <w:rsid w:val="00D65096"/>
    <w:rsid w:val="00D94D41"/>
    <w:rsid w:val="00DC793A"/>
    <w:rsid w:val="00DC7B82"/>
    <w:rsid w:val="00E45E52"/>
    <w:rsid w:val="00E51E32"/>
    <w:rsid w:val="00E544C0"/>
    <w:rsid w:val="00E66D59"/>
    <w:rsid w:val="00E70D15"/>
    <w:rsid w:val="00E71EBF"/>
    <w:rsid w:val="00E843FA"/>
    <w:rsid w:val="00E93476"/>
    <w:rsid w:val="00EA5CDE"/>
    <w:rsid w:val="00EB581E"/>
    <w:rsid w:val="00EC711D"/>
    <w:rsid w:val="00EE1214"/>
    <w:rsid w:val="00EF569B"/>
    <w:rsid w:val="00F01CBE"/>
    <w:rsid w:val="00F35F1E"/>
    <w:rsid w:val="00F4051F"/>
    <w:rsid w:val="00F52891"/>
    <w:rsid w:val="00F528FF"/>
    <w:rsid w:val="00F66BD7"/>
    <w:rsid w:val="00F6778B"/>
    <w:rsid w:val="00F7627B"/>
    <w:rsid w:val="00F85FC4"/>
    <w:rsid w:val="00F86337"/>
    <w:rsid w:val="00FB3D55"/>
    <w:rsid w:val="00FD0662"/>
    <w:rsid w:val="00FD0CD3"/>
    <w:rsid w:val="00FE2C8A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6CD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0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A2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A2A"/>
    <w:rPr>
      <w:sz w:val="20"/>
      <w:szCs w:val="20"/>
    </w:rPr>
  </w:style>
  <w:style w:type="table" w:styleId="TableGrid">
    <w:name w:val="Table Grid"/>
    <w:basedOn w:val="TableNormal"/>
    <w:uiPriority w:val="99"/>
    <w:rsid w:val="00E70D1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2C8A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C8A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299</Words>
  <Characters>1709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桃園縣103學年度生涯發展及技藝教育宣導研習活動計畫</dc:title>
  <dc:subject/>
  <dc:creator>user</dc:creator>
  <cp:keywords/>
  <dc:description/>
  <cp:lastModifiedBy>user</cp:lastModifiedBy>
  <cp:revision>2</cp:revision>
  <cp:lastPrinted>2014-12-23T12:40:00Z</cp:lastPrinted>
  <dcterms:created xsi:type="dcterms:W3CDTF">2014-12-26T23:45:00Z</dcterms:created>
  <dcterms:modified xsi:type="dcterms:W3CDTF">2014-12-26T23:45:00Z</dcterms:modified>
</cp:coreProperties>
</file>