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53" w:rsidRDefault="00825C53" w:rsidP="00174C1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13FA9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新北市</w:t>
      </w:r>
      <w:r w:rsidRPr="00913FA9">
        <w:rPr>
          <w:rFonts w:ascii="Times New Roman" w:eastAsia="標楷體" w:hAnsi="Times New Roman" w:cs="Times New Roman"/>
          <w:kern w:val="0"/>
          <w:sz w:val="32"/>
          <w:szCs w:val="32"/>
        </w:rPr>
        <w:t>104</w:t>
      </w:r>
      <w:r w:rsidRPr="00913FA9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學年度身心障礙學生適性輔導安置</w:t>
      </w:r>
      <w:r w:rsidRPr="00F016CD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簡章勘誤表</w:t>
      </w:r>
    </w:p>
    <w:p w:rsidR="00825C53" w:rsidRPr="00F016CD" w:rsidRDefault="00825C53" w:rsidP="00F016CD">
      <w:pPr>
        <w:pStyle w:val="ListParagraph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016CD">
        <w:rPr>
          <w:rFonts w:ascii="Times New Roman" w:eastAsia="標楷體" w:hAnsi="Times New Roman" w:cs="標楷體" w:hint="eastAsia"/>
          <w:kern w:val="0"/>
          <w:sz w:val="28"/>
          <w:szCs w:val="28"/>
        </w:rPr>
        <w:t>高級中等學校一般類科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497"/>
      </w:tblGrid>
      <w:tr w:rsidR="00825C53" w:rsidRPr="00EB4AAF">
        <w:tc>
          <w:tcPr>
            <w:tcW w:w="1101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頁數</w:t>
            </w:r>
          </w:p>
        </w:tc>
        <w:tc>
          <w:tcPr>
            <w:tcW w:w="9497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內容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p.2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簡章重點摘要表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報名資格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（ㄧ）新北市</w:t>
            </w:r>
            <w:r w:rsidRPr="00EB4AAF">
              <w:rPr>
                <w:rFonts w:ascii="Times New Roman" w:eastAsia="標楷體" w:hAnsi="Times New Roman" w:cs="標楷體" w:hint="eastAsia"/>
              </w:rPr>
              <w:t>公、私立國民中學（含完全中學）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或就讀新北市以外縣市國中之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103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學年度應屆畢業生</w:t>
            </w:r>
            <w:r w:rsidRPr="00EB4AAF">
              <w:rPr>
                <w:rFonts w:ascii="Times New Roman" w:eastAsia="標楷體" w:hAnsi="Times New Roman" w:cs="標楷體" w:hint="eastAsia"/>
                <w:lang/>
              </w:rPr>
              <w:t>（二）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設籍且</w:t>
            </w:r>
            <w:r w:rsidRPr="00EB4AAF">
              <w:rPr>
                <w:rFonts w:ascii="Times New Roman" w:eastAsia="標楷體" w:hAnsi="Times New Roman" w:cs="標楷體" w:hint="eastAsia"/>
              </w:rPr>
              <w:t>居住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新北市境內，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18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歲以下，未曾參與適性輔導安置管道（原十二年就學安置），且無高中高職學籍之國中非應屆畢業生。（三）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設籍新北市，但就讀臺商子女、子弟學校畢業生。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p.5</w:t>
            </w:r>
          </w:p>
        </w:tc>
        <w:tc>
          <w:tcPr>
            <w:tcW w:w="9497" w:type="dxa"/>
          </w:tcPr>
          <w:p w:rsidR="00825C53" w:rsidRPr="00EB4AAF" w:rsidRDefault="00825C53" w:rsidP="002974D7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實施規定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五、報名資格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（ㄧ）國中應屆畢業生（以下四項皆須符合）：</w:t>
            </w:r>
            <w:r w:rsidRPr="00EB4AAF">
              <w:rPr>
                <w:rFonts w:ascii="Times New Roman" w:eastAsia="標楷體" w:hAnsi="Times New Roman" w:cs="Times New Roman"/>
              </w:rPr>
              <w:t>-1.</w:t>
            </w:r>
            <w:r w:rsidRPr="00EB4AAF">
              <w:rPr>
                <w:rFonts w:ascii="Times New Roman" w:eastAsia="標楷體" w:hAnsi="Times New Roman" w:cs="標楷體" w:hint="eastAsia"/>
              </w:rPr>
              <w:t>就讀本市公、私立國民中學（含完全中學）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及新北市以外縣市國中之應屆畢業生；或民國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103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年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12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月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31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日前設籍且居住於新北市境內，就讀臺商子女及子弟學校之應屆畢業生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  <w:lang/>
              </w:rPr>
              <w:t>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p.6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(</w:t>
            </w:r>
            <w:r w:rsidRPr="00EB4AAF">
              <w:rPr>
                <w:rFonts w:ascii="Times New Roman" w:eastAsia="標楷體" w:hAnsi="Times New Roman" w:cs="標楷體" w:hint="eastAsia"/>
              </w:rPr>
              <w:t>四</w:t>
            </w:r>
            <w:r w:rsidRPr="00EB4AAF">
              <w:rPr>
                <w:rFonts w:ascii="Times New Roman" w:eastAsia="標楷體" w:hAnsi="Times New Roman" w:cs="Times New Roman"/>
              </w:rPr>
              <w:t>)</w:t>
            </w:r>
            <w:r w:rsidRPr="00EB4AAF">
              <w:rPr>
                <w:rFonts w:ascii="Times New Roman" w:eastAsia="標楷體" w:hAnsi="Times New Roman" w:cs="標楷體" w:hint="eastAsia"/>
              </w:rPr>
              <w:t>報名應繳資料：</w:t>
            </w:r>
          </w:p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3.</w:t>
            </w:r>
            <w:r w:rsidRPr="00EB4AAF">
              <w:rPr>
                <w:rFonts w:ascii="Times New Roman" w:eastAsia="標楷體" w:hAnsi="Times New Roman" w:cs="標楷體" w:hint="eastAsia"/>
              </w:rPr>
              <w:t>學生報名資料袋：一生一袋，請依據信封袋上之報名資料檢核表（附表二）確實檢核所附資料是否齊全，並依序放妥相關資料。</w:t>
            </w:r>
          </w:p>
          <w:p w:rsidR="00825C53" w:rsidRPr="00EB4AAF" w:rsidRDefault="00825C53" w:rsidP="003E429E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EB4AAF">
              <w:rPr>
                <w:rFonts w:ascii="Times New Roman" w:eastAsia="標楷體" w:hAnsi="Times New Roman" w:cs="Times New Roman"/>
              </w:rPr>
              <w:t>(4)</w:t>
            </w:r>
            <w:r w:rsidRPr="00EB4AAF">
              <w:rPr>
                <w:rFonts w:ascii="Times New Roman" w:eastAsia="標楷體" w:hAnsi="Times New Roman" w:cs="標楷體" w:hint="eastAsia"/>
              </w:rPr>
              <w:t>戶籍資料：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非應屆畢業生、就讀臺商子女、子弟學校畢業生，須檢附設籍於新北市之戶口名簿或戶籍謄本影本。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p.17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pStyle w:val="ListParagraph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【附錄二】超額比序積分對照表</w:t>
            </w:r>
          </w:p>
          <w:p w:rsidR="00825C53" w:rsidRPr="00EB4AAF" w:rsidRDefault="00825C53" w:rsidP="00EB4AAF">
            <w:pPr>
              <w:pStyle w:val="ListParagraph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多元學習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特殊表現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上限</w:t>
            </w:r>
            <w:r w:rsidRPr="00EB4AAF">
              <w:rPr>
                <w:rFonts w:ascii="Times New Roman" w:eastAsia="標楷體" w:hAnsi="Times New Roman" w:cs="Times New Roman"/>
              </w:rPr>
              <w:t>6</w:t>
            </w:r>
            <w:r w:rsidRPr="00EB4AAF">
              <w:rPr>
                <w:rFonts w:ascii="Times New Roman" w:eastAsia="標楷體" w:hAnsi="Times New Roman" w:cs="標楷體" w:hint="eastAsia"/>
              </w:rPr>
              <w:t>分</w:t>
            </w:r>
            <w:r w:rsidRPr="00EB4AAF">
              <w:rPr>
                <w:rFonts w:ascii="Times New Roman" w:eastAsia="標楷體" w:hAnsi="Times New Roman" w:cs="Times New Roman"/>
              </w:rPr>
              <w:t>-2</w:t>
            </w:r>
            <w:r w:rsidRPr="00EB4AAF">
              <w:rPr>
                <w:rFonts w:ascii="Times New Roman" w:eastAsia="標楷體" w:hAnsi="Times New Roman" w:cs="標楷體" w:hint="eastAsia"/>
              </w:rPr>
              <w:t>分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政府機關（構）主辦之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國際性、全國性或全市性</w:t>
            </w:r>
            <w:r w:rsidRPr="00EB4AAF">
              <w:rPr>
                <w:rFonts w:ascii="Times New Roman" w:eastAsia="標楷體" w:hAnsi="Times New Roman" w:cs="標楷體" w:hint="eastAsia"/>
              </w:rPr>
              <w:t>競賽之獎狀【需檢附獎狀】</w:t>
            </w:r>
            <w:r w:rsidRPr="00EB4AAF">
              <w:rPr>
                <w:rFonts w:ascii="Times New Roman" w:eastAsia="標楷體" w:hAnsi="Times New Roman" w:cs="Times New Roman"/>
              </w:rPr>
              <w:t>-1.</w:t>
            </w:r>
            <w:r w:rsidRPr="00EB4AAF">
              <w:rPr>
                <w:rFonts w:ascii="Times New Roman" w:eastAsia="標楷體" w:hAnsi="Times New Roman" w:cs="標楷體" w:hint="eastAsia"/>
              </w:rPr>
              <w:t>個人競賽所得分數</w:t>
            </w:r>
            <w:r w:rsidRPr="00EB4AAF">
              <w:rPr>
                <w:rFonts w:ascii="Times New Roman" w:eastAsia="標楷體" w:hAnsi="Times New Roman" w:cs="Times New Roman"/>
              </w:rPr>
              <w:t>*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2</w:t>
            </w:r>
            <w:r w:rsidRPr="00EB4AAF">
              <w:rPr>
                <w:rFonts w:ascii="Times New Roman" w:eastAsia="標楷體" w:hAnsi="Times New Roman" w:cs="Times New Roman"/>
              </w:rPr>
              <w:t>-2.</w:t>
            </w:r>
            <w:r w:rsidRPr="00EB4AAF">
              <w:rPr>
                <w:rFonts w:ascii="Times New Roman" w:eastAsia="標楷體" w:hAnsi="Times New Roman" w:cs="標楷體" w:hint="eastAsia"/>
              </w:rPr>
              <w:t>團體競賽</w:t>
            </w:r>
            <w:r w:rsidRPr="00EB4AAF">
              <w:rPr>
                <w:rFonts w:ascii="Times New Roman" w:eastAsia="標楷體" w:hAnsi="Times New Roman" w:cs="Times New Roman"/>
              </w:rPr>
              <w:t>*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1</w:t>
            </w:r>
            <w:r w:rsidRPr="00EB4AAF">
              <w:rPr>
                <w:rFonts w:ascii="Times New Roman" w:eastAsia="標楷體" w:hAnsi="Times New Roman" w:cs="Times New Roman"/>
              </w:rPr>
              <w:t>-3.</w:t>
            </w:r>
            <w:r w:rsidRPr="00EB4AAF">
              <w:rPr>
                <w:rFonts w:ascii="Times New Roman" w:eastAsia="標楷體" w:hAnsi="Times New Roman" w:cs="標楷體" w:hint="eastAsia"/>
              </w:rPr>
              <w:t>個人與團體合併採計最高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次</w:t>
            </w:r>
          </w:p>
          <w:p w:rsidR="00825C53" w:rsidRPr="00EB4AAF" w:rsidRDefault="00825C53" w:rsidP="00EB4AAF">
            <w:pPr>
              <w:pStyle w:val="ListParagraph"/>
              <w:snapToGrid w:val="0"/>
              <w:ind w:leftChars="0" w:left="0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多元學習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特殊表現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上限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分</w:t>
            </w:r>
            <w:r w:rsidRPr="00EB4AAF">
              <w:rPr>
                <w:rFonts w:ascii="Times New Roman" w:eastAsia="標楷體" w:hAnsi="Times New Roman" w:cs="Times New Roman"/>
              </w:rPr>
              <w:t>-1</w:t>
            </w:r>
            <w:r w:rsidRPr="00EB4AAF">
              <w:rPr>
                <w:rFonts w:ascii="Times New Roman" w:eastAsia="標楷體" w:hAnsi="Times New Roman" w:cs="標楷體" w:hint="eastAsia"/>
              </w:rPr>
              <w:t>分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政府機關（構）主辦之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國際性、全國性或全市性</w:t>
            </w:r>
            <w:r w:rsidRPr="00EB4AAF">
              <w:rPr>
                <w:rFonts w:ascii="Times New Roman" w:eastAsia="標楷體" w:hAnsi="Times New Roman" w:cs="標楷體" w:hint="eastAsia"/>
              </w:rPr>
              <w:t>競賽之參賽證明【需檢附參賽證明】</w:t>
            </w:r>
            <w:r w:rsidRPr="00EB4AAF">
              <w:rPr>
                <w:rFonts w:ascii="Times New Roman" w:eastAsia="標楷體" w:hAnsi="Times New Roman" w:cs="Times New Roman"/>
              </w:rPr>
              <w:t xml:space="preserve"> -1.</w:t>
            </w:r>
            <w:r w:rsidRPr="00EB4AAF">
              <w:rPr>
                <w:rFonts w:ascii="Times New Roman" w:eastAsia="標楷體" w:hAnsi="Times New Roman" w:cs="標楷體" w:hint="eastAsia"/>
              </w:rPr>
              <w:t>個人競賽所得分數</w:t>
            </w:r>
            <w:r w:rsidRPr="00EB4AAF">
              <w:rPr>
                <w:rFonts w:ascii="Times New Roman" w:eastAsia="標楷體" w:hAnsi="Times New Roman" w:cs="Times New Roman"/>
              </w:rPr>
              <w:t>*1-2.</w:t>
            </w:r>
            <w:r w:rsidRPr="00EB4AAF">
              <w:rPr>
                <w:rFonts w:ascii="Times New Roman" w:eastAsia="標楷體" w:hAnsi="Times New Roman" w:cs="標楷體" w:hint="eastAsia"/>
              </w:rPr>
              <w:t>團體競賽</w:t>
            </w:r>
            <w:r w:rsidRPr="00EB4AAF">
              <w:rPr>
                <w:rFonts w:ascii="Times New Roman" w:eastAsia="標楷體" w:hAnsi="Times New Roman" w:cs="Times New Roman"/>
              </w:rPr>
              <w:t>*0.5-3.</w:t>
            </w:r>
            <w:r w:rsidRPr="00EB4AAF">
              <w:rPr>
                <w:rFonts w:ascii="Times New Roman" w:eastAsia="標楷體" w:hAnsi="Times New Roman" w:cs="標楷體" w:hint="eastAsia"/>
              </w:rPr>
              <w:t>個人與團體合併採計最高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次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p.19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pStyle w:val="HTMLPreformatted"/>
              <w:shd w:val="clear" w:color="auto" w:fill="FFFFFF"/>
              <w:spacing w:line="319" w:lineRule="atLeast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【附錄三】超額比序積分同分比序順次表</w:t>
            </w:r>
          </w:p>
          <w:p w:rsidR="00825C53" w:rsidRPr="00EB4AAF" w:rsidRDefault="00825C53" w:rsidP="00EB4AAF">
            <w:pPr>
              <w:pStyle w:val="HTMLPreformatted"/>
              <w:shd w:val="clear" w:color="auto" w:fill="FFFFFF"/>
              <w:spacing w:line="319" w:lineRule="atLeast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順次</w:t>
            </w:r>
            <w:r w:rsidRPr="00EB4AAF">
              <w:rPr>
                <w:rFonts w:ascii="Times New Roman" w:eastAsia="標楷體" w:hAnsi="Times New Roman" w:cs="Times New Roman"/>
              </w:rPr>
              <w:t>5-</w:t>
            </w:r>
            <w:r w:rsidRPr="00EB4AAF">
              <w:rPr>
                <w:rFonts w:ascii="Times New Roman" w:eastAsia="標楷體" w:hAnsi="Times New Roman" w:cs="標楷體" w:hint="eastAsia"/>
              </w:rPr>
              <w:t>第四順次比序同分，依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領域學習</w:t>
            </w:r>
            <w:r w:rsidRPr="00EB4AAF">
              <w:rPr>
                <w:rFonts w:ascii="Times New Roman" w:eastAsia="標楷體" w:hAnsi="Times New Roman" w:cs="標楷體" w:hint="eastAsia"/>
              </w:rPr>
              <w:t>之均衡學習項目總積分，進行比序。</w:t>
            </w:r>
          </w:p>
          <w:p w:rsidR="00825C53" w:rsidRPr="00EB4AAF" w:rsidRDefault="00825C53" w:rsidP="00EB4AAF">
            <w:pPr>
              <w:pStyle w:val="HTMLPreformatted"/>
              <w:shd w:val="clear" w:color="auto" w:fill="FFFFFF"/>
              <w:spacing w:line="319" w:lineRule="atLeast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順次</w:t>
            </w:r>
            <w:r w:rsidRPr="00EB4AAF">
              <w:rPr>
                <w:rFonts w:ascii="Times New Roman" w:eastAsia="標楷體" w:hAnsi="Times New Roman" w:cs="Times New Roman"/>
              </w:rPr>
              <w:t>10-</w:t>
            </w:r>
            <w:r w:rsidRPr="00EB4AAF">
              <w:rPr>
                <w:rFonts w:ascii="Times New Roman" w:eastAsia="標楷體" w:hAnsi="Times New Roman" w:cs="標楷體" w:hint="eastAsia"/>
              </w:rPr>
              <w:t>第九順次比序同分，依領域學習之語文領域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本國語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文</w:t>
            </w:r>
            <w:r w:rsidRPr="00EB4AAF">
              <w:rPr>
                <w:rFonts w:ascii="Times New Roman" w:eastAsia="標楷體" w:hAnsi="Times New Roman" w:cs="標楷體" w:hint="eastAsia"/>
              </w:rPr>
              <w:t>先取最高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學期成績，再依未採納身障資源班成績丙等以上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分、兼採普通班及身障資源班成績丙等以上</w:t>
            </w:r>
            <w:r w:rsidRPr="00EB4AAF">
              <w:rPr>
                <w:rFonts w:ascii="Times New Roman" w:eastAsia="標楷體" w:hAnsi="Times New Roman" w:cs="Times New Roman"/>
              </w:rPr>
              <w:t>2</w:t>
            </w:r>
            <w:r w:rsidRPr="00EB4AAF">
              <w:rPr>
                <w:rFonts w:ascii="Times New Roman" w:eastAsia="標楷體" w:hAnsi="Times New Roman" w:cs="標楷體" w:hint="eastAsia"/>
              </w:rPr>
              <w:t>分、未達丙等</w:t>
            </w:r>
            <w:r w:rsidRPr="00EB4AAF">
              <w:rPr>
                <w:rFonts w:ascii="Times New Roman" w:eastAsia="標楷體" w:hAnsi="Times New Roman" w:cs="Times New Roman"/>
              </w:rPr>
              <w:t>1</w:t>
            </w:r>
            <w:r w:rsidRPr="00EB4AAF">
              <w:rPr>
                <w:rFonts w:ascii="Times New Roman" w:eastAsia="標楷體" w:hAnsi="Times New Roman" w:cs="標楷體" w:hint="eastAsia"/>
              </w:rPr>
              <w:t>分之方式換算積分後加總得分，進行比序。</w:t>
            </w:r>
          </w:p>
          <w:p w:rsidR="00825C53" w:rsidRPr="00EB4AAF" w:rsidRDefault="00825C53" w:rsidP="00EB4AAF">
            <w:pPr>
              <w:pStyle w:val="HTMLPreformatted"/>
              <w:shd w:val="clear" w:color="auto" w:fill="FFFFFF"/>
              <w:spacing w:line="319" w:lineRule="atLeast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順次</w:t>
            </w:r>
            <w:r w:rsidRPr="00EB4AAF">
              <w:rPr>
                <w:rFonts w:ascii="Times New Roman" w:eastAsia="標楷體" w:hAnsi="Times New Roman" w:cs="Times New Roman"/>
              </w:rPr>
              <w:t>13-</w:t>
            </w:r>
            <w:r w:rsidRPr="00EB4AAF">
              <w:rPr>
                <w:rFonts w:ascii="Times New Roman" w:eastAsia="標楷體" w:hAnsi="Times New Roman" w:cs="標楷體" w:hint="eastAsia"/>
              </w:rPr>
              <w:t>第十二順次比序同分，則依領域學習之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均衡學習</w:t>
            </w:r>
            <w:r w:rsidRPr="00EB4AAF">
              <w:rPr>
                <w:rFonts w:ascii="Times New Roman" w:eastAsia="標楷體" w:hAnsi="Times New Roman" w:cs="標楷體" w:hint="eastAsia"/>
              </w:rPr>
              <w:t>健體、藝文、綜合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領域，先取各領域最高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學期成績，再依優等</w:t>
            </w:r>
            <w:r w:rsidRPr="00EB4AAF">
              <w:rPr>
                <w:rFonts w:ascii="Times New Roman" w:eastAsia="標楷體" w:hAnsi="Times New Roman" w:cs="Times New Roman"/>
              </w:rPr>
              <w:t>6</w:t>
            </w:r>
            <w:r w:rsidRPr="00EB4AAF">
              <w:rPr>
                <w:rFonts w:ascii="Times New Roman" w:eastAsia="標楷體" w:hAnsi="Times New Roman" w:cs="標楷體" w:hint="eastAsia"/>
              </w:rPr>
              <w:t>分，甲等</w:t>
            </w:r>
            <w:r w:rsidRPr="00EB4AAF">
              <w:rPr>
                <w:rFonts w:ascii="Times New Roman" w:eastAsia="標楷體" w:hAnsi="Times New Roman" w:cs="Times New Roman"/>
              </w:rPr>
              <w:t>5</w:t>
            </w:r>
            <w:r w:rsidRPr="00EB4AAF">
              <w:rPr>
                <w:rFonts w:ascii="Times New Roman" w:eastAsia="標楷體" w:hAnsi="Times New Roman" w:cs="標楷體" w:hint="eastAsia"/>
              </w:rPr>
              <w:t>分，乙等</w:t>
            </w:r>
            <w:r w:rsidRPr="00EB4AAF">
              <w:rPr>
                <w:rFonts w:ascii="Times New Roman" w:eastAsia="標楷體" w:hAnsi="Times New Roman" w:cs="Times New Roman"/>
              </w:rPr>
              <w:t>4</w:t>
            </w:r>
            <w:r w:rsidRPr="00EB4AAF">
              <w:rPr>
                <w:rFonts w:ascii="Times New Roman" w:eastAsia="標楷體" w:hAnsi="Times New Roman" w:cs="標楷體" w:hint="eastAsia"/>
              </w:rPr>
              <w:t>分，丙等</w:t>
            </w:r>
            <w:r w:rsidRPr="00EB4AAF">
              <w:rPr>
                <w:rFonts w:ascii="Times New Roman" w:eastAsia="標楷體" w:hAnsi="Times New Roman" w:cs="Times New Roman"/>
              </w:rPr>
              <w:t>3</w:t>
            </w:r>
            <w:r w:rsidRPr="00EB4AAF">
              <w:rPr>
                <w:rFonts w:ascii="Times New Roman" w:eastAsia="標楷體" w:hAnsi="Times New Roman" w:cs="標楷體" w:hint="eastAsia"/>
              </w:rPr>
              <w:t>分及丁等</w:t>
            </w:r>
            <w:r w:rsidRPr="00EB4AAF">
              <w:rPr>
                <w:rFonts w:ascii="Times New Roman" w:eastAsia="標楷體" w:hAnsi="Times New Roman" w:cs="Times New Roman"/>
              </w:rPr>
              <w:t>2</w:t>
            </w:r>
            <w:r w:rsidRPr="00EB4AAF">
              <w:rPr>
                <w:rFonts w:ascii="Times New Roman" w:eastAsia="標楷體" w:hAnsi="Times New Roman" w:cs="標楷體" w:hint="eastAsia"/>
              </w:rPr>
              <w:t>分之方式換算積分後加總之得分，進行比序。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p.21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  <w:b/>
                <w:bCs/>
              </w:rPr>
              <w:t>【</w:t>
            </w:r>
            <w:bookmarkStart w:id="0" w:name="_GoBack"/>
            <w:r w:rsidRPr="00EB4AAF">
              <w:rPr>
                <w:rFonts w:ascii="Times New Roman" w:eastAsia="標楷體" w:hAnsi="Times New Roman" w:cs="標楷體" w:hint="eastAsia"/>
              </w:rPr>
              <w:t>附錄四】學術群</w:t>
            </w:r>
            <w:r w:rsidRPr="00EB4AAF">
              <w:rPr>
                <w:rFonts w:ascii="Times New Roman" w:eastAsia="標楷體" w:hAnsi="Times New Roman" w:cs="Times New Roman"/>
              </w:rPr>
              <w:t xml:space="preserve"> -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中學多元性向測驗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  <w:kern w:val="0"/>
                <w:sz w:val="22"/>
                <w:szCs w:val="22"/>
              </w:rPr>
              <w:t>語文推理、</w:t>
            </w:r>
            <w:bookmarkEnd w:id="0"/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  <w:kern w:val="0"/>
                <w:sz w:val="22"/>
                <w:szCs w:val="22"/>
              </w:rPr>
              <w:t>數學能力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p.24</w:t>
            </w:r>
          </w:p>
        </w:tc>
        <w:tc>
          <w:tcPr>
            <w:tcW w:w="9497" w:type="dxa"/>
          </w:tcPr>
          <w:p w:rsidR="00825C53" w:rsidRPr="00EB4AAF" w:rsidRDefault="00825C53" w:rsidP="0025211F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【附表二】報名資料檢核表（每名學生一袋）</w:t>
            </w:r>
          </w:p>
          <w:p w:rsidR="00825C53" w:rsidRPr="00EB4AAF" w:rsidRDefault="00825C53" w:rsidP="00516D73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編號</w:t>
            </w:r>
            <w:r w:rsidRPr="00EB4AAF">
              <w:rPr>
                <w:rFonts w:ascii="Times New Roman" w:eastAsia="標楷體" w:hAnsi="Times New Roman" w:cs="Times New Roman"/>
              </w:rPr>
              <w:t>4-</w:t>
            </w:r>
            <w:r w:rsidRPr="00EB4AAF">
              <w:rPr>
                <w:rFonts w:ascii="Times New Roman" w:eastAsia="標楷體" w:hAnsi="Times New Roman" w:cs="標楷體" w:hint="eastAsia"/>
              </w:rPr>
              <w:t>戶口名簿或戶籍謄本影本：</w:t>
            </w:r>
            <w:r w:rsidRPr="00EB4AAF">
              <w:rPr>
                <w:rFonts w:ascii="新細明體" w:hAnsi="Wingdings 2" w:cs="Times New Roman" w:hint="eastAsia"/>
                <w:b/>
                <w:bCs/>
                <w:color w:val="FF0000"/>
              </w:rPr>
              <w:sym w:font="Wingdings 2" w:char="F097"/>
            </w:r>
            <w:r w:rsidRPr="00EB4AAF">
              <w:rPr>
                <w:rFonts w:ascii="新細明體" w:hAnsi="新細明體" w:cs="新細明體" w:hint="eastAsia"/>
                <w:b/>
                <w:bCs/>
                <w:color w:val="FF0000"/>
              </w:rPr>
              <w:t>非應屆畢業生或就讀臺商子女及子弟學校之畢業生必附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p.28</w:t>
            </w:r>
          </w:p>
        </w:tc>
        <w:tc>
          <w:tcPr>
            <w:tcW w:w="9497" w:type="dxa"/>
          </w:tcPr>
          <w:p w:rsidR="00825C53" w:rsidRPr="00EB4AAF" w:rsidRDefault="00825C53" w:rsidP="0086492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【附表六】超額比序積分表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二、多元學習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特殊表現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政府機關（構）主辦之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國際性、全國性或全市性</w:t>
            </w:r>
            <w:r w:rsidRPr="00EB4AAF">
              <w:rPr>
                <w:rFonts w:ascii="Times New Roman" w:eastAsia="標楷體" w:hAnsi="Times New Roman" w:cs="標楷體" w:hint="eastAsia"/>
              </w:rPr>
              <w:t>競賽</w:t>
            </w:r>
            <w:r w:rsidRPr="00EB4AAF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獎狀</w:t>
            </w:r>
            <w:r w:rsidRPr="00EB4AAF">
              <w:rPr>
                <w:rFonts w:ascii="Times New Roman" w:eastAsia="標楷體" w:hAnsi="Times New Roman" w:cs="標楷體" w:hint="eastAsia"/>
              </w:rPr>
              <w:t>及</w:t>
            </w:r>
            <w:r w:rsidRPr="00EB4AAF">
              <w:rPr>
                <w:rFonts w:ascii="Times New Roman" w:eastAsia="標楷體" w:hAnsi="Times New Roman" w:cs="標楷體" w:hint="eastAsia"/>
                <w:bdr w:val="single" w:sz="4" w:space="0" w:color="auto"/>
              </w:rPr>
              <w:t>參賽證明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p.29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三、領域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學習</w:t>
            </w:r>
          </w:p>
        </w:tc>
      </w:tr>
    </w:tbl>
    <w:p w:rsidR="00825C53" w:rsidRDefault="00825C53" w:rsidP="00F016CD">
      <w:pPr>
        <w:pStyle w:val="ListParagraph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 w:cs="標楷體" w:hint="eastAsia"/>
        </w:rPr>
        <w:t>修正後電子檔已於本市特殊教育資訊網</w:t>
      </w:r>
      <w:r>
        <w:rPr>
          <w:rFonts w:ascii="Times New Roman" w:eastAsia="標楷體" w:hAnsi="Times New Roman" w:cs="Times New Roman"/>
        </w:rPr>
        <w:t>(</w:t>
      </w:r>
      <w:r w:rsidRPr="00EF44D8">
        <w:rPr>
          <w:rFonts w:ascii="Times New Roman" w:eastAsia="標楷體" w:hAnsi="Times New Roman" w:cs="Times New Roman"/>
        </w:rPr>
        <w:t>http://www.sec.ntpc.edu.tw/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公告，並提供下載。</w:t>
      </w:r>
    </w:p>
    <w:p w:rsidR="00825C53" w:rsidRDefault="00825C53" w:rsidP="00961C56">
      <w:pPr>
        <w:pStyle w:val="ListParagraph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F016CD">
        <w:rPr>
          <w:rFonts w:ascii="Times New Roman" w:eastAsia="標楷體" w:hAnsi="Times New Roman" w:cs="標楷體" w:hint="eastAsia"/>
          <w:kern w:val="0"/>
          <w:sz w:val="28"/>
          <w:szCs w:val="28"/>
        </w:rPr>
        <w:t>高級中等學校集中式特教班（</w:t>
      </w:r>
      <w:r w:rsidRPr="00F016CD">
        <w:rPr>
          <w:rFonts w:ascii="Times New Roman" w:eastAsia="標楷體" w:hAnsi="Times New Roman" w:cs="標楷體" w:hint="eastAsia"/>
          <w:sz w:val="28"/>
          <w:szCs w:val="28"/>
        </w:rPr>
        <w:t>綜合職能科）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497"/>
      </w:tblGrid>
      <w:tr w:rsidR="00825C53" w:rsidRPr="00EB4AAF">
        <w:tc>
          <w:tcPr>
            <w:tcW w:w="1101" w:type="dxa"/>
          </w:tcPr>
          <w:p w:rsidR="00825C53" w:rsidRPr="00EB4AAF" w:rsidRDefault="00825C53" w:rsidP="001F7C5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頁數</w:t>
            </w:r>
          </w:p>
        </w:tc>
        <w:tc>
          <w:tcPr>
            <w:tcW w:w="9497" w:type="dxa"/>
          </w:tcPr>
          <w:p w:rsidR="00825C53" w:rsidRPr="00EB4AAF" w:rsidRDefault="00825C53" w:rsidP="001F7C5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內容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1F7C5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p.2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簡章重點摘要表</w:t>
            </w:r>
          </w:p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ㄧ、報名資格</w:t>
            </w:r>
          </w:p>
          <w:p w:rsidR="00825C53" w:rsidRPr="00EB4AAF" w:rsidRDefault="00825C53" w:rsidP="00EB4AAF">
            <w:pPr>
              <w:pStyle w:val="ListParagraph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新北市</w:t>
            </w:r>
            <w:r w:rsidRPr="00EB4AAF">
              <w:rPr>
                <w:rFonts w:ascii="Times New Roman" w:eastAsia="標楷體" w:hAnsi="Times New Roman" w:cs="標楷體" w:hint="eastAsia"/>
              </w:rPr>
              <w:t>公、私立國民中學（含完全中學）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或就讀新北市以外縣市國中之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103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學年度應屆畢業生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  <w:lang/>
              </w:rPr>
              <w:t>。</w:t>
            </w:r>
          </w:p>
          <w:p w:rsidR="00825C53" w:rsidRPr="00EB4AAF" w:rsidRDefault="00825C53" w:rsidP="00EB4AAF">
            <w:pPr>
              <w:pStyle w:val="ListParagraph"/>
              <w:numPr>
                <w:ilvl w:val="0"/>
                <w:numId w:val="20"/>
              </w:numPr>
              <w:ind w:leftChars="0" w:left="1230" w:hanging="771"/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設籍且</w:t>
            </w:r>
            <w:r w:rsidRPr="00EB4AAF">
              <w:rPr>
                <w:rFonts w:ascii="Times New Roman" w:eastAsia="標楷體" w:hAnsi="Times New Roman" w:cs="標楷體" w:hint="eastAsia"/>
              </w:rPr>
              <w:t>居住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新北市境內，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歲以下，未曾參與適性輔導安置管道（原十二年就學安置），且無高中高職學籍之國中非應屆畢業生。</w:t>
            </w:r>
          </w:p>
          <w:p w:rsidR="00825C53" w:rsidRPr="00EB4AAF" w:rsidRDefault="00825C53" w:rsidP="00EB4AAF">
            <w:pPr>
              <w:pStyle w:val="ListParagraph"/>
              <w:numPr>
                <w:ilvl w:val="0"/>
                <w:numId w:val="20"/>
              </w:numPr>
              <w:ind w:leftChars="0" w:left="1230" w:hanging="771"/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設籍新北市，但就讀臺商子女、子弟學校畢業生。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1F7C5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p.6</w:t>
            </w:r>
          </w:p>
        </w:tc>
        <w:tc>
          <w:tcPr>
            <w:tcW w:w="9497" w:type="dxa"/>
          </w:tcPr>
          <w:p w:rsidR="00825C53" w:rsidRPr="00EB4AAF" w:rsidRDefault="00825C53" w:rsidP="0036494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實施規定</w:t>
            </w:r>
          </w:p>
          <w:p w:rsidR="00825C53" w:rsidRPr="00EB4AAF" w:rsidRDefault="00825C53" w:rsidP="0036494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四、報名資格</w:t>
            </w:r>
          </w:p>
          <w:p w:rsidR="00825C53" w:rsidRPr="00EB4AAF" w:rsidRDefault="00825C53" w:rsidP="00EB4AAF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（ㄧ）國中應屆畢業生（以下四項皆須符合）：</w:t>
            </w:r>
          </w:p>
          <w:p w:rsidR="00825C53" w:rsidRPr="00EB4AAF" w:rsidRDefault="00825C53" w:rsidP="00EB4AAF">
            <w:pPr>
              <w:pStyle w:val="ListParagraph"/>
              <w:ind w:leftChars="0" w:left="960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 xml:space="preserve">1. </w:t>
            </w:r>
            <w:r w:rsidRPr="00EB4AAF">
              <w:rPr>
                <w:rFonts w:ascii="Times New Roman" w:eastAsia="標楷體" w:hAnsi="Times New Roman" w:cs="標楷體" w:hint="eastAsia"/>
              </w:rPr>
              <w:t>就讀本市公、私立國民中學（含完全中學）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及新北市以外縣市國中之應屆畢業生；或民國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103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年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12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月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31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日前設籍且居住於新北市境內，就讀臺商子女及子弟學校之應屆畢業生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  <w:lang/>
              </w:rPr>
              <w:t>。</w:t>
            </w:r>
            <w:r w:rsidRPr="00EB4AA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1F7C5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p.7</w:t>
            </w:r>
          </w:p>
        </w:tc>
        <w:tc>
          <w:tcPr>
            <w:tcW w:w="9497" w:type="dxa"/>
          </w:tcPr>
          <w:p w:rsidR="00825C53" w:rsidRPr="00EB4AAF" w:rsidRDefault="00825C53" w:rsidP="001F7C5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(</w:t>
            </w:r>
            <w:r w:rsidRPr="00EB4AAF">
              <w:rPr>
                <w:rFonts w:ascii="Times New Roman" w:eastAsia="標楷體" w:hAnsi="Times New Roman" w:cs="標楷體" w:hint="eastAsia"/>
              </w:rPr>
              <w:t>四</w:t>
            </w:r>
            <w:r w:rsidRPr="00EB4AAF">
              <w:rPr>
                <w:rFonts w:ascii="Times New Roman" w:eastAsia="標楷體" w:hAnsi="Times New Roman" w:cs="Times New Roman"/>
              </w:rPr>
              <w:t>)</w:t>
            </w:r>
            <w:r w:rsidRPr="00EB4AAF">
              <w:rPr>
                <w:rFonts w:ascii="Times New Roman" w:eastAsia="標楷體" w:hAnsi="Times New Roman" w:cs="標楷體" w:hint="eastAsia"/>
              </w:rPr>
              <w:t>報名應繳資料：</w:t>
            </w:r>
          </w:p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3.</w:t>
            </w:r>
            <w:r w:rsidRPr="00EB4AAF">
              <w:rPr>
                <w:rFonts w:ascii="Times New Roman" w:eastAsia="標楷體" w:hAnsi="Times New Roman" w:cs="標楷體" w:hint="eastAsia"/>
              </w:rPr>
              <w:t>學生報名資料：請依據報名資料檢核表（附表二）確實檢核所附資料是否齊全，並依序放妥相關資料。</w:t>
            </w:r>
          </w:p>
          <w:p w:rsidR="00825C53" w:rsidRPr="00EB4AAF" w:rsidRDefault="00825C53" w:rsidP="00502D84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EB4AAF">
              <w:rPr>
                <w:rFonts w:ascii="Times New Roman" w:eastAsia="標楷體" w:hAnsi="Times New Roman" w:cs="Times New Roman"/>
              </w:rPr>
              <w:t>(3)</w:t>
            </w:r>
            <w:r w:rsidRPr="00EB4AAF">
              <w:rPr>
                <w:rFonts w:ascii="Times New Roman" w:eastAsia="標楷體" w:hAnsi="Times New Roman" w:cs="標楷體" w:hint="eastAsia"/>
              </w:rPr>
              <w:t>戶籍資料：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非應屆畢業生、就讀臺商子女、子弟學校畢業生，須檢附設籍於新北市之戶口名簿或戶籍謄本影本。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p.9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七、適性安置方式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（二）安置原則：</w:t>
            </w:r>
            <w:r w:rsidRPr="00EB4AAF">
              <w:rPr>
                <w:rFonts w:ascii="Times New Roman" w:eastAsia="標楷體" w:hAnsi="Times New Roman" w:cs="Times New Roman"/>
              </w:rPr>
              <w:t xml:space="preserve">-2. </w:t>
            </w:r>
            <w:r w:rsidRPr="00EB4AAF">
              <w:rPr>
                <w:rFonts w:ascii="Times New Roman" w:eastAsia="標楷體" w:hAnsi="Times New Roman" w:cs="標楷體" w:hint="eastAsia"/>
              </w:rPr>
              <w:t>鑑輔會依據學生志願順序及能力評估結果進行兩階段安置，安置名額每班以</w:t>
            </w:r>
            <w:r w:rsidRPr="00EB4AAF">
              <w:rPr>
                <w:rFonts w:ascii="Times New Roman" w:eastAsia="標楷體" w:hAnsi="Times New Roman" w:cs="Times New Roman"/>
              </w:rPr>
              <w:t>15</w:t>
            </w:r>
            <w:r w:rsidRPr="00EB4AAF">
              <w:rPr>
                <w:rFonts w:ascii="Times New Roman" w:eastAsia="標楷體" w:hAnsi="Times New Roman" w:cs="標楷體" w:hint="eastAsia"/>
              </w:rPr>
              <w:t>人為限。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</w:p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(1)</w:t>
            </w:r>
            <w:r w:rsidRPr="00EB4AAF">
              <w:rPr>
                <w:rFonts w:ascii="Times New Roman" w:eastAsia="標楷體" w:hAnsi="Times New Roman" w:cs="標楷體" w:hint="eastAsia"/>
              </w:rPr>
              <w:t>第一階段就近安置：依學生第</w:t>
            </w:r>
            <w:r w:rsidRPr="00EB4AAF">
              <w:rPr>
                <w:rFonts w:ascii="Times New Roman" w:eastAsia="標楷體" w:hAnsi="Times New Roman" w:cs="Times New Roman"/>
              </w:rPr>
              <w:t>1</w:t>
            </w:r>
            <w:r w:rsidRPr="00EB4AAF">
              <w:rPr>
                <w:rFonts w:ascii="Times New Roman" w:eastAsia="標楷體" w:hAnsi="Times New Roman" w:cs="標楷體" w:hint="eastAsia"/>
              </w:rPr>
              <w:t>志願，參考就近入學建議進行安置，每班安置名額</w:t>
            </w:r>
            <w:r w:rsidRPr="00EB4AAF">
              <w:rPr>
                <w:rFonts w:ascii="Times New Roman" w:eastAsia="標楷體" w:hAnsi="Times New Roman" w:cs="Times New Roman"/>
              </w:rPr>
              <w:t>10</w:t>
            </w:r>
            <w:r w:rsidRPr="00EB4AAF">
              <w:rPr>
                <w:rFonts w:ascii="Times New Roman" w:eastAsia="標楷體" w:hAnsi="Times New Roman" w:cs="標楷體" w:hint="eastAsia"/>
              </w:rPr>
              <w:t>名。安置順次如下：</w:t>
            </w:r>
            <w:r w:rsidRPr="00EB4AAF">
              <w:rPr>
                <w:rFonts w:ascii="Times New Roman" w:eastAsia="標楷體" w:hAnsi="Times New Roman" w:cs="Times New Roman"/>
              </w:rPr>
              <w:t>-B</w:t>
            </w:r>
            <w:r w:rsidRPr="00EB4AAF">
              <w:rPr>
                <w:rFonts w:ascii="Times New Roman" w:eastAsia="標楷體" w:hAnsi="Times New Roman" w:cs="標楷體" w:hint="eastAsia"/>
              </w:rPr>
              <w:t>志願學生數大於第一階段安置名額，依學生能力評估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總分</w:t>
            </w:r>
            <w:r w:rsidRPr="00EB4AAF">
              <w:rPr>
                <w:rFonts w:ascii="Times New Roman" w:eastAsia="標楷體" w:hAnsi="Times New Roman" w:cs="標楷體" w:hint="eastAsia"/>
              </w:rPr>
              <w:t>表現較佳者優先安置；</w:t>
            </w:r>
          </w:p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(2)</w:t>
            </w:r>
            <w:r w:rsidRPr="00EB4AAF">
              <w:rPr>
                <w:rFonts w:ascii="Times New Roman" w:eastAsia="標楷體" w:hAnsi="Times New Roman" w:cs="標楷體" w:hint="eastAsia"/>
              </w:rPr>
              <w:t>第二階段能力安置：依學生能力評估表現及志願進行安置，每班安置名額</w:t>
            </w:r>
            <w:r w:rsidRPr="00EB4AAF">
              <w:rPr>
                <w:rFonts w:ascii="Times New Roman" w:eastAsia="標楷體" w:hAnsi="Times New Roman" w:cs="Times New Roman"/>
              </w:rPr>
              <w:t>5</w:t>
            </w:r>
            <w:r w:rsidRPr="00EB4AAF">
              <w:rPr>
                <w:rFonts w:ascii="Times New Roman" w:eastAsia="標楷體" w:hAnsi="Times New Roman" w:cs="標楷體" w:hint="eastAsia"/>
              </w:rPr>
              <w:t>名，安置順次如下：</w:t>
            </w:r>
            <w:r w:rsidRPr="00EB4AAF">
              <w:rPr>
                <w:rFonts w:ascii="Times New Roman" w:eastAsia="標楷體" w:hAnsi="Times New Roman" w:cs="Times New Roman"/>
              </w:rPr>
              <w:t>-A</w:t>
            </w:r>
            <w:r w:rsidRPr="00EB4AAF">
              <w:rPr>
                <w:rFonts w:ascii="Times New Roman" w:eastAsia="標楷體" w:hAnsi="Times New Roman" w:cs="標楷體" w:hint="eastAsia"/>
              </w:rPr>
              <w:t>能力評估表現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總分</w:t>
            </w:r>
            <w:r w:rsidRPr="00EB4AAF">
              <w:rPr>
                <w:rFonts w:ascii="Times New Roman" w:eastAsia="標楷體" w:hAnsi="Times New Roman" w:cs="標楷體" w:hint="eastAsia"/>
              </w:rPr>
              <w:t>較佳者優先依學生志願安置。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p.16</w:t>
            </w:r>
          </w:p>
        </w:tc>
        <w:tc>
          <w:tcPr>
            <w:tcW w:w="9497" w:type="dxa"/>
          </w:tcPr>
          <w:p w:rsidR="00825C53" w:rsidRPr="00EB4AAF" w:rsidRDefault="00825C53" w:rsidP="000B1F9D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【附表二】報名資料檢核表</w:t>
            </w:r>
          </w:p>
          <w:p w:rsidR="00825C53" w:rsidRPr="00EB4AAF" w:rsidRDefault="00825C53" w:rsidP="0003738D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編號</w:t>
            </w:r>
            <w:r w:rsidRPr="00EB4AAF">
              <w:rPr>
                <w:rFonts w:ascii="Times New Roman" w:eastAsia="標楷體" w:hAnsi="Times New Roman" w:cs="Times New Roman"/>
              </w:rPr>
              <w:t>4-</w:t>
            </w:r>
            <w:r w:rsidRPr="00EB4AAF">
              <w:rPr>
                <w:rFonts w:ascii="Times New Roman" w:eastAsia="標楷體" w:hAnsi="Times New Roman" w:cs="標楷體" w:hint="eastAsia"/>
              </w:rPr>
              <w:t>戶口名簿或戶籍謄本影本：</w:t>
            </w:r>
            <w:r w:rsidRPr="00EB4AAF">
              <w:rPr>
                <w:rFonts w:ascii="新細明體" w:hAnsi="Wingdings 2" w:cs="Times New Roman" w:hint="eastAsia"/>
                <w:b/>
                <w:bCs/>
                <w:color w:val="FF0000"/>
              </w:rPr>
              <w:sym w:font="Wingdings 2" w:char="F097"/>
            </w:r>
            <w:r w:rsidRPr="00EB4AAF">
              <w:rPr>
                <w:rFonts w:ascii="新細明體" w:hAnsi="新細明體" w:cs="新細明體" w:hint="eastAsia"/>
                <w:b/>
                <w:bCs/>
                <w:color w:val="FF0000"/>
              </w:rPr>
              <w:t>非應屆畢業生或就讀臺商子女及子弟學校之畢業生必附</w:t>
            </w:r>
          </w:p>
        </w:tc>
      </w:tr>
    </w:tbl>
    <w:p w:rsidR="00825C53" w:rsidRDefault="00825C53" w:rsidP="00F016CD">
      <w:pPr>
        <w:pStyle w:val="ListParagraph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 w:cs="標楷體" w:hint="eastAsia"/>
        </w:rPr>
        <w:t>修正後電子檔已於本市特殊教育資訊網</w:t>
      </w:r>
      <w:r>
        <w:rPr>
          <w:rFonts w:ascii="Times New Roman" w:eastAsia="標楷體" w:hAnsi="Times New Roman" w:cs="Times New Roman"/>
        </w:rPr>
        <w:t>(</w:t>
      </w:r>
      <w:r w:rsidRPr="00EF44D8">
        <w:rPr>
          <w:rFonts w:ascii="Times New Roman" w:eastAsia="標楷體" w:hAnsi="Times New Roman" w:cs="Times New Roman"/>
        </w:rPr>
        <w:t>http://www.sec.ntpc.edu.tw/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公告，並提供下載。</w:t>
      </w:r>
    </w:p>
    <w:p w:rsidR="00825C53" w:rsidRDefault="00825C5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25C53" w:rsidRPr="00F016CD" w:rsidRDefault="00825C53" w:rsidP="00F016CD">
      <w:pPr>
        <w:pStyle w:val="ListParagraph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825C53" w:rsidRPr="00F016CD" w:rsidRDefault="00825C53" w:rsidP="00F016CD">
      <w:pPr>
        <w:pStyle w:val="ListParagraph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F016CD">
        <w:rPr>
          <w:rFonts w:ascii="Times New Roman" w:eastAsia="標楷體" w:hAnsi="Times New Roman" w:cs="標楷體" w:hint="eastAsia"/>
          <w:sz w:val="28"/>
          <w:szCs w:val="28"/>
        </w:rPr>
        <w:t>特殊教育學校及高級中等學校集中式特教班（中重度班）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497"/>
      </w:tblGrid>
      <w:tr w:rsidR="00825C53" w:rsidRPr="00EB4AAF">
        <w:tc>
          <w:tcPr>
            <w:tcW w:w="1101" w:type="dxa"/>
          </w:tcPr>
          <w:p w:rsidR="00825C53" w:rsidRPr="00EB4AAF" w:rsidRDefault="00825C53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頁數</w:t>
            </w:r>
          </w:p>
        </w:tc>
        <w:tc>
          <w:tcPr>
            <w:tcW w:w="9497" w:type="dxa"/>
          </w:tcPr>
          <w:p w:rsidR="00825C53" w:rsidRPr="00EB4AAF" w:rsidRDefault="00825C53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內容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p.2</w:t>
            </w:r>
          </w:p>
        </w:tc>
        <w:tc>
          <w:tcPr>
            <w:tcW w:w="9497" w:type="dxa"/>
          </w:tcPr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簡章重點摘要表</w:t>
            </w:r>
          </w:p>
          <w:p w:rsidR="00825C53" w:rsidRPr="00EB4AAF" w:rsidRDefault="00825C53" w:rsidP="00EB4AAF">
            <w:pPr>
              <w:pStyle w:val="ListParagraph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報名資格</w:t>
            </w:r>
          </w:p>
          <w:p w:rsidR="00825C53" w:rsidRPr="00EB4AAF" w:rsidRDefault="00825C53" w:rsidP="00EB4AA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新北市</w:t>
            </w:r>
            <w:r w:rsidRPr="00EB4AAF">
              <w:rPr>
                <w:rFonts w:ascii="Times New Roman" w:eastAsia="標楷體" w:hAnsi="Times New Roman" w:cs="標楷體" w:hint="eastAsia"/>
              </w:rPr>
              <w:t>公、私立國民中學（含完全中學）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或就讀新北市以外縣市國中之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103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學年度應屆畢業生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  <w:lang/>
              </w:rPr>
              <w:t>。</w:t>
            </w:r>
          </w:p>
          <w:p w:rsidR="00825C53" w:rsidRPr="00EB4AAF" w:rsidRDefault="00825C53" w:rsidP="00EB4AAF">
            <w:pPr>
              <w:pStyle w:val="ListParagraph"/>
              <w:numPr>
                <w:ilvl w:val="0"/>
                <w:numId w:val="25"/>
              </w:numPr>
              <w:ind w:leftChars="0" w:left="1230" w:hanging="771"/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設籍且</w:t>
            </w:r>
            <w:r w:rsidRPr="00EB4AAF">
              <w:rPr>
                <w:rFonts w:ascii="Times New Roman" w:eastAsia="標楷體" w:hAnsi="Times New Roman" w:cs="標楷體" w:hint="eastAsia"/>
              </w:rPr>
              <w:t>居住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新北市境內，</w:t>
            </w:r>
            <w:r w:rsidRPr="00EB4AAF">
              <w:rPr>
                <w:rFonts w:ascii="Times New Roman" w:eastAsia="標楷體" w:hAnsi="Times New Roman" w:cs="Times New Roman"/>
                <w:kern w:val="0"/>
              </w:rPr>
              <w:t>21</w:t>
            </w:r>
            <w:r w:rsidRPr="00EB4AAF">
              <w:rPr>
                <w:rFonts w:ascii="Times New Roman" w:eastAsia="標楷體" w:hAnsi="Times New Roman" w:cs="標楷體" w:hint="eastAsia"/>
                <w:kern w:val="0"/>
              </w:rPr>
              <w:t>歲以下，未曾參與適性輔導安置管道（原十二年就學安置），且無高中高職學籍之國中非應屆畢業生。</w:t>
            </w:r>
          </w:p>
          <w:p w:rsidR="00825C53" w:rsidRPr="00EB4AAF" w:rsidRDefault="00825C53" w:rsidP="00EB4AAF">
            <w:pPr>
              <w:pStyle w:val="ListParagraph"/>
              <w:numPr>
                <w:ilvl w:val="0"/>
                <w:numId w:val="25"/>
              </w:numPr>
              <w:ind w:leftChars="0" w:left="1230" w:hanging="771"/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設籍新北市，但就讀臺商子女、子弟學校畢業生。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p.5</w:t>
            </w:r>
          </w:p>
        </w:tc>
        <w:tc>
          <w:tcPr>
            <w:tcW w:w="9497" w:type="dxa"/>
          </w:tcPr>
          <w:p w:rsidR="00825C53" w:rsidRPr="00EB4AAF" w:rsidRDefault="00825C53" w:rsidP="0036494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實施規定</w:t>
            </w:r>
          </w:p>
          <w:p w:rsidR="00825C53" w:rsidRPr="00EB4AAF" w:rsidRDefault="00825C53" w:rsidP="00364941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四、報名資格</w:t>
            </w:r>
          </w:p>
          <w:p w:rsidR="00825C53" w:rsidRPr="00EB4AAF" w:rsidRDefault="00825C53" w:rsidP="00EB4AAF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（ㄧ）國中應屆畢業生（以下四項皆須符合）：</w:t>
            </w:r>
          </w:p>
          <w:p w:rsidR="00825C53" w:rsidRPr="00EB4AAF" w:rsidRDefault="00825C53" w:rsidP="00EB4AAF">
            <w:pPr>
              <w:pStyle w:val="ListParagraph"/>
              <w:ind w:leftChars="0" w:left="960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 xml:space="preserve">1. </w:t>
            </w:r>
            <w:r w:rsidRPr="00EB4AAF">
              <w:rPr>
                <w:rFonts w:ascii="Times New Roman" w:eastAsia="標楷體" w:hAnsi="Times New Roman" w:cs="標楷體" w:hint="eastAsia"/>
              </w:rPr>
              <w:t>就讀本市公、私立國民中學（含完全中學）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及新北市以外縣市國中之應屆畢業生；或民國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103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年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12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月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31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日前設籍且居住於新北市境內，就讀臺商子女及子弟學校之應屆畢業生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  <w:lang/>
              </w:rPr>
              <w:t>。</w:t>
            </w:r>
            <w:r w:rsidRPr="00EB4AA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>p.6</w:t>
            </w:r>
          </w:p>
        </w:tc>
        <w:tc>
          <w:tcPr>
            <w:tcW w:w="9497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（四）報名應繳資料：</w:t>
            </w:r>
          </w:p>
          <w:p w:rsidR="00825C53" w:rsidRPr="00EB4AAF" w:rsidRDefault="00825C53" w:rsidP="00EB4AA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Times New Roman"/>
              </w:rPr>
              <w:t xml:space="preserve">3. </w:t>
            </w:r>
            <w:r w:rsidRPr="00EB4AAF">
              <w:rPr>
                <w:rFonts w:ascii="Times New Roman" w:eastAsia="標楷體" w:hAnsi="Times New Roman" w:cs="標楷體" w:hint="eastAsia"/>
              </w:rPr>
              <w:t>學生報名資料：請依報名資料檢核表（附表二）確實檢核所附資料是否齊全，並依序裝訂相關資料。</w:t>
            </w:r>
            <w:r w:rsidRPr="00EB4AA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EB4AAF">
              <w:rPr>
                <w:rFonts w:ascii="Times New Roman" w:eastAsia="標楷體" w:hAnsi="Times New Roman" w:cs="Times New Roman"/>
              </w:rPr>
              <w:t>(4)</w:t>
            </w:r>
            <w:r w:rsidRPr="00EB4AAF">
              <w:rPr>
                <w:rFonts w:ascii="Times New Roman" w:eastAsia="標楷體" w:hAnsi="Times New Roman" w:cs="標楷體" w:hint="eastAsia"/>
              </w:rPr>
              <w:t>戶籍資料：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  <w:color w:val="FF0000"/>
              </w:rPr>
              <w:t>非應屆畢業生、就讀臺商子女、子弟學校畢業生，須檢附設籍於新北市之戶口名簿或戶籍謄本影本。</w:t>
            </w:r>
          </w:p>
        </w:tc>
      </w:tr>
      <w:tr w:rsidR="00825C53" w:rsidRPr="00EB4AAF">
        <w:tc>
          <w:tcPr>
            <w:tcW w:w="1101" w:type="dxa"/>
          </w:tcPr>
          <w:p w:rsidR="00825C53" w:rsidRPr="00EB4AAF" w:rsidRDefault="00825C53" w:rsidP="00EB4A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9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EB4AAF">
              <w:rPr>
                <w:rFonts w:ascii="Times New Roman" w:eastAsia="標楷體" w:hAnsi="Times New Roman" w:cs="Times New Roman"/>
                <w:kern w:val="0"/>
              </w:rPr>
              <w:t>p.11</w:t>
            </w:r>
          </w:p>
        </w:tc>
        <w:tc>
          <w:tcPr>
            <w:tcW w:w="9497" w:type="dxa"/>
          </w:tcPr>
          <w:p w:rsidR="00825C53" w:rsidRPr="00EB4AAF" w:rsidRDefault="00825C53" w:rsidP="00CC4446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【附表二】報名資料檢核表</w:t>
            </w:r>
          </w:p>
          <w:p w:rsidR="00825C53" w:rsidRPr="00EB4AAF" w:rsidRDefault="00825C53" w:rsidP="00434D9C">
            <w:pPr>
              <w:rPr>
                <w:rFonts w:ascii="新細明體" w:cs="新細明體"/>
                <w:b/>
                <w:bCs/>
                <w:color w:val="FF0000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編號</w:t>
            </w:r>
            <w:r w:rsidRPr="00EB4AAF">
              <w:rPr>
                <w:rFonts w:ascii="Times New Roman" w:eastAsia="標楷體" w:hAnsi="Times New Roman" w:cs="Times New Roman"/>
              </w:rPr>
              <w:t>3-</w:t>
            </w:r>
            <w:r w:rsidRPr="00EB4AAF">
              <w:rPr>
                <w:rFonts w:ascii="Times New Roman" w:eastAsia="標楷體" w:hAnsi="Times New Roman" w:cs="標楷體" w:hint="eastAsia"/>
              </w:rPr>
              <w:t>戶口名簿或戶籍謄本影本：</w:t>
            </w:r>
            <w:r w:rsidRPr="00EB4AAF">
              <w:rPr>
                <w:rFonts w:ascii="新細明體" w:hAnsi="Wingdings 2" w:cs="Times New Roman" w:hint="eastAsia"/>
                <w:b/>
                <w:bCs/>
                <w:color w:val="FF0000"/>
              </w:rPr>
              <w:sym w:font="Wingdings 2" w:char="F097"/>
            </w:r>
            <w:r w:rsidRPr="00EB4AAF">
              <w:rPr>
                <w:rFonts w:ascii="新細明體" w:hAnsi="新細明體" w:cs="新細明體" w:hint="eastAsia"/>
                <w:b/>
                <w:bCs/>
                <w:color w:val="FF0000"/>
              </w:rPr>
              <w:t>非應屆畢業生或就讀臺商子女及子弟學校之畢業生必附</w:t>
            </w:r>
          </w:p>
          <w:p w:rsidR="00825C53" w:rsidRPr="00EB4AAF" w:rsidRDefault="00825C53" w:rsidP="00AD1110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編號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4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資格證明文件黏貼表</w:t>
            </w:r>
            <w:r w:rsidRPr="00EB4AAF">
              <w:rPr>
                <w:rFonts w:ascii="Times New Roman" w:eastAsia="標楷體" w:hAnsi="Times New Roman" w:cs="標楷體" w:hint="eastAsia"/>
                <w:b/>
                <w:bCs/>
              </w:rPr>
              <w:t>【附表四】</w:t>
            </w:r>
            <w:r w:rsidRPr="00EB4AAF">
              <w:rPr>
                <w:rFonts w:ascii="Times New Roman" w:eastAsia="標楷體" w:hAnsi="Times New Roman" w:cs="標楷體" w:hint="eastAsia"/>
              </w:rPr>
              <w:t>：應檢附有效日期之鑑輔會資格證明影本。</w:t>
            </w:r>
          </w:p>
          <w:p w:rsidR="00825C53" w:rsidRPr="00EB4AAF" w:rsidRDefault="00825C53" w:rsidP="00AD1110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Times New Roman" w:eastAsia="標楷體" w:hAnsi="Times New Roman" w:cs="標楷體" w:hint="eastAsia"/>
              </w:rPr>
              <w:t>編號</w:t>
            </w:r>
            <w:r w:rsidRPr="00EB4AA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5</w:t>
            </w:r>
            <w:r w:rsidRPr="00EB4AAF">
              <w:rPr>
                <w:rFonts w:ascii="Times New Roman" w:eastAsia="標楷體" w:hAnsi="Times New Roman" w:cs="Times New Roman"/>
              </w:rPr>
              <w:t>-</w:t>
            </w:r>
            <w:r w:rsidRPr="00EB4AAF">
              <w:rPr>
                <w:rFonts w:ascii="Times New Roman" w:eastAsia="標楷體" w:hAnsi="Times New Roman" w:cs="標楷體" w:hint="eastAsia"/>
              </w:rPr>
              <w:t>個別化智力測驗及相關適應行為量表影本：</w:t>
            </w:r>
          </w:p>
          <w:p w:rsidR="00825C53" w:rsidRPr="00EB4AAF" w:rsidRDefault="00825C53" w:rsidP="00AD1110">
            <w:pPr>
              <w:rPr>
                <w:rFonts w:ascii="Times New Roman" w:eastAsia="標楷體" w:hAnsi="Times New Roman" w:cs="Times New Roman"/>
              </w:rPr>
            </w:pPr>
            <w:r w:rsidRPr="00EB4AAF">
              <w:rPr>
                <w:rFonts w:ascii="新細明體" w:hAnsi="Wingdings 2" w:cs="Times New Roman" w:hint="eastAsia"/>
                <w:sz w:val="20"/>
                <w:szCs w:val="20"/>
              </w:rPr>
              <w:sym w:font="Wingdings 2" w:char="F097"/>
            </w:r>
            <w:r w:rsidRPr="00EB4AAF">
              <w:rPr>
                <w:rFonts w:ascii="Times New Roman" w:hAnsi="Times New Roman" w:cs="新細明體" w:hint="eastAsia"/>
                <w:sz w:val="20"/>
                <w:szCs w:val="20"/>
              </w:rPr>
              <w:t>民國</w:t>
            </w:r>
            <w:r w:rsidRPr="00EB4A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EB4AAF">
              <w:rPr>
                <w:rFonts w:ascii="Times New Roman" w:hAnsi="Times New Roman" w:cs="新細明體" w:hint="eastAsia"/>
                <w:sz w:val="20"/>
                <w:szCs w:val="20"/>
              </w:rPr>
              <w:t>年</w:t>
            </w:r>
            <w:r w:rsidRPr="00EB4A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B4AAF">
              <w:rPr>
                <w:rFonts w:ascii="Times New Roman" w:hAnsi="Times New Roman" w:cs="新細明體" w:hint="eastAsia"/>
                <w:sz w:val="20"/>
                <w:szCs w:val="20"/>
              </w:rPr>
              <w:t>月至</w:t>
            </w:r>
            <w:r w:rsidRPr="00EB4AA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EB4AAF">
              <w:rPr>
                <w:rFonts w:ascii="Times New Roman" w:hAnsi="Times New Roman" w:cs="新細明體" w:hint="eastAsia"/>
                <w:sz w:val="20"/>
                <w:szCs w:val="20"/>
              </w:rPr>
              <w:t>年</w:t>
            </w:r>
            <w:r w:rsidRPr="00EB4A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B4AAF">
              <w:rPr>
                <w:rFonts w:ascii="Times New Roman" w:hAnsi="Times New Roman" w:cs="新細明體" w:hint="eastAsia"/>
                <w:sz w:val="20"/>
                <w:szCs w:val="20"/>
              </w:rPr>
              <w:t>月間施測，各障礙類別學生未加註伴隨智力功能低下者需檢附。</w:t>
            </w:r>
          </w:p>
        </w:tc>
      </w:tr>
    </w:tbl>
    <w:p w:rsidR="00825C53" w:rsidRDefault="00825C53" w:rsidP="004E7128">
      <w:pPr>
        <w:rPr>
          <w:rFonts w:ascii="新細明體" w:cs="Times New Roman"/>
        </w:rPr>
      </w:pPr>
    </w:p>
    <w:p w:rsidR="00825C53" w:rsidRDefault="00825C53" w:rsidP="004E7128">
      <w:pPr>
        <w:rPr>
          <w:rFonts w:ascii="Times New Roman" w:eastAsia="標楷體" w:hAnsi="Times New Roman" w:cs="Times New Roman"/>
        </w:rPr>
      </w:pPr>
      <w:r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 w:cs="標楷體" w:hint="eastAsia"/>
        </w:rPr>
        <w:t>修正後電子檔已於本市特殊教育資訊網</w:t>
      </w:r>
      <w:r>
        <w:rPr>
          <w:rFonts w:ascii="Times New Roman" w:eastAsia="標楷體" w:hAnsi="Times New Roman" w:cs="Times New Roman"/>
        </w:rPr>
        <w:t>(</w:t>
      </w:r>
      <w:r w:rsidRPr="00EF44D8">
        <w:rPr>
          <w:rFonts w:ascii="Times New Roman" w:eastAsia="標楷體" w:hAnsi="Times New Roman" w:cs="Times New Roman"/>
        </w:rPr>
        <w:t>http://www.sec.ntpc.edu.tw/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公告，並提供下載。</w:t>
      </w:r>
    </w:p>
    <w:p w:rsidR="00825C53" w:rsidRDefault="00825C53">
      <w:pPr>
        <w:widowControl/>
        <w:rPr>
          <w:rFonts w:ascii="Times New Roman" w:eastAsia="標楷體" w:hAnsi="Times New Roman" w:cs="Times New Roman"/>
        </w:rPr>
      </w:pPr>
    </w:p>
    <w:sectPr w:rsidR="00825C53" w:rsidSect="002974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53" w:rsidRDefault="00825C53" w:rsidP="00174C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C53" w:rsidRDefault="00825C53" w:rsidP="00174C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53" w:rsidRDefault="00825C53" w:rsidP="00174C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C53" w:rsidRDefault="00825C53" w:rsidP="00174C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C4D"/>
    <w:multiLevelType w:val="hybridMultilevel"/>
    <w:tmpl w:val="D0E0DBD6"/>
    <w:lvl w:ilvl="0" w:tplc="C3DEB12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14659BF"/>
    <w:multiLevelType w:val="hybridMultilevel"/>
    <w:tmpl w:val="F3EAE7D4"/>
    <w:lvl w:ilvl="0" w:tplc="F84C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1A28BA"/>
    <w:multiLevelType w:val="hybridMultilevel"/>
    <w:tmpl w:val="F3EAE7D4"/>
    <w:lvl w:ilvl="0" w:tplc="F84C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A729FB"/>
    <w:multiLevelType w:val="hybridMultilevel"/>
    <w:tmpl w:val="D0E0DBD6"/>
    <w:lvl w:ilvl="0" w:tplc="C3DEB12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89B7008"/>
    <w:multiLevelType w:val="hybridMultilevel"/>
    <w:tmpl w:val="DB18AE1C"/>
    <w:lvl w:ilvl="0" w:tplc="0E48285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B15BC0"/>
    <w:multiLevelType w:val="hybridMultilevel"/>
    <w:tmpl w:val="BE1842CC"/>
    <w:lvl w:ilvl="0" w:tplc="5FA25C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B129C5"/>
    <w:multiLevelType w:val="hybridMultilevel"/>
    <w:tmpl w:val="BE508F4A"/>
    <w:lvl w:ilvl="0" w:tplc="35EAA9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7B0733"/>
    <w:multiLevelType w:val="hybridMultilevel"/>
    <w:tmpl w:val="9C18E766"/>
    <w:lvl w:ilvl="0" w:tplc="DE785DA2">
      <w:start w:val="1"/>
      <w:numFmt w:val="taiwaneseCountingThousand"/>
      <w:lvlText w:val="（%1）"/>
      <w:lvlJc w:val="left"/>
      <w:pPr>
        <w:ind w:left="3207" w:hanging="93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229" w:hanging="480"/>
      </w:pPr>
    </w:lvl>
    <w:lvl w:ilvl="2" w:tplc="0409001B">
      <w:start w:val="1"/>
      <w:numFmt w:val="lowerRoman"/>
      <w:lvlText w:val="%3."/>
      <w:lvlJc w:val="right"/>
      <w:pPr>
        <w:ind w:left="3709" w:hanging="480"/>
      </w:pPr>
    </w:lvl>
    <w:lvl w:ilvl="3" w:tplc="0409000F">
      <w:start w:val="1"/>
      <w:numFmt w:val="decimal"/>
      <w:lvlText w:val="%4."/>
      <w:lvlJc w:val="left"/>
      <w:pPr>
        <w:ind w:left="4189" w:hanging="480"/>
      </w:pPr>
    </w:lvl>
    <w:lvl w:ilvl="4" w:tplc="04090019">
      <w:start w:val="1"/>
      <w:numFmt w:val="ideographTraditional"/>
      <w:lvlText w:val="%5、"/>
      <w:lvlJc w:val="left"/>
      <w:pPr>
        <w:ind w:left="4669" w:hanging="480"/>
      </w:pPr>
    </w:lvl>
    <w:lvl w:ilvl="5" w:tplc="0409001B">
      <w:start w:val="1"/>
      <w:numFmt w:val="lowerRoman"/>
      <w:lvlText w:val="%6."/>
      <w:lvlJc w:val="right"/>
      <w:pPr>
        <w:ind w:left="5149" w:hanging="480"/>
      </w:pPr>
    </w:lvl>
    <w:lvl w:ilvl="6" w:tplc="0409000F">
      <w:start w:val="1"/>
      <w:numFmt w:val="decimal"/>
      <w:lvlText w:val="%7."/>
      <w:lvlJc w:val="left"/>
      <w:pPr>
        <w:ind w:left="5629" w:hanging="480"/>
      </w:pPr>
    </w:lvl>
    <w:lvl w:ilvl="7" w:tplc="04090019">
      <w:start w:val="1"/>
      <w:numFmt w:val="ideographTraditional"/>
      <w:lvlText w:val="%8、"/>
      <w:lvlJc w:val="left"/>
      <w:pPr>
        <w:ind w:left="6109" w:hanging="480"/>
      </w:pPr>
    </w:lvl>
    <w:lvl w:ilvl="8" w:tplc="0409001B">
      <w:start w:val="1"/>
      <w:numFmt w:val="lowerRoman"/>
      <w:lvlText w:val="%9."/>
      <w:lvlJc w:val="right"/>
      <w:pPr>
        <w:ind w:left="6589" w:hanging="480"/>
      </w:pPr>
    </w:lvl>
  </w:abstractNum>
  <w:abstractNum w:abstractNumId="8">
    <w:nsid w:val="2E0B123F"/>
    <w:multiLevelType w:val="hybridMultilevel"/>
    <w:tmpl w:val="CF7E891E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E308A92">
      <w:start w:val="1"/>
      <w:numFmt w:val="taiwaneseCountingThousand"/>
      <w:lvlText w:val="(%2)"/>
      <w:lvlJc w:val="left"/>
      <w:pPr>
        <w:ind w:left="7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44" w:hanging="480"/>
      </w:pPr>
    </w:lvl>
    <w:lvl w:ilvl="3" w:tplc="E598AFCA">
      <w:start w:val="1"/>
      <w:numFmt w:val="decimal"/>
      <w:lvlText w:val="%4."/>
      <w:lvlJc w:val="left"/>
      <w:pPr>
        <w:ind w:left="1604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204" w:hanging="480"/>
      </w:pPr>
    </w:lvl>
    <w:lvl w:ilvl="5" w:tplc="0409001B">
      <w:start w:val="1"/>
      <w:numFmt w:val="lowerRoman"/>
      <w:lvlText w:val="%6."/>
      <w:lvlJc w:val="right"/>
      <w:pPr>
        <w:ind w:left="2684" w:hanging="480"/>
      </w:pPr>
    </w:lvl>
    <w:lvl w:ilvl="6" w:tplc="0409000F">
      <w:start w:val="1"/>
      <w:numFmt w:val="decimal"/>
      <w:lvlText w:val="%7."/>
      <w:lvlJc w:val="left"/>
      <w:pPr>
        <w:ind w:left="3164" w:hanging="480"/>
      </w:pPr>
    </w:lvl>
    <w:lvl w:ilvl="7" w:tplc="04090019">
      <w:start w:val="1"/>
      <w:numFmt w:val="ideographTraditional"/>
      <w:lvlText w:val="%8、"/>
      <w:lvlJc w:val="left"/>
      <w:pPr>
        <w:ind w:left="3644" w:hanging="480"/>
      </w:pPr>
    </w:lvl>
    <w:lvl w:ilvl="8" w:tplc="0409001B">
      <w:start w:val="1"/>
      <w:numFmt w:val="lowerRoman"/>
      <w:lvlText w:val="%9."/>
      <w:lvlJc w:val="right"/>
      <w:pPr>
        <w:ind w:left="4124" w:hanging="480"/>
      </w:pPr>
    </w:lvl>
  </w:abstractNum>
  <w:abstractNum w:abstractNumId="9">
    <w:nsid w:val="2F8E2695"/>
    <w:multiLevelType w:val="hybridMultilevel"/>
    <w:tmpl w:val="8C46BBBA"/>
    <w:lvl w:ilvl="0" w:tplc="5C3857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6453CFD"/>
    <w:multiLevelType w:val="hybridMultilevel"/>
    <w:tmpl w:val="BE1842CC"/>
    <w:lvl w:ilvl="0" w:tplc="5FA25C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615A67"/>
    <w:multiLevelType w:val="hybridMultilevel"/>
    <w:tmpl w:val="974CC64E"/>
    <w:lvl w:ilvl="0" w:tplc="F84C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D72EA4"/>
    <w:multiLevelType w:val="hybridMultilevel"/>
    <w:tmpl w:val="9C18E766"/>
    <w:lvl w:ilvl="0" w:tplc="DE785DA2">
      <w:start w:val="1"/>
      <w:numFmt w:val="taiwaneseCountingThousand"/>
      <w:lvlText w:val="（%1）"/>
      <w:lvlJc w:val="left"/>
      <w:pPr>
        <w:ind w:left="938" w:hanging="93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7A4974"/>
    <w:multiLevelType w:val="hybridMultilevel"/>
    <w:tmpl w:val="8FC02C1C"/>
    <w:lvl w:ilvl="0" w:tplc="078E4E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7CBA842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4F7A63"/>
    <w:multiLevelType w:val="hybridMultilevel"/>
    <w:tmpl w:val="BE508F4A"/>
    <w:lvl w:ilvl="0" w:tplc="35EAA9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02032C5"/>
    <w:multiLevelType w:val="hybridMultilevel"/>
    <w:tmpl w:val="8FC02C1C"/>
    <w:lvl w:ilvl="0" w:tplc="078E4E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7CBA842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0B92033"/>
    <w:multiLevelType w:val="hybridMultilevel"/>
    <w:tmpl w:val="974CC64E"/>
    <w:lvl w:ilvl="0" w:tplc="F84C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6722B0"/>
    <w:multiLevelType w:val="hybridMultilevel"/>
    <w:tmpl w:val="DB18AE1C"/>
    <w:lvl w:ilvl="0" w:tplc="0E48285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264A03"/>
    <w:multiLevelType w:val="hybridMultilevel"/>
    <w:tmpl w:val="38742E98"/>
    <w:lvl w:ilvl="0" w:tplc="5C3857B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AFC4C86"/>
    <w:multiLevelType w:val="hybridMultilevel"/>
    <w:tmpl w:val="3C2A89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425B0C"/>
    <w:multiLevelType w:val="hybridMultilevel"/>
    <w:tmpl w:val="D076C51A"/>
    <w:lvl w:ilvl="0" w:tplc="078E4E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F27168E"/>
    <w:multiLevelType w:val="hybridMultilevel"/>
    <w:tmpl w:val="6406CC5E"/>
    <w:lvl w:ilvl="0" w:tplc="1F36B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634B049D"/>
    <w:multiLevelType w:val="hybridMultilevel"/>
    <w:tmpl w:val="F3EAE7D4"/>
    <w:lvl w:ilvl="0" w:tplc="F84C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DA6FDB"/>
    <w:multiLevelType w:val="hybridMultilevel"/>
    <w:tmpl w:val="974CC64E"/>
    <w:lvl w:ilvl="0" w:tplc="F84C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171227"/>
    <w:multiLevelType w:val="hybridMultilevel"/>
    <w:tmpl w:val="8FFC3344"/>
    <w:lvl w:ilvl="0" w:tplc="FC107E6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70370DA"/>
    <w:multiLevelType w:val="hybridMultilevel"/>
    <w:tmpl w:val="6406CC5E"/>
    <w:lvl w:ilvl="0" w:tplc="1F36B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9033299"/>
    <w:multiLevelType w:val="hybridMultilevel"/>
    <w:tmpl w:val="974CC64E"/>
    <w:lvl w:ilvl="0" w:tplc="F84C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21"/>
  </w:num>
  <w:num w:numId="5">
    <w:abstractNumId w:val="16"/>
  </w:num>
  <w:num w:numId="6">
    <w:abstractNumId w:val="25"/>
  </w:num>
  <w:num w:numId="7">
    <w:abstractNumId w:val="23"/>
  </w:num>
  <w:num w:numId="8">
    <w:abstractNumId w:val="1"/>
  </w:num>
  <w:num w:numId="9">
    <w:abstractNumId w:val="2"/>
  </w:num>
  <w:num w:numId="10">
    <w:abstractNumId w:val="22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12"/>
  </w:num>
  <w:num w:numId="20">
    <w:abstractNumId w:val="15"/>
  </w:num>
  <w:num w:numId="21">
    <w:abstractNumId w:val="6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F9"/>
    <w:rsid w:val="0002223B"/>
    <w:rsid w:val="0003738D"/>
    <w:rsid w:val="0005273A"/>
    <w:rsid w:val="00074290"/>
    <w:rsid w:val="00074388"/>
    <w:rsid w:val="000748BE"/>
    <w:rsid w:val="000A1AD0"/>
    <w:rsid w:val="000B17D1"/>
    <w:rsid w:val="000B1F9D"/>
    <w:rsid w:val="000E5F3C"/>
    <w:rsid w:val="00131E3E"/>
    <w:rsid w:val="00174C11"/>
    <w:rsid w:val="001A7AFC"/>
    <w:rsid w:val="001F7C51"/>
    <w:rsid w:val="00226698"/>
    <w:rsid w:val="0025211F"/>
    <w:rsid w:val="00264189"/>
    <w:rsid w:val="002974D7"/>
    <w:rsid w:val="002C0D5B"/>
    <w:rsid w:val="002F2C50"/>
    <w:rsid w:val="00302CA3"/>
    <w:rsid w:val="0031049F"/>
    <w:rsid w:val="00364941"/>
    <w:rsid w:val="003E429E"/>
    <w:rsid w:val="004240B4"/>
    <w:rsid w:val="00434D9C"/>
    <w:rsid w:val="00450FF4"/>
    <w:rsid w:val="0046218F"/>
    <w:rsid w:val="00462FFD"/>
    <w:rsid w:val="004A32F7"/>
    <w:rsid w:val="004D2FBE"/>
    <w:rsid w:val="004E0295"/>
    <w:rsid w:val="004E7128"/>
    <w:rsid w:val="00502D84"/>
    <w:rsid w:val="00516D73"/>
    <w:rsid w:val="005238B2"/>
    <w:rsid w:val="00536CD0"/>
    <w:rsid w:val="00554CE1"/>
    <w:rsid w:val="0059514F"/>
    <w:rsid w:val="005F5D53"/>
    <w:rsid w:val="00616FB0"/>
    <w:rsid w:val="00692BA3"/>
    <w:rsid w:val="006F36F5"/>
    <w:rsid w:val="007205F9"/>
    <w:rsid w:val="00740376"/>
    <w:rsid w:val="00785564"/>
    <w:rsid w:val="007E3521"/>
    <w:rsid w:val="00825C53"/>
    <w:rsid w:val="00864921"/>
    <w:rsid w:val="008F0A38"/>
    <w:rsid w:val="00913FA9"/>
    <w:rsid w:val="00946E00"/>
    <w:rsid w:val="00961C56"/>
    <w:rsid w:val="009C2752"/>
    <w:rsid w:val="00A637E0"/>
    <w:rsid w:val="00A63B67"/>
    <w:rsid w:val="00AD1110"/>
    <w:rsid w:val="00B14D37"/>
    <w:rsid w:val="00B3110E"/>
    <w:rsid w:val="00B35718"/>
    <w:rsid w:val="00B377E9"/>
    <w:rsid w:val="00B72387"/>
    <w:rsid w:val="00B91D5E"/>
    <w:rsid w:val="00BC424C"/>
    <w:rsid w:val="00CC4446"/>
    <w:rsid w:val="00D10F37"/>
    <w:rsid w:val="00D60655"/>
    <w:rsid w:val="00DA26D2"/>
    <w:rsid w:val="00DB1E4C"/>
    <w:rsid w:val="00E12A70"/>
    <w:rsid w:val="00E21D04"/>
    <w:rsid w:val="00E809F9"/>
    <w:rsid w:val="00EB4AAF"/>
    <w:rsid w:val="00ED7A3E"/>
    <w:rsid w:val="00EF44D8"/>
    <w:rsid w:val="00F016CD"/>
    <w:rsid w:val="00F97D2F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4C1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7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4C11"/>
    <w:rPr>
      <w:sz w:val="20"/>
      <w:szCs w:val="20"/>
    </w:rPr>
  </w:style>
  <w:style w:type="table" w:styleId="TableGrid">
    <w:name w:val="Table Grid"/>
    <w:basedOn w:val="TableNormal"/>
    <w:uiPriority w:val="99"/>
    <w:rsid w:val="00174C1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4C11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rsid w:val="00022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2223B"/>
    <w:rPr>
      <w:rFonts w:ascii="細明體" w:eastAsia="細明體" w:hAnsi="細明體" w:cs="細明體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016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4921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921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381</Words>
  <Characters>2178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新北市104學年度身心障礙學生適性輔導安置簡章勘誤表</dc:title>
  <dc:subject/>
  <dc:creator>江幸芳</dc:creator>
  <cp:keywords/>
  <dc:description/>
  <cp:lastModifiedBy>user</cp:lastModifiedBy>
  <cp:revision>2</cp:revision>
  <cp:lastPrinted>2014-12-08T06:41:00Z</cp:lastPrinted>
  <dcterms:created xsi:type="dcterms:W3CDTF">2014-12-16T01:31:00Z</dcterms:created>
  <dcterms:modified xsi:type="dcterms:W3CDTF">2014-12-16T01:31:00Z</dcterms:modified>
</cp:coreProperties>
</file>