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66" w:rsidRPr="003812BB" w:rsidRDefault="001B6966" w:rsidP="009932B9">
      <w:pPr>
        <w:jc w:val="center"/>
        <w:rPr>
          <w:rFonts w:ascii="標楷體" w:eastAsia="標楷體" w:hAnsi="標楷體"/>
          <w:sz w:val="36"/>
          <w:szCs w:val="36"/>
        </w:rPr>
      </w:pPr>
      <w:r w:rsidRPr="00011482">
        <w:rPr>
          <w:rFonts w:ascii="標楷體" w:eastAsia="標楷體" w:hAnsi="標楷體" w:cs="標楷體" w:hint="eastAsia"/>
          <w:sz w:val="36"/>
          <w:szCs w:val="36"/>
        </w:rPr>
        <w:t>桃園縣</w:t>
      </w:r>
      <w:r w:rsidRPr="00011482">
        <w:rPr>
          <w:rFonts w:ascii="標楷體" w:eastAsia="標楷體" w:hAnsi="標楷體" w:cs="標楷體"/>
          <w:sz w:val="36"/>
          <w:szCs w:val="36"/>
        </w:rPr>
        <w:t>10</w:t>
      </w:r>
      <w:r>
        <w:rPr>
          <w:rFonts w:ascii="標楷體" w:eastAsia="標楷體" w:hAnsi="標楷體" w:cs="標楷體"/>
          <w:sz w:val="36"/>
          <w:szCs w:val="36"/>
        </w:rPr>
        <w:t>3</w:t>
      </w:r>
      <w:r w:rsidRPr="00011482">
        <w:rPr>
          <w:rFonts w:ascii="標楷體" w:eastAsia="標楷體" w:hAnsi="標楷體" w:cs="標楷體" w:hint="eastAsia"/>
          <w:sz w:val="36"/>
          <w:szCs w:val="36"/>
        </w:rPr>
        <w:t>學年度國民小學正確用藥創意漫畫比賽</w:t>
      </w:r>
      <w:r w:rsidRPr="003812BB">
        <w:rPr>
          <w:rFonts w:ascii="標楷體" w:eastAsia="標楷體" w:hAnsi="標楷體" w:cs="標楷體" w:hint="eastAsia"/>
          <w:sz w:val="36"/>
          <w:szCs w:val="36"/>
        </w:rPr>
        <w:t>簡章</w:t>
      </w:r>
    </w:p>
    <w:p w:rsidR="001B6966" w:rsidRPr="003812BB" w:rsidRDefault="001B6966" w:rsidP="00A1642F">
      <w:pPr>
        <w:pStyle w:val="Heading1"/>
        <w:spacing w:before="0" w:after="0" w:line="240" w:lineRule="auto"/>
        <w:rPr>
          <w:rFonts w:ascii="標楷體" w:eastAsia="標楷體" w:hAnsi="標楷體" w:cs="Times New Roman"/>
          <w:sz w:val="28"/>
          <w:szCs w:val="28"/>
        </w:rPr>
      </w:pPr>
      <w:r w:rsidRPr="003812BB">
        <w:rPr>
          <w:rFonts w:ascii="標楷體" w:eastAsia="標楷體" w:hAnsi="標楷體" w:cs="標楷體" w:hint="eastAsia"/>
          <w:sz w:val="28"/>
          <w:szCs w:val="28"/>
        </w:rPr>
        <w:t>壹、活動主旨</w:t>
      </w:r>
    </w:p>
    <w:p w:rsidR="001B6966" w:rsidRPr="009A5259" w:rsidRDefault="001B6966" w:rsidP="00A1642F">
      <w:pPr>
        <w:ind w:left="420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</w:rPr>
        <w:t xml:space="preserve">    </w:t>
      </w:r>
      <w:r w:rsidRPr="009A5259">
        <w:rPr>
          <w:rFonts w:ascii="標楷體" w:eastAsia="標楷體" w:hAnsi="標楷體" w:cs="標楷體" w:hint="eastAsia"/>
          <w:color w:val="000000"/>
        </w:rPr>
        <w:t>為擴大行銷正確用藥五大核心能力</w:t>
      </w:r>
      <w:r w:rsidRPr="009A5259">
        <w:rPr>
          <w:rFonts w:ascii="標楷體" w:eastAsia="標楷體" w:hAnsi="標楷體" w:cs="標楷體" w:hint="eastAsia"/>
        </w:rPr>
        <w:t>，鼓勵</w:t>
      </w:r>
      <w:r>
        <w:rPr>
          <w:rFonts w:ascii="標楷體" w:eastAsia="標楷體" w:hAnsi="標楷體" w:cs="標楷體" w:hint="eastAsia"/>
        </w:rPr>
        <w:t>學生</w:t>
      </w:r>
      <w:r w:rsidRPr="009A5259">
        <w:rPr>
          <w:rFonts w:ascii="標楷體" w:eastAsia="標楷體" w:hAnsi="標楷體" w:cs="標楷體" w:hint="eastAsia"/>
        </w:rPr>
        <w:t>參加藝文競賽，讓其利用課餘時間，邀集同儕，共同創作正確用藥題材，將它</w:t>
      </w:r>
      <w:r>
        <w:rPr>
          <w:rFonts w:ascii="標楷體" w:eastAsia="標楷體" w:hAnsi="標楷體" w:cs="標楷體" w:hint="eastAsia"/>
        </w:rPr>
        <w:t>轉化成漫畫形式</w:t>
      </w:r>
      <w:r w:rsidRPr="009A5259">
        <w:rPr>
          <w:rFonts w:ascii="標楷體" w:eastAsia="標楷體" w:hAnsi="標楷體" w:cs="標楷體" w:hint="eastAsia"/>
        </w:rPr>
        <w:t>，進一步強化對</w:t>
      </w:r>
      <w:r>
        <w:rPr>
          <w:rFonts w:ascii="標楷體" w:eastAsia="標楷體" w:hAnsi="標楷體" w:cs="標楷體" w:hint="eastAsia"/>
        </w:rPr>
        <w:t>用藥安全</w:t>
      </w:r>
      <w:r w:rsidRPr="009A5259">
        <w:rPr>
          <w:rFonts w:ascii="標楷體" w:eastAsia="標楷體" w:hAnsi="標楷體" w:cs="標楷體" w:hint="eastAsia"/>
        </w:rPr>
        <w:t>的認知，提升正確用藥之觀念與知能。</w:t>
      </w:r>
    </w:p>
    <w:p w:rsidR="001B6966" w:rsidRPr="009A5259" w:rsidRDefault="001B6966" w:rsidP="00A1642F">
      <w:pPr>
        <w:ind w:left="42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透過</w:t>
      </w:r>
      <w:r w:rsidRPr="009A5259">
        <w:rPr>
          <w:rFonts w:ascii="標楷體" w:eastAsia="標楷體" w:hAnsi="標楷體" w:cs="標楷體" w:hint="eastAsia"/>
        </w:rPr>
        <w:t>本活動之舉辦，</w:t>
      </w:r>
      <w:r>
        <w:rPr>
          <w:rFonts w:ascii="標楷體" w:eastAsia="標楷體" w:hAnsi="標楷體" w:cs="標楷體" w:hint="eastAsia"/>
        </w:rPr>
        <w:t>期盼增進</w:t>
      </w:r>
      <w:r w:rsidRPr="009A5259">
        <w:rPr>
          <w:rFonts w:ascii="標楷體" w:eastAsia="標楷體" w:hAnsi="標楷體" w:cs="標楷體" w:hint="eastAsia"/>
        </w:rPr>
        <w:t>縣內學</w:t>
      </w:r>
      <w:r>
        <w:rPr>
          <w:rFonts w:ascii="標楷體" w:eastAsia="標楷體" w:hAnsi="標楷體" w:cs="標楷體" w:hint="eastAsia"/>
        </w:rPr>
        <w:t>生</w:t>
      </w:r>
      <w:r w:rsidRPr="009A5259">
        <w:rPr>
          <w:rFonts w:ascii="標楷體" w:eastAsia="標楷體" w:hAnsi="標楷體" w:cs="標楷體" w:hint="eastAsia"/>
        </w:rPr>
        <w:t>及家長對正確用藥的認知觀念，並藉由藥師到校服務</w:t>
      </w:r>
      <w:r>
        <w:rPr>
          <w:rFonts w:ascii="標楷體" w:eastAsia="標楷體" w:hAnsi="標楷體" w:cs="標楷體" w:hint="eastAsia"/>
        </w:rPr>
        <w:t>宣導</w:t>
      </w:r>
      <w:r w:rsidRPr="009A5259">
        <w:rPr>
          <w:rFonts w:ascii="標楷體" w:eastAsia="標楷體" w:hAnsi="標楷體" w:cs="標楷體" w:hint="eastAsia"/>
        </w:rPr>
        <w:t>，</w:t>
      </w:r>
      <w:r w:rsidRPr="009A5259">
        <w:rPr>
          <w:rFonts w:ascii="標楷體" w:eastAsia="標楷體" w:hAnsi="標楷體" w:cs="標楷體" w:hint="eastAsia"/>
          <w:kern w:val="0"/>
        </w:rPr>
        <w:t>讓學校能與社區用藥諮詢站結合</w:t>
      </w:r>
      <w:r w:rsidRPr="009A5259">
        <w:rPr>
          <w:rFonts w:ascii="標楷體" w:eastAsia="標楷體" w:hAnsi="標楷體" w:cs="標楷體" w:hint="eastAsia"/>
        </w:rPr>
        <w:t>，</w:t>
      </w:r>
      <w:r w:rsidRPr="009A5259">
        <w:rPr>
          <w:rFonts w:ascii="標楷體" w:eastAsia="標楷體" w:hAnsi="標楷體" w:cs="標楷體" w:hint="eastAsia"/>
          <w:kern w:val="0"/>
        </w:rPr>
        <w:t>建立起『一校一藥師』的目標</w:t>
      </w:r>
      <w:r w:rsidRPr="009A5259">
        <w:rPr>
          <w:rFonts w:ascii="標楷體" w:eastAsia="標楷體" w:hAnsi="標楷體" w:cs="標楷體" w:hint="eastAsia"/>
        </w:rPr>
        <w:t>，讓藥師成為民眾用藥安全把關的好朋友。</w:t>
      </w:r>
    </w:p>
    <w:p w:rsidR="001B6966" w:rsidRPr="003812BB" w:rsidRDefault="001B6966" w:rsidP="00A1642F">
      <w:pPr>
        <w:pStyle w:val="Heading1"/>
        <w:spacing w:before="0" w:after="0" w:line="240" w:lineRule="auto"/>
        <w:rPr>
          <w:rFonts w:ascii="標楷體" w:eastAsia="標楷體" w:hAnsi="標楷體" w:cs="Times New Roman"/>
          <w:sz w:val="28"/>
          <w:szCs w:val="28"/>
        </w:rPr>
      </w:pPr>
      <w:r w:rsidRPr="003812BB">
        <w:rPr>
          <w:rFonts w:ascii="標楷體" w:eastAsia="標楷體" w:hAnsi="標楷體" w:cs="標楷體" w:hint="eastAsia"/>
          <w:sz w:val="28"/>
          <w:szCs w:val="28"/>
        </w:rPr>
        <w:t>貳、辦理單位</w:t>
      </w:r>
    </w:p>
    <w:p w:rsidR="001B6966" w:rsidRPr="005467B0" w:rsidRDefault="001B6966" w:rsidP="00E653A9">
      <w:pPr>
        <w:autoSpaceDE w:val="0"/>
        <w:autoSpaceDN w:val="0"/>
        <w:adjustRightInd w:val="0"/>
        <w:ind w:leftChars="50" w:left="31680" w:hangingChars="457" w:firstLine="31680"/>
        <w:rPr>
          <w:rFonts w:ascii="標楷體" w:eastAsia="標楷體"/>
          <w:kern w:val="0"/>
          <w:sz w:val="26"/>
          <w:szCs w:val="26"/>
        </w:rPr>
      </w:pPr>
      <w:r w:rsidRPr="005467B0">
        <w:rPr>
          <w:rFonts w:ascii="標楷體" w:eastAsia="標楷體" w:cs="標楷體"/>
          <w:kern w:val="0"/>
          <w:sz w:val="26"/>
          <w:szCs w:val="26"/>
        </w:rPr>
        <w:t>1.</w:t>
      </w:r>
      <w:r w:rsidRPr="005467B0">
        <w:rPr>
          <w:rFonts w:ascii="標楷體" w:eastAsia="標楷體" w:cs="標楷體" w:hint="eastAsia"/>
          <w:kern w:val="0"/>
          <w:sz w:val="26"/>
          <w:szCs w:val="26"/>
        </w:rPr>
        <w:t>指導單位：桃園縣政府</w:t>
      </w:r>
      <w:r>
        <w:rPr>
          <w:rFonts w:ascii="標楷體" w:eastAsia="標楷體" w:cs="標楷體" w:hint="eastAsia"/>
          <w:kern w:val="0"/>
          <w:sz w:val="26"/>
          <w:szCs w:val="26"/>
        </w:rPr>
        <w:t>教育局</w:t>
      </w:r>
    </w:p>
    <w:p w:rsidR="001B6966" w:rsidRPr="005467B0" w:rsidRDefault="001B6966" w:rsidP="00E653A9">
      <w:pPr>
        <w:autoSpaceDE w:val="0"/>
        <w:autoSpaceDN w:val="0"/>
        <w:adjustRightInd w:val="0"/>
        <w:ind w:leftChars="50" w:left="31680" w:hangingChars="600" w:firstLine="31680"/>
        <w:rPr>
          <w:rFonts w:ascii="標楷體" w:eastAsia="標楷體" w:cs="標楷體"/>
          <w:kern w:val="0"/>
          <w:sz w:val="26"/>
          <w:szCs w:val="26"/>
        </w:rPr>
      </w:pPr>
      <w:r w:rsidRPr="005467B0">
        <w:rPr>
          <w:rFonts w:ascii="標楷體" w:eastAsia="標楷體" w:cs="標楷體"/>
          <w:kern w:val="0"/>
          <w:sz w:val="26"/>
          <w:szCs w:val="26"/>
        </w:rPr>
        <w:t>2.</w:t>
      </w:r>
      <w:r w:rsidRPr="005467B0">
        <w:rPr>
          <w:rFonts w:ascii="標楷體" w:eastAsia="標楷體" w:cs="標楷體" w:hint="eastAsia"/>
          <w:kern w:val="0"/>
          <w:sz w:val="26"/>
          <w:szCs w:val="26"/>
        </w:rPr>
        <w:t>主辦單位</w:t>
      </w:r>
      <w:r w:rsidRPr="005467B0">
        <w:rPr>
          <w:rFonts w:ascii="標楷體" w:eastAsia="標楷體" w:hAnsi="標楷體" w:cs="標楷體" w:hint="eastAsia"/>
          <w:kern w:val="0"/>
          <w:sz w:val="26"/>
          <w:szCs w:val="26"/>
        </w:rPr>
        <w:t>：</w:t>
      </w:r>
      <w:r>
        <w:rPr>
          <w:rFonts w:ascii="標楷體" w:eastAsia="標楷體" w:hAnsi="標楷體" w:cs="標楷體" w:hint="eastAsia"/>
          <w:kern w:val="0"/>
          <w:sz w:val="26"/>
          <w:szCs w:val="26"/>
        </w:rPr>
        <w:t>桃園縣大溪鎮</w:t>
      </w:r>
      <w:r w:rsidRPr="005467B0">
        <w:rPr>
          <w:rFonts w:ascii="標楷體" w:eastAsia="標楷體" w:cs="標楷體" w:hint="eastAsia"/>
          <w:kern w:val="0"/>
          <w:sz w:val="26"/>
          <w:szCs w:val="26"/>
        </w:rPr>
        <w:t>田心國民小學</w:t>
      </w:r>
      <w:r w:rsidRPr="005467B0">
        <w:rPr>
          <w:rFonts w:ascii="標楷體" w:eastAsia="標楷體" w:cs="標楷體"/>
          <w:kern w:val="0"/>
          <w:sz w:val="26"/>
          <w:szCs w:val="26"/>
        </w:rPr>
        <w:t>(</w:t>
      </w:r>
      <w:r w:rsidRPr="005467B0">
        <w:rPr>
          <w:rFonts w:ascii="標楷體" w:eastAsia="標楷體" w:cs="標楷體" w:hint="eastAsia"/>
          <w:kern w:val="0"/>
          <w:sz w:val="26"/>
          <w:szCs w:val="26"/>
        </w:rPr>
        <w:t>桃園縣</w:t>
      </w:r>
      <w:r w:rsidRPr="005467B0">
        <w:rPr>
          <w:rFonts w:ascii="標楷體" w:eastAsia="標楷體" w:hAnsi="標楷體" w:cs="標楷體" w:hint="eastAsia"/>
          <w:kern w:val="0"/>
          <w:sz w:val="26"/>
          <w:szCs w:val="26"/>
        </w:rPr>
        <w:t>校園正確用藥</w:t>
      </w:r>
      <w:r w:rsidRPr="005467B0">
        <w:rPr>
          <w:rFonts w:ascii="標楷體" w:eastAsia="標楷體" w:cs="標楷體" w:hint="eastAsia"/>
          <w:kern w:val="0"/>
          <w:sz w:val="26"/>
          <w:szCs w:val="26"/>
        </w:rPr>
        <w:t>中心學校</w:t>
      </w:r>
      <w:r w:rsidRPr="005467B0">
        <w:rPr>
          <w:rFonts w:ascii="標楷體" w:eastAsia="標楷體" w:cs="標楷體"/>
          <w:kern w:val="0"/>
          <w:sz w:val="26"/>
          <w:szCs w:val="26"/>
        </w:rPr>
        <w:t>)</w:t>
      </w:r>
    </w:p>
    <w:p w:rsidR="001B6966" w:rsidRPr="00B92FBC" w:rsidRDefault="001B6966" w:rsidP="00A1642F">
      <w:pPr>
        <w:pStyle w:val="Heading1"/>
        <w:spacing w:before="0" w:after="0" w:line="240" w:lineRule="auto"/>
        <w:rPr>
          <w:rFonts w:ascii="標楷體" w:eastAsia="標楷體" w:hAnsi="標楷體" w:cs="Times New Roman"/>
          <w:sz w:val="32"/>
          <w:szCs w:val="32"/>
        </w:rPr>
      </w:pPr>
      <w:r w:rsidRPr="00B92FBC">
        <w:rPr>
          <w:rFonts w:ascii="標楷體" w:eastAsia="標楷體" w:hAnsi="標楷體" w:cs="標楷體" w:hint="eastAsia"/>
          <w:sz w:val="32"/>
          <w:szCs w:val="32"/>
        </w:rPr>
        <w:t>參、比賽辦法</w:t>
      </w:r>
    </w:p>
    <w:p w:rsidR="001B6966" w:rsidRDefault="001B6966" w:rsidP="008E4B9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一</w:t>
      </w:r>
      <w:r w:rsidRPr="004F7F28">
        <w:rPr>
          <w:rFonts w:ascii="標楷體" w:eastAsia="標楷體" w:hAnsi="標楷體" w:cs="標楷體" w:hint="eastAsia"/>
          <w:sz w:val="26"/>
          <w:szCs w:val="26"/>
        </w:rPr>
        <w:t>、活動主題：創意漫畫製作</w:t>
      </w:r>
    </w:p>
    <w:p w:rsidR="001B6966" w:rsidRDefault="001B6966" w:rsidP="008E4B9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二、</w:t>
      </w:r>
      <w:r w:rsidRPr="004F7F28">
        <w:rPr>
          <w:rFonts w:eastAsia="標楷體" w:hAnsi="標楷體" w:cs="標楷體" w:hint="eastAsia"/>
          <w:sz w:val="26"/>
          <w:szCs w:val="26"/>
        </w:rPr>
        <w:t>參加對象：本縣各公、私立國</w:t>
      </w:r>
      <w:r>
        <w:rPr>
          <w:rFonts w:eastAsia="標楷體" w:hAnsi="標楷體" w:cs="標楷體" w:hint="eastAsia"/>
          <w:sz w:val="26"/>
          <w:szCs w:val="26"/>
        </w:rPr>
        <w:t>小</w:t>
      </w:r>
      <w:r w:rsidRPr="004F7F28">
        <w:rPr>
          <w:rFonts w:eastAsia="標楷體" w:hAnsi="標楷體" w:cs="標楷體" w:hint="eastAsia"/>
          <w:sz w:val="26"/>
          <w:szCs w:val="26"/>
        </w:rPr>
        <w:t>學生</w:t>
      </w:r>
      <w:r>
        <w:rPr>
          <w:rFonts w:eastAsia="標楷體" w:hAnsi="標楷體" w:cs="標楷體" w:hint="eastAsia"/>
          <w:sz w:val="26"/>
          <w:szCs w:val="26"/>
        </w:rPr>
        <w:t>（分中、高年級二組）</w:t>
      </w:r>
      <w:r w:rsidRPr="004F7F28">
        <w:rPr>
          <w:rFonts w:eastAsia="標楷體" w:hAnsi="標楷體" w:cs="標楷體" w:hint="eastAsia"/>
          <w:sz w:val="26"/>
          <w:szCs w:val="26"/>
        </w:rPr>
        <w:t>。</w:t>
      </w:r>
    </w:p>
    <w:p w:rsidR="001B6966" w:rsidRDefault="001B6966" w:rsidP="008E4B96">
      <w:pPr>
        <w:rPr>
          <w:rFonts w:ascii="標楷體" w:eastAsia="標楷體" w:hAnsi="標楷體"/>
          <w:kern w:val="0"/>
          <w:sz w:val="26"/>
          <w:szCs w:val="26"/>
        </w:rPr>
      </w:pPr>
      <w:r>
        <w:rPr>
          <w:rStyle w:val="postbody1"/>
          <w:rFonts w:ascii="標楷體" w:eastAsia="標楷體" w:hAnsi="標楷體" w:cs="標楷體" w:hint="eastAsia"/>
          <w:sz w:val="26"/>
          <w:szCs w:val="26"/>
        </w:rPr>
        <w:t>三、</w:t>
      </w:r>
      <w:r w:rsidRPr="004F7F28">
        <w:rPr>
          <w:rStyle w:val="postbody1"/>
          <w:rFonts w:ascii="標楷體" w:eastAsia="標楷體" w:hAnsi="標楷體" w:cs="標楷體" w:hint="eastAsia"/>
          <w:sz w:val="26"/>
          <w:szCs w:val="26"/>
        </w:rPr>
        <w:t>各校參賽件數不限</w:t>
      </w:r>
      <w:r w:rsidRPr="004F7F28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1B6966" w:rsidRPr="004F7F28" w:rsidRDefault="001B6966" w:rsidP="008E4B96">
      <w:pPr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四、</w:t>
      </w:r>
      <w:r w:rsidRPr="004F7F28">
        <w:rPr>
          <w:rFonts w:ascii="標楷體" w:eastAsia="標楷體" w:hAnsi="標楷體" w:cs="標楷體" w:hint="eastAsia"/>
          <w:sz w:val="26"/>
          <w:szCs w:val="26"/>
        </w:rPr>
        <w:t>甄選作品限制條件如下：</w:t>
      </w:r>
    </w:p>
    <w:p w:rsidR="001B6966" w:rsidRDefault="001B6966" w:rsidP="00E653A9">
      <w:pPr>
        <w:ind w:leftChars="125" w:left="3168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(1)</w:t>
      </w:r>
      <w:r w:rsidRPr="004F7F28">
        <w:rPr>
          <w:rFonts w:ascii="標楷體" w:eastAsia="標楷體" w:hAnsi="標楷體" w:cs="標楷體" w:hint="eastAsia"/>
          <w:sz w:val="26"/>
          <w:szCs w:val="26"/>
        </w:rPr>
        <w:t>為</w:t>
      </w:r>
      <w:r>
        <w:rPr>
          <w:rFonts w:ascii="標楷體" w:eastAsia="標楷體" w:hAnsi="標楷體" w:cs="標楷體" w:hint="eastAsia"/>
          <w:sz w:val="26"/>
          <w:szCs w:val="26"/>
        </w:rPr>
        <w:t>個人</w:t>
      </w:r>
      <w:r w:rsidRPr="004F7F28">
        <w:rPr>
          <w:rFonts w:ascii="標楷體" w:eastAsia="標楷體" w:hAnsi="標楷體" w:cs="標楷體" w:hint="eastAsia"/>
          <w:sz w:val="26"/>
          <w:szCs w:val="26"/>
        </w:rPr>
        <w:t>原創性設計。</w:t>
      </w:r>
    </w:p>
    <w:p w:rsidR="001B6966" w:rsidRPr="004F7F28" w:rsidRDefault="001B6966" w:rsidP="00E653A9">
      <w:pPr>
        <w:ind w:leftChars="125" w:left="31680"/>
        <w:rPr>
          <w:rStyle w:val="postbody1"/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cs="標楷體"/>
          <w:kern w:val="0"/>
          <w:sz w:val="26"/>
          <w:szCs w:val="26"/>
        </w:rPr>
        <w:t xml:space="preserve">  (2)</w:t>
      </w:r>
      <w:r w:rsidRPr="004F7F28">
        <w:rPr>
          <w:rFonts w:ascii="標楷體" w:eastAsia="標楷體" w:hAnsi="標楷體" w:cs="標楷體" w:hint="eastAsia"/>
          <w:sz w:val="26"/>
          <w:szCs w:val="26"/>
        </w:rPr>
        <w:t>無仿冒或侵害他人智慧財產權者。</w:t>
      </w:r>
    </w:p>
    <w:p w:rsidR="001B6966" w:rsidRPr="004F7F28" w:rsidRDefault="001B6966" w:rsidP="00E653A9">
      <w:pPr>
        <w:ind w:leftChars="125" w:left="31680"/>
        <w:rPr>
          <w:rStyle w:val="postbody1"/>
          <w:rFonts w:ascii="標楷體" w:eastAsia="標楷體" w:hAnsi="標楷體"/>
          <w:kern w:val="0"/>
          <w:sz w:val="26"/>
          <w:szCs w:val="26"/>
        </w:rPr>
      </w:pPr>
      <w:r>
        <w:rPr>
          <w:rStyle w:val="postbody1"/>
          <w:rFonts w:ascii="標楷體" w:eastAsia="標楷體" w:hAnsi="標楷體" w:cs="標楷體"/>
          <w:sz w:val="26"/>
          <w:szCs w:val="26"/>
        </w:rPr>
        <w:t xml:space="preserve">  (3)</w:t>
      </w:r>
      <w:r w:rsidRPr="004F7F28">
        <w:rPr>
          <w:rStyle w:val="postbody1"/>
          <w:rFonts w:ascii="標楷體" w:eastAsia="標楷體" w:hAnsi="標楷體" w:cs="標楷體" w:hint="eastAsia"/>
          <w:sz w:val="26"/>
          <w:szCs w:val="26"/>
        </w:rPr>
        <w:t>作品必須符合未曾在商業性質場合中公開發表過之規定。</w:t>
      </w:r>
    </w:p>
    <w:p w:rsidR="001B6966" w:rsidRPr="004F7F28" w:rsidRDefault="001B6966" w:rsidP="00E653A9">
      <w:pPr>
        <w:ind w:leftChars="125" w:left="31680"/>
        <w:rPr>
          <w:rStyle w:val="postbody1"/>
          <w:rFonts w:ascii="標楷體" w:eastAsia="標楷體" w:hAnsi="標楷體"/>
          <w:kern w:val="0"/>
          <w:sz w:val="26"/>
          <w:szCs w:val="26"/>
        </w:rPr>
      </w:pPr>
      <w:r>
        <w:rPr>
          <w:rStyle w:val="postbody1"/>
          <w:rFonts w:ascii="標楷體" w:eastAsia="標楷體" w:hAnsi="標楷體" w:cs="標楷體"/>
          <w:sz w:val="26"/>
          <w:szCs w:val="26"/>
        </w:rPr>
        <w:t xml:space="preserve">  (4)</w:t>
      </w:r>
      <w:r w:rsidRPr="004F7F28">
        <w:rPr>
          <w:rStyle w:val="postbody1"/>
          <w:rFonts w:ascii="標楷體" w:eastAsia="標楷體" w:hAnsi="標楷體" w:cs="標楷體" w:hint="eastAsia"/>
          <w:sz w:val="26"/>
          <w:szCs w:val="26"/>
        </w:rPr>
        <w:t>作品必須符合未曾獲得國內外動漫畫競賽相關獎項之規定。</w:t>
      </w:r>
    </w:p>
    <w:p w:rsidR="001B6966" w:rsidRPr="00CB750D" w:rsidRDefault="001B6966" w:rsidP="008E4B96">
      <w:pPr>
        <w:tabs>
          <w:tab w:val="num" w:pos="1020"/>
        </w:tabs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五、</w:t>
      </w:r>
      <w:r w:rsidRPr="00CB750D">
        <w:rPr>
          <w:rFonts w:ascii="標楷體" w:eastAsia="標楷體" w:hAnsi="標楷體" w:cs="標楷體" w:hint="eastAsia"/>
          <w:sz w:val="26"/>
          <w:szCs w:val="26"/>
        </w:rPr>
        <w:t>作品主題：</w:t>
      </w:r>
    </w:p>
    <w:p w:rsidR="001B6966" w:rsidRPr="004F7F28" w:rsidRDefault="001B6966" w:rsidP="008E4B96">
      <w:pPr>
        <w:rPr>
          <w:rFonts w:ascii="標楷體" w:eastAsia="標楷體" w:hAnsi="標楷體"/>
          <w:kern w:val="0"/>
          <w:sz w:val="26"/>
          <w:szCs w:val="26"/>
        </w:rPr>
      </w:pPr>
      <w:r>
        <w:rPr>
          <w:rFonts w:eastAsia="標楷體" w:hAnsi="標楷體"/>
          <w:sz w:val="26"/>
          <w:szCs w:val="26"/>
        </w:rPr>
        <w:t xml:space="preserve">    </w:t>
      </w:r>
      <w:r w:rsidRPr="004F7F28">
        <w:rPr>
          <w:rFonts w:eastAsia="標楷體" w:hAnsi="標楷體" w:cs="標楷體" w:hint="eastAsia"/>
          <w:sz w:val="26"/>
          <w:szCs w:val="26"/>
        </w:rPr>
        <w:t>以「正確用藥教育</w:t>
      </w:r>
      <w:r>
        <w:rPr>
          <w:rFonts w:eastAsia="標楷體" w:hAnsi="標楷體" w:cs="標楷體" w:hint="eastAsia"/>
          <w:sz w:val="26"/>
          <w:szCs w:val="26"/>
        </w:rPr>
        <w:t>五大</w:t>
      </w:r>
      <w:r w:rsidRPr="004F7F28">
        <w:rPr>
          <w:rFonts w:eastAsia="標楷體" w:hAnsi="標楷體" w:cs="標楷體" w:hint="eastAsia"/>
          <w:sz w:val="26"/>
          <w:szCs w:val="26"/>
        </w:rPr>
        <w:t>核心能力」為</w:t>
      </w:r>
      <w:r>
        <w:rPr>
          <w:rFonts w:eastAsia="標楷體" w:hAnsi="標楷體" w:cs="標楷體" w:hint="eastAsia"/>
          <w:sz w:val="26"/>
          <w:szCs w:val="26"/>
        </w:rPr>
        <w:t>主題</w:t>
      </w:r>
      <w:r w:rsidRPr="004F7F28">
        <w:rPr>
          <w:rFonts w:eastAsia="標楷體" w:hAnsi="標楷體" w:cs="標楷體" w:hint="eastAsia"/>
          <w:sz w:val="26"/>
          <w:szCs w:val="26"/>
        </w:rPr>
        <w:t>，創作出最富創意及正確用藥教育意義的漫畫。</w:t>
      </w:r>
    </w:p>
    <w:p w:rsidR="001B6966" w:rsidRPr="00CB750D" w:rsidRDefault="001B6966" w:rsidP="008E4B96">
      <w:pPr>
        <w:tabs>
          <w:tab w:val="num" w:pos="1020"/>
        </w:tabs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六、</w:t>
      </w:r>
      <w:r w:rsidRPr="00CB750D">
        <w:rPr>
          <w:rFonts w:ascii="標楷體" w:eastAsia="標楷體" w:hAnsi="標楷體" w:cs="標楷體" w:hint="eastAsia"/>
          <w:sz w:val="26"/>
          <w:szCs w:val="26"/>
        </w:rPr>
        <w:t>作品規格：</w:t>
      </w:r>
    </w:p>
    <w:p w:rsidR="001B6966" w:rsidRPr="004F7F28" w:rsidRDefault="001B6966" w:rsidP="00E653A9">
      <w:pPr>
        <w:ind w:leftChars="200" w:left="3168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4F7F28">
        <w:rPr>
          <w:rFonts w:ascii="標楷體" w:eastAsia="標楷體" w:hAnsi="標楷體" w:cs="標楷體" w:hint="eastAsia"/>
          <w:color w:val="000000"/>
          <w:sz w:val="26"/>
          <w:szCs w:val="26"/>
        </w:rPr>
        <w:t>作品以</w:t>
      </w:r>
      <w:r w:rsidRPr="004F7F28">
        <w:rPr>
          <w:rStyle w:val="postbody1"/>
          <w:rFonts w:ascii="標楷體" w:eastAsia="標楷體" w:hAnsi="標楷體" w:cs="標楷體" w:hint="eastAsia"/>
          <w:sz w:val="26"/>
          <w:szCs w:val="26"/>
        </w:rPr>
        <w:t>圖畫紙</w:t>
      </w:r>
      <w:r w:rsidRPr="004F7F28">
        <w:rPr>
          <w:rStyle w:val="postbody1"/>
          <w:rFonts w:ascii="標楷體" w:eastAsia="標楷體" w:hAnsi="標楷體" w:cs="標楷體" w:hint="eastAsia"/>
          <w:b/>
          <w:bCs/>
          <w:sz w:val="26"/>
          <w:szCs w:val="26"/>
        </w:rPr>
        <w:t>手繪稿</w:t>
      </w:r>
      <w:r w:rsidRPr="004F7F28">
        <w:rPr>
          <w:rStyle w:val="postbody1"/>
          <w:rFonts w:ascii="標楷體" w:eastAsia="標楷體" w:hAnsi="標楷體" w:cs="標楷體" w:hint="eastAsia"/>
          <w:sz w:val="26"/>
          <w:szCs w:val="26"/>
        </w:rPr>
        <w:t>參</w:t>
      </w:r>
      <w:r>
        <w:rPr>
          <w:rStyle w:val="postbody1"/>
          <w:rFonts w:ascii="標楷體" w:eastAsia="標楷體" w:hAnsi="標楷體" w:cs="標楷體" w:hint="eastAsia"/>
          <w:sz w:val="26"/>
          <w:szCs w:val="26"/>
        </w:rPr>
        <w:t>賽</w:t>
      </w:r>
      <w:r w:rsidRPr="004F7F28">
        <w:rPr>
          <w:rStyle w:val="postbody1"/>
          <w:rFonts w:ascii="標楷體" w:eastAsia="標楷體" w:hAnsi="標楷體" w:cs="標楷體" w:hint="eastAsia"/>
          <w:sz w:val="26"/>
          <w:szCs w:val="26"/>
        </w:rPr>
        <w:t>，但不得在完稿上署名或註記與漫畫內容無關之標示。</w:t>
      </w:r>
      <w:r w:rsidRPr="004F7F2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稿件尺寸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以</w:t>
      </w:r>
      <w:r w:rsidRPr="005100DD">
        <w:rPr>
          <w:rFonts w:ascii="標楷體" w:eastAsia="標楷體" w:hAnsi="標楷體" w:cs="標楷體" w:hint="eastAsia"/>
          <w:b/>
          <w:bCs/>
          <w:color w:val="000000"/>
          <w:kern w:val="0"/>
          <w:sz w:val="26"/>
          <w:szCs w:val="26"/>
        </w:rPr>
        <w:t>八開圖畫紙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為限</w:t>
      </w:r>
      <w:r w:rsidRPr="004F7F28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  <w:r w:rsidRPr="004F7F2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，黑白或彩色均可，不限定繪畫</w:t>
      </w:r>
      <w:r w:rsidRPr="004F7F28">
        <w:rPr>
          <w:rStyle w:val="postbody1"/>
          <w:rFonts w:ascii="標楷體" w:eastAsia="標楷體" w:hAnsi="標楷體" w:cs="標楷體" w:hint="eastAsia"/>
          <w:sz w:val="26"/>
          <w:szCs w:val="26"/>
        </w:rPr>
        <w:t>與上色</w:t>
      </w:r>
      <w:r w:rsidRPr="004F7F2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方式，</w:t>
      </w:r>
      <w:r w:rsidRPr="004F7F28">
        <w:rPr>
          <w:rFonts w:ascii="標楷體" w:eastAsia="標楷體" w:hAnsi="標楷體" w:cs="標楷體" w:hint="eastAsia"/>
          <w:color w:val="000000"/>
          <w:sz w:val="26"/>
          <w:szCs w:val="26"/>
        </w:rPr>
        <w:t>直式橫式皆宜</w:t>
      </w:r>
      <w:r w:rsidRPr="004F7F2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。請於報名文件中附上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報名表</w:t>
      </w:r>
      <w:r w:rsidRPr="004F7F28">
        <w:rPr>
          <w:rFonts w:ascii="標楷體" w:eastAsia="標楷體" w:hAnsi="標楷體" w:cs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附件一</w:t>
      </w:r>
      <w:r w:rsidRPr="004F7F28">
        <w:rPr>
          <w:rFonts w:ascii="標楷體" w:eastAsia="標楷體" w:hAnsi="標楷體" w:cs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、</w:t>
      </w:r>
      <w:r w:rsidRPr="007860D6">
        <w:rPr>
          <w:rFonts w:ascii="標楷體" w:eastAsia="標楷體" w:hAnsi="標楷體" w:cs="標楷體" w:hint="eastAsia"/>
          <w:b/>
          <w:bCs/>
          <w:color w:val="FF0000"/>
          <w:kern w:val="0"/>
          <w:sz w:val="26"/>
          <w:szCs w:val="26"/>
        </w:rPr>
        <w:t>作品（八開圖畫紙）</w:t>
      </w:r>
      <w:r w:rsidRPr="004F7F2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及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授權同意書（附件二）</w:t>
      </w:r>
      <w:r w:rsidRPr="004F7F2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。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Pr="004F7F2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註</w:t>
      </w:r>
      <w:r w:rsidRPr="004F7F28">
        <w:rPr>
          <w:rFonts w:ascii="標楷體" w:eastAsia="標楷體" w:hAnsi="標楷體" w:cs="標楷體" w:hint="eastAsia"/>
          <w:sz w:val="26"/>
          <w:szCs w:val="26"/>
        </w:rPr>
        <w:t>：</w:t>
      </w:r>
      <w:r w:rsidRPr="004F7F28">
        <w:rPr>
          <w:rFonts w:ascii="標楷體" w:eastAsia="標楷體" w:hAnsi="標楷體" w:cs="標楷體"/>
          <w:sz w:val="26"/>
          <w:szCs w:val="26"/>
        </w:rPr>
        <w:t>1.</w:t>
      </w:r>
      <w:r w:rsidRPr="004F7F2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請自行確認原始手稿圖之清晰度，以免影響評選結果。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Pr="004F7F28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2.</w:t>
      </w:r>
      <w:r w:rsidRPr="004F7F2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所有作品需自行保留備份檔案，作品寄出後概不退還。</w:t>
      </w:r>
    </w:p>
    <w:p w:rsidR="001B6966" w:rsidRPr="00AF61C5" w:rsidRDefault="001B6966" w:rsidP="00CB750D">
      <w:pPr>
        <w:tabs>
          <w:tab w:val="num" w:pos="1020"/>
        </w:tabs>
        <w:ind w:left="24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（六）</w:t>
      </w:r>
      <w:r w:rsidRPr="00CB750D">
        <w:rPr>
          <w:rFonts w:ascii="標楷體" w:eastAsia="標楷體" w:hAnsi="標楷體" w:cs="標楷體" w:hint="eastAsia"/>
          <w:sz w:val="26"/>
          <w:szCs w:val="26"/>
        </w:rPr>
        <w:t>收件日期：</w:t>
      </w:r>
      <w:r w:rsidRPr="007860D6">
        <w:rPr>
          <w:rFonts w:ascii="標楷體" w:eastAsia="標楷體" w:hAnsi="標楷體" w:cs="標楷體" w:hint="eastAsia"/>
          <w:sz w:val="26"/>
          <w:szCs w:val="26"/>
        </w:rPr>
        <w:t>即日起至</w:t>
      </w:r>
      <w:r w:rsidRPr="007860D6">
        <w:rPr>
          <w:rFonts w:ascii="標楷體" w:eastAsia="標楷體" w:hAnsi="標楷體" w:cs="標楷體"/>
          <w:sz w:val="26"/>
          <w:szCs w:val="26"/>
        </w:rPr>
        <w:t>10</w:t>
      </w:r>
      <w:r>
        <w:rPr>
          <w:rFonts w:ascii="標楷體" w:eastAsia="標楷體" w:hAnsi="標楷體" w:cs="標楷體"/>
          <w:sz w:val="26"/>
          <w:szCs w:val="26"/>
        </w:rPr>
        <w:t>3</w:t>
      </w:r>
      <w:r w:rsidRPr="007860D6">
        <w:rPr>
          <w:rFonts w:ascii="標楷體" w:eastAsia="標楷體" w:hAnsi="標楷體" w:cs="標楷體" w:hint="eastAsia"/>
          <w:sz w:val="26"/>
          <w:szCs w:val="26"/>
        </w:rPr>
        <w:t>年</w:t>
      </w:r>
      <w:r w:rsidRPr="007860D6"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/>
          <w:sz w:val="26"/>
          <w:szCs w:val="26"/>
        </w:rPr>
        <w:t>2</w:t>
      </w:r>
      <w:r w:rsidRPr="007860D6">
        <w:rPr>
          <w:rFonts w:ascii="標楷體" w:eastAsia="標楷體" w:hAnsi="標楷體" w:cs="標楷體" w:hint="eastAsia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>19</w:t>
      </w:r>
      <w:r w:rsidRPr="007860D6">
        <w:rPr>
          <w:rFonts w:ascii="標楷體" w:eastAsia="標楷體" w:hAnsi="標楷體" w:cs="標楷體" w:hint="eastAsia"/>
          <w:sz w:val="26"/>
          <w:szCs w:val="26"/>
        </w:rPr>
        <w:t>日</w:t>
      </w:r>
      <w:r w:rsidRPr="007860D6">
        <w:rPr>
          <w:rFonts w:ascii="標楷體" w:eastAsia="標楷體" w:hAnsi="標楷體" w:cs="標楷體"/>
          <w:sz w:val="26"/>
          <w:szCs w:val="26"/>
        </w:rPr>
        <w:t>(</w:t>
      </w:r>
      <w:r w:rsidRPr="007860D6">
        <w:rPr>
          <w:rFonts w:ascii="標楷體" w:eastAsia="標楷體" w:hAnsi="標楷體" w:cs="標楷體" w:hint="eastAsia"/>
          <w:sz w:val="26"/>
          <w:szCs w:val="26"/>
        </w:rPr>
        <w:t>以郵戳為憑</w:t>
      </w:r>
      <w:r w:rsidRPr="007860D6">
        <w:rPr>
          <w:rFonts w:ascii="標楷體" w:eastAsia="標楷體" w:hAnsi="標楷體" w:cs="標楷體"/>
          <w:sz w:val="26"/>
          <w:szCs w:val="26"/>
        </w:rPr>
        <w:t>)</w:t>
      </w:r>
      <w:r w:rsidRPr="007860D6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1B6966" w:rsidRPr="00CB750D" w:rsidRDefault="001B6966" w:rsidP="00CB750D">
      <w:pPr>
        <w:tabs>
          <w:tab w:val="num" w:pos="1020"/>
        </w:tabs>
        <w:ind w:left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（七）</w:t>
      </w:r>
      <w:r w:rsidRPr="004F7F28">
        <w:rPr>
          <w:rFonts w:ascii="標楷體" w:eastAsia="標楷體" w:hAnsi="標楷體" w:cs="標楷體" w:hint="eastAsia"/>
          <w:sz w:val="26"/>
          <w:szCs w:val="26"/>
        </w:rPr>
        <w:t>收件地點：</w:t>
      </w:r>
      <w:r>
        <w:rPr>
          <w:rFonts w:ascii="標楷體" w:eastAsia="標楷體" w:hAnsi="標楷體" w:cs="標楷體" w:hint="eastAsia"/>
          <w:sz w:val="26"/>
          <w:szCs w:val="26"/>
        </w:rPr>
        <w:t>田心</w:t>
      </w:r>
      <w:r w:rsidRPr="00CB750D">
        <w:rPr>
          <w:rFonts w:ascii="標楷體" w:eastAsia="標楷體" w:hAnsi="標楷體" w:cs="標楷體" w:hint="eastAsia"/>
          <w:sz w:val="26"/>
          <w:szCs w:val="26"/>
        </w:rPr>
        <w:t>國民小學訓導處（</w:t>
      </w:r>
      <w:r w:rsidRPr="00CB750D">
        <w:rPr>
          <w:rFonts w:ascii="標楷體" w:eastAsia="標楷體" w:hAnsi="標楷體" w:cs="標楷體"/>
          <w:sz w:val="26"/>
          <w:szCs w:val="26"/>
        </w:rPr>
        <w:t xml:space="preserve">33555 </w:t>
      </w:r>
      <w:r w:rsidRPr="00CB750D">
        <w:rPr>
          <w:rFonts w:ascii="標楷體" w:eastAsia="標楷體" w:hAnsi="標楷體" w:cs="標楷體" w:hint="eastAsia"/>
          <w:sz w:val="26"/>
          <w:szCs w:val="26"/>
        </w:rPr>
        <w:t>桃園縣大溪鎮文化路</w:t>
      </w:r>
      <w:r w:rsidRPr="00CB750D">
        <w:rPr>
          <w:rFonts w:ascii="標楷體" w:eastAsia="標楷體" w:hAnsi="標楷體" w:cs="標楷體"/>
          <w:sz w:val="26"/>
          <w:szCs w:val="26"/>
        </w:rPr>
        <w:t>120</w:t>
      </w:r>
      <w:r w:rsidRPr="00CB750D">
        <w:rPr>
          <w:rFonts w:ascii="標楷體" w:eastAsia="標楷體" w:hAnsi="標楷體" w:cs="標楷體" w:hint="eastAsia"/>
          <w:sz w:val="26"/>
          <w:szCs w:val="26"/>
        </w:rPr>
        <w:t>號）。</w:t>
      </w:r>
    </w:p>
    <w:p w:rsidR="001B6966" w:rsidRPr="00421EA0" w:rsidRDefault="001B6966" w:rsidP="00421EA0">
      <w:pPr>
        <w:pStyle w:val="Heading1"/>
        <w:spacing w:before="0" w:after="0" w:line="240" w:lineRule="auto"/>
        <w:rPr>
          <w:rFonts w:ascii="標楷體" w:eastAsia="標楷體" w:hAnsi="標楷體" w:cs="Times New Roman"/>
          <w:sz w:val="32"/>
          <w:szCs w:val="32"/>
        </w:rPr>
      </w:pPr>
      <w:r w:rsidRPr="00421EA0">
        <w:rPr>
          <w:rFonts w:ascii="標楷體" w:eastAsia="標楷體" w:hAnsi="標楷體" w:cs="標楷體" w:hint="eastAsia"/>
          <w:sz w:val="32"/>
          <w:szCs w:val="32"/>
        </w:rPr>
        <w:t>肆、作品評選公告時間與方式</w:t>
      </w:r>
    </w:p>
    <w:p w:rsidR="001B6966" w:rsidRDefault="001B6966" w:rsidP="00E653A9">
      <w:pPr>
        <w:ind w:leftChars="100" w:left="31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（一）</w:t>
      </w:r>
      <w:r w:rsidRPr="004F7F28">
        <w:rPr>
          <w:rFonts w:ascii="標楷體" w:eastAsia="標楷體" w:hAnsi="標楷體" w:cs="標楷體" w:hint="eastAsia"/>
          <w:sz w:val="26"/>
          <w:szCs w:val="26"/>
        </w:rPr>
        <w:t>評選</w:t>
      </w:r>
      <w:r>
        <w:rPr>
          <w:rFonts w:ascii="標楷體" w:eastAsia="標楷體" w:hAnsi="標楷體" w:cs="標楷體" w:hint="eastAsia"/>
          <w:sz w:val="26"/>
          <w:szCs w:val="26"/>
        </w:rPr>
        <w:t>專家：</w:t>
      </w:r>
      <w:r w:rsidRPr="004F7F28">
        <w:rPr>
          <w:rFonts w:ascii="標楷體" w:eastAsia="標楷體" w:hAnsi="標楷體" w:cs="標楷體" w:hint="eastAsia"/>
          <w:sz w:val="26"/>
          <w:szCs w:val="26"/>
        </w:rPr>
        <w:t>由承辦單位邀集相關</w:t>
      </w:r>
      <w:r>
        <w:rPr>
          <w:rFonts w:ascii="標楷體" w:eastAsia="標楷體" w:hAnsi="標楷體" w:cs="標楷體" w:hint="eastAsia"/>
          <w:sz w:val="26"/>
          <w:szCs w:val="26"/>
        </w:rPr>
        <w:t>領域專家</w:t>
      </w:r>
      <w:r w:rsidRPr="004F7F28">
        <w:rPr>
          <w:rFonts w:ascii="標楷體" w:eastAsia="標楷體" w:hAnsi="標楷體" w:cs="標楷體" w:hint="eastAsia"/>
          <w:sz w:val="26"/>
          <w:szCs w:val="26"/>
        </w:rPr>
        <w:t>擔任評審委員進行評分。</w:t>
      </w:r>
    </w:p>
    <w:p w:rsidR="001B6966" w:rsidRDefault="001B6966" w:rsidP="00E653A9">
      <w:pPr>
        <w:tabs>
          <w:tab w:val="num" w:pos="1020"/>
        </w:tabs>
        <w:ind w:leftChars="100" w:left="31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（二）</w:t>
      </w:r>
      <w:r w:rsidRPr="004F7F28">
        <w:rPr>
          <w:rFonts w:ascii="標楷體" w:eastAsia="標楷體" w:hAnsi="標楷體" w:cs="標楷體" w:hint="eastAsia"/>
          <w:sz w:val="26"/>
          <w:szCs w:val="26"/>
        </w:rPr>
        <w:t>評選標準</w:t>
      </w:r>
      <w:r>
        <w:rPr>
          <w:rFonts w:ascii="標楷體" w:eastAsia="標楷體" w:hAnsi="標楷體" w:cs="標楷體" w:hint="eastAsia"/>
          <w:sz w:val="26"/>
          <w:szCs w:val="26"/>
        </w:rPr>
        <w:t>：</w:t>
      </w:r>
    </w:p>
    <w:p w:rsidR="001B6966" w:rsidRDefault="001B6966" w:rsidP="00E653A9">
      <w:pPr>
        <w:tabs>
          <w:tab w:val="num" w:pos="1020"/>
        </w:tabs>
        <w:ind w:leftChars="100" w:left="31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</w:t>
      </w:r>
      <w:r w:rsidRPr="004F7F28">
        <w:rPr>
          <w:rFonts w:ascii="標楷體" w:eastAsia="標楷體" w:hAnsi="標楷體" w:cs="標楷體" w:hint="eastAsia"/>
          <w:sz w:val="26"/>
          <w:szCs w:val="26"/>
        </w:rPr>
        <w:t>主題表現</w:t>
      </w:r>
      <w:r>
        <w:rPr>
          <w:rFonts w:ascii="標楷體" w:eastAsia="標楷體" w:hAnsi="標楷體" w:cs="標楷體"/>
          <w:sz w:val="26"/>
          <w:szCs w:val="26"/>
        </w:rPr>
        <w:t>40</w:t>
      </w:r>
      <w:r w:rsidRPr="004F7F28">
        <w:rPr>
          <w:rFonts w:ascii="標楷體" w:eastAsia="標楷體" w:hAnsi="標楷體" w:cs="標楷體"/>
          <w:sz w:val="26"/>
          <w:szCs w:val="26"/>
        </w:rPr>
        <w:t>%</w:t>
      </w:r>
      <w:r w:rsidRPr="004F7F28">
        <w:rPr>
          <w:rFonts w:ascii="標楷體" w:eastAsia="標楷體" w:hAnsi="標楷體" w:cs="標楷體" w:hint="eastAsia"/>
          <w:sz w:val="26"/>
          <w:szCs w:val="26"/>
        </w:rPr>
        <w:t>、圖文表現</w:t>
      </w:r>
      <w:r>
        <w:rPr>
          <w:rFonts w:ascii="標楷體" w:eastAsia="標楷體" w:hAnsi="標楷體" w:cs="標楷體"/>
          <w:sz w:val="26"/>
          <w:szCs w:val="26"/>
        </w:rPr>
        <w:t>30</w:t>
      </w:r>
      <w:r w:rsidRPr="004F7F28">
        <w:rPr>
          <w:rFonts w:ascii="標楷體" w:eastAsia="標楷體" w:hAnsi="標楷體" w:cs="標楷體"/>
          <w:sz w:val="26"/>
          <w:szCs w:val="26"/>
        </w:rPr>
        <w:t>%</w:t>
      </w:r>
      <w:r w:rsidRPr="004F7F28">
        <w:rPr>
          <w:rFonts w:ascii="標楷體" w:eastAsia="標楷體" w:hAnsi="標楷體" w:cs="標楷體" w:hint="eastAsia"/>
          <w:sz w:val="26"/>
          <w:szCs w:val="26"/>
        </w:rPr>
        <w:t>、創意</w:t>
      </w:r>
      <w:r>
        <w:rPr>
          <w:rFonts w:ascii="標楷體" w:eastAsia="標楷體" w:hAnsi="標楷體" w:cs="標楷體" w:hint="eastAsia"/>
          <w:sz w:val="26"/>
          <w:szCs w:val="26"/>
        </w:rPr>
        <w:t>表現</w:t>
      </w:r>
      <w:r>
        <w:rPr>
          <w:rFonts w:ascii="標楷體" w:eastAsia="標楷體" w:hAnsi="標楷體" w:cs="標楷體"/>
          <w:sz w:val="26"/>
          <w:szCs w:val="26"/>
        </w:rPr>
        <w:t>30</w:t>
      </w:r>
      <w:r w:rsidRPr="004F7F28">
        <w:rPr>
          <w:rFonts w:ascii="標楷體" w:eastAsia="標楷體" w:hAnsi="標楷體" w:cs="標楷體"/>
          <w:sz w:val="26"/>
          <w:szCs w:val="26"/>
        </w:rPr>
        <w:t>%</w:t>
      </w:r>
      <w:r w:rsidRPr="004F7F28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1B6966" w:rsidRPr="00B82F9D" w:rsidRDefault="001B6966" w:rsidP="00E653A9">
      <w:pPr>
        <w:tabs>
          <w:tab w:val="num" w:pos="1020"/>
        </w:tabs>
        <w:ind w:leftChars="100" w:left="31680"/>
        <w:rPr>
          <w:rFonts w:ascii="標楷體" w:eastAsia="標楷體" w:hAnsi="標楷體"/>
          <w:sz w:val="26"/>
          <w:szCs w:val="26"/>
        </w:rPr>
      </w:pPr>
      <w:r w:rsidRPr="00B82F9D">
        <w:rPr>
          <w:rFonts w:ascii="標楷體" w:eastAsia="標楷體" w:hAnsi="標楷體" w:cs="標楷體" w:hint="eastAsia"/>
          <w:sz w:val="26"/>
          <w:szCs w:val="26"/>
        </w:rPr>
        <w:t>（三）</w:t>
      </w:r>
      <w:r>
        <w:rPr>
          <w:rFonts w:ascii="標楷體" w:eastAsia="標楷體" w:hAnsi="標楷體" w:cs="標楷體" w:hint="eastAsia"/>
          <w:sz w:val="26"/>
          <w:szCs w:val="26"/>
        </w:rPr>
        <w:t>評審</w:t>
      </w:r>
      <w:r w:rsidRPr="00B82F9D">
        <w:rPr>
          <w:rFonts w:ascii="標楷體" w:eastAsia="標楷體" w:hAnsi="標楷體" w:cs="標楷體" w:hint="eastAsia"/>
          <w:sz w:val="26"/>
          <w:szCs w:val="26"/>
        </w:rPr>
        <w:t>日期：</w:t>
      </w:r>
      <w:r>
        <w:rPr>
          <w:rFonts w:ascii="標楷體" w:eastAsia="標楷體" w:hAnsi="標楷體" w:cs="標楷體"/>
          <w:sz w:val="26"/>
          <w:szCs w:val="26"/>
        </w:rPr>
        <w:t>103</w:t>
      </w:r>
      <w:r w:rsidRPr="00B82F9D">
        <w:rPr>
          <w:rFonts w:ascii="標楷體" w:eastAsia="標楷體" w:hAnsi="標楷體" w:cs="標楷體" w:hint="eastAsia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12</w:t>
      </w:r>
      <w:r w:rsidRPr="00B82F9D">
        <w:rPr>
          <w:rFonts w:ascii="標楷體" w:eastAsia="標楷體" w:hAnsi="標楷體" w:cs="標楷體" w:hint="eastAsia"/>
          <w:sz w:val="26"/>
          <w:szCs w:val="26"/>
        </w:rPr>
        <w:t>月</w:t>
      </w:r>
      <w:r>
        <w:rPr>
          <w:rFonts w:ascii="標楷體" w:eastAsia="標楷體" w:hAnsi="標楷體" w:cs="標楷體" w:hint="eastAsia"/>
          <w:sz w:val="26"/>
          <w:szCs w:val="26"/>
        </w:rPr>
        <w:t>下旬</w:t>
      </w:r>
    </w:p>
    <w:p w:rsidR="001B6966" w:rsidRPr="00B82F9D" w:rsidRDefault="001B6966" w:rsidP="00E653A9">
      <w:pPr>
        <w:tabs>
          <w:tab w:val="num" w:pos="1020"/>
        </w:tabs>
        <w:ind w:leftChars="100" w:left="31680"/>
        <w:rPr>
          <w:rFonts w:ascii="標楷體" w:eastAsia="標楷體" w:hAnsi="標楷體"/>
          <w:sz w:val="26"/>
          <w:szCs w:val="26"/>
        </w:rPr>
      </w:pPr>
      <w:r w:rsidRPr="00B82F9D">
        <w:rPr>
          <w:rFonts w:ascii="標楷體" w:eastAsia="標楷體" w:hAnsi="標楷體" w:cs="標楷體"/>
          <w:sz w:val="26"/>
          <w:szCs w:val="26"/>
        </w:rPr>
        <w:t xml:space="preserve">      </w:t>
      </w:r>
      <w:r w:rsidRPr="00B82F9D">
        <w:rPr>
          <w:rFonts w:ascii="標楷體" w:eastAsia="標楷體" w:hAnsi="標楷體" w:cs="標楷體" w:hint="eastAsia"/>
          <w:sz w:val="26"/>
          <w:szCs w:val="26"/>
        </w:rPr>
        <w:t>公告</w:t>
      </w:r>
      <w:r>
        <w:rPr>
          <w:rFonts w:ascii="標楷體" w:eastAsia="標楷體" w:hAnsi="標楷體" w:cs="標楷體" w:hint="eastAsia"/>
          <w:sz w:val="26"/>
          <w:szCs w:val="26"/>
        </w:rPr>
        <w:t>比賽</w:t>
      </w:r>
      <w:r w:rsidRPr="00B82F9D">
        <w:rPr>
          <w:rFonts w:ascii="標楷體" w:eastAsia="標楷體" w:hAnsi="標楷體" w:cs="標楷體" w:hint="eastAsia"/>
          <w:sz w:val="26"/>
          <w:szCs w:val="26"/>
        </w:rPr>
        <w:t>結果時間：</w:t>
      </w:r>
      <w:r>
        <w:rPr>
          <w:rFonts w:ascii="標楷體" w:eastAsia="標楷體" w:hAnsi="標楷體" w:cs="標楷體"/>
          <w:sz w:val="26"/>
          <w:szCs w:val="26"/>
        </w:rPr>
        <w:t>103</w:t>
      </w:r>
      <w:r w:rsidRPr="00B82F9D">
        <w:rPr>
          <w:rFonts w:ascii="標楷體" w:eastAsia="標楷體" w:hAnsi="標楷體" w:cs="標楷體" w:hint="eastAsia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12</w:t>
      </w:r>
      <w:r w:rsidRPr="00B82F9D">
        <w:rPr>
          <w:rFonts w:ascii="標楷體" w:eastAsia="標楷體" w:hAnsi="標楷體" w:cs="標楷體" w:hint="eastAsia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>29</w:t>
      </w:r>
      <w:r>
        <w:rPr>
          <w:rFonts w:ascii="標楷體" w:eastAsia="標楷體" w:hAnsi="標楷體" w:cs="標楷體" w:hint="eastAsia"/>
          <w:sz w:val="26"/>
          <w:szCs w:val="26"/>
        </w:rPr>
        <w:t>日</w:t>
      </w:r>
    </w:p>
    <w:p w:rsidR="001B6966" w:rsidRPr="00B82F9D" w:rsidRDefault="001B6966" w:rsidP="00E653A9">
      <w:pPr>
        <w:tabs>
          <w:tab w:val="num" w:pos="1020"/>
        </w:tabs>
        <w:ind w:leftChars="100" w:left="31680"/>
        <w:rPr>
          <w:rFonts w:ascii="標楷體" w:eastAsia="標楷體" w:hAnsi="標楷體"/>
          <w:sz w:val="26"/>
          <w:szCs w:val="26"/>
        </w:rPr>
      </w:pPr>
      <w:r w:rsidRPr="00B82F9D"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 w:hint="eastAsia"/>
          <w:sz w:val="26"/>
          <w:szCs w:val="26"/>
        </w:rPr>
        <w:t>四</w:t>
      </w:r>
      <w:r w:rsidRPr="00B82F9D">
        <w:rPr>
          <w:rFonts w:ascii="標楷體" w:eastAsia="標楷體" w:hAnsi="標楷體" w:cs="標楷體" w:hint="eastAsia"/>
          <w:sz w:val="26"/>
          <w:szCs w:val="26"/>
        </w:rPr>
        <w:t>）</w:t>
      </w:r>
      <w:r>
        <w:rPr>
          <w:rFonts w:ascii="標楷體" w:eastAsia="標楷體" w:hAnsi="標楷體" w:cs="標楷體" w:hint="eastAsia"/>
          <w:sz w:val="26"/>
          <w:szCs w:val="26"/>
        </w:rPr>
        <w:t>作品</w:t>
      </w:r>
      <w:r w:rsidRPr="00B82F9D">
        <w:rPr>
          <w:rFonts w:ascii="標楷體" w:eastAsia="標楷體" w:hAnsi="標楷體" w:cs="標楷體" w:hint="eastAsia"/>
          <w:sz w:val="26"/>
          <w:szCs w:val="26"/>
        </w:rPr>
        <w:t>得獎名單將公告於</w:t>
      </w:r>
    </w:p>
    <w:p w:rsidR="001B6966" w:rsidRPr="00B82F9D" w:rsidRDefault="001B6966" w:rsidP="00E653A9">
      <w:pPr>
        <w:tabs>
          <w:tab w:val="num" w:pos="1020"/>
        </w:tabs>
        <w:ind w:leftChars="100" w:left="31680"/>
        <w:rPr>
          <w:rFonts w:ascii="標楷體" w:eastAsia="標楷體" w:hAnsi="標楷體" w:cs="標楷體"/>
          <w:sz w:val="26"/>
          <w:szCs w:val="26"/>
        </w:rPr>
      </w:pPr>
      <w:r w:rsidRPr="00B82F9D">
        <w:rPr>
          <w:rFonts w:ascii="標楷體" w:eastAsia="標楷體" w:hAnsi="標楷體" w:cs="標楷體"/>
          <w:sz w:val="26"/>
          <w:szCs w:val="26"/>
        </w:rPr>
        <w:t xml:space="preserve">      </w:t>
      </w:r>
      <w:r w:rsidRPr="00B82F9D">
        <w:rPr>
          <w:rFonts w:ascii="標楷體" w:eastAsia="標楷體" w:hAnsi="標楷體" w:cs="標楷體" w:hint="eastAsia"/>
          <w:sz w:val="26"/>
          <w:szCs w:val="26"/>
        </w:rPr>
        <w:t>田心國民小學首頁</w:t>
      </w:r>
      <w:r w:rsidRPr="00B82F9D">
        <w:rPr>
          <w:rFonts w:ascii="標楷體" w:eastAsia="標楷體" w:hAnsi="標楷體" w:cs="標楷體"/>
          <w:sz w:val="26"/>
          <w:szCs w:val="26"/>
        </w:rPr>
        <w:t>http://www.thes.tyc.edu.tw/</w:t>
      </w:r>
    </w:p>
    <w:p w:rsidR="001B6966" w:rsidRPr="00421EA0" w:rsidRDefault="001B6966" w:rsidP="00421EA0">
      <w:pPr>
        <w:pStyle w:val="Heading1"/>
        <w:spacing w:before="0" w:after="0" w:line="240" w:lineRule="auto"/>
        <w:rPr>
          <w:rFonts w:ascii="標楷體" w:eastAsia="標楷體" w:hAnsi="標楷體" w:cs="Times New Roman"/>
          <w:sz w:val="32"/>
          <w:szCs w:val="32"/>
        </w:rPr>
      </w:pPr>
      <w:r w:rsidRPr="00421EA0">
        <w:rPr>
          <w:rFonts w:ascii="標楷體" w:eastAsia="標楷體" w:hAnsi="標楷體" w:cs="標楷體" w:hint="eastAsia"/>
          <w:sz w:val="32"/>
          <w:szCs w:val="32"/>
        </w:rPr>
        <w:t>伍、獎勵方式</w:t>
      </w:r>
    </w:p>
    <w:p w:rsidR="001B6966" w:rsidRPr="00F719F1" w:rsidRDefault="001B6966" w:rsidP="001D1BF6">
      <w:pPr>
        <w:tabs>
          <w:tab w:val="num" w:pos="1020"/>
        </w:tabs>
        <w:rPr>
          <w:rFonts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>一、各組</w:t>
      </w:r>
      <w:r w:rsidRPr="00F719F1">
        <w:rPr>
          <w:rFonts w:ascii="標楷體" w:eastAsia="標楷體" w:hAnsi="標楷體" w:cs="標楷體" w:hint="eastAsia"/>
          <w:color w:val="000000"/>
          <w:sz w:val="26"/>
          <w:szCs w:val="26"/>
        </w:rPr>
        <w:t>優勝錄取名額及獎勵如下：</w:t>
      </w:r>
    </w:p>
    <w:p w:rsidR="001B6966" w:rsidRDefault="001B6966" w:rsidP="00E653A9">
      <w:pPr>
        <w:ind w:leftChars="400" w:left="31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特優：五名，</w:t>
      </w:r>
      <w:r w:rsidRPr="00F719F1">
        <w:rPr>
          <w:rFonts w:ascii="標楷體" w:eastAsia="標楷體" w:hAnsi="標楷體" w:cs="標楷體" w:hint="eastAsia"/>
          <w:sz w:val="26"/>
          <w:szCs w:val="26"/>
        </w:rPr>
        <w:t>獎狀乙</w:t>
      </w:r>
      <w:r w:rsidRPr="00B512F3">
        <w:rPr>
          <w:rFonts w:ascii="標楷體" w:eastAsia="標楷體" w:hAnsi="標楷體" w:cs="標楷體" w:hint="eastAsia"/>
          <w:sz w:val="26"/>
          <w:szCs w:val="26"/>
        </w:rPr>
        <w:t>幀</w:t>
      </w:r>
      <w:r w:rsidRPr="00F719F1">
        <w:rPr>
          <w:rFonts w:ascii="標楷體" w:eastAsia="標楷體" w:hAnsi="標楷體" w:cs="標楷體" w:hint="eastAsia"/>
          <w:sz w:val="26"/>
          <w:szCs w:val="26"/>
        </w:rPr>
        <w:t>、</w:t>
      </w:r>
      <w:r>
        <w:rPr>
          <w:rFonts w:ascii="標楷體" w:eastAsia="標楷體" w:hAnsi="標楷體" w:cs="標楷體" w:hint="eastAsia"/>
          <w:sz w:val="26"/>
          <w:szCs w:val="26"/>
        </w:rPr>
        <w:t>禮券</w:t>
      </w:r>
      <w:r w:rsidRPr="00F719F1"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1</w:t>
      </w:r>
      <w:r w:rsidRPr="00F719F1">
        <w:rPr>
          <w:rFonts w:ascii="標楷體" w:eastAsia="標楷體" w:hAnsi="標楷體" w:cs="標楷體"/>
          <w:sz w:val="26"/>
          <w:szCs w:val="26"/>
        </w:rPr>
        <w:t>000</w:t>
      </w:r>
      <w:r w:rsidRPr="00F719F1">
        <w:rPr>
          <w:rFonts w:ascii="標楷體" w:eastAsia="標楷體" w:hAnsi="標楷體" w:cs="標楷體" w:hint="eastAsia"/>
          <w:sz w:val="26"/>
          <w:szCs w:val="26"/>
        </w:rPr>
        <w:t>元</w:t>
      </w:r>
      <w:r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1B6966" w:rsidRPr="00F719F1" w:rsidRDefault="001B6966" w:rsidP="00E653A9">
      <w:pPr>
        <w:ind w:leftChars="400" w:left="31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優等</w:t>
      </w:r>
      <w:r w:rsidRPr="00F719F1">
        <w:rPr>
          <w:rFonts w:ascii="標楷體" w:eastAsia="標楷體" w:hAnsi="標楷體" w:cs="標楷體" w:hint="eastAsia"/>
          <w:sz w:val="26"/>
          <w:szCs w:val="26"/>
        </w:rPr>
        <w:t>：</w:t>
      </w:r>
      <w:r>
        <w:rPr>
          <w:rFonts w:ascii="標楷體" w:eastAsia="標楷體" w:hAnsi="標楷體" w:cs="標楷體" w:hint="eastAsia"/>
          <w:sz w:val="26"/>
          <w:szCs w:val="26"/>
        </w:rPr>
        <w:t>五名，</w:t>
      </w:r>
      <w:r w:rsidRPr="00F719F1">
        <w:rPr>
          <w:rFonts w:ascii="標楷體" w:eastAsia="標楷體" w:hAnsi="標楷體" w:cs="標楷體" w:hint="eastAsia"/>
          <w:sz w:val="26"/>
          <w:szCs w:val="26"/>
        </w:rPr>
        <w:t>獎狀乙</w:t>
      </w:r>
      <w:r w:rsidRPr="00B512F3">
        <w:rPr>
          <w:rFonts w:ascii="標楷體" w:eastAsia="標楷體" w:hAnsi="標楷體" w:cs="標楷體" w:hint="eastAsia"/>
          <w:sz w:val="26"/>
          <w:szCs w:val="26"/>
        </w:rPr>
        <w:t>幀</w:t>
      </w:r>
      <w:r w:rsidRPr="00F719F1">
        <w:rPr>
          <w:rFonts w:ascii="標楷體" w:eastAsia="標楷體" w:hAnsi="標楷體" w:cs="標楷體" w:hint="eastAsia"/>
          <w:sz w:val="26"/>
          <w:szCs w:val="26"/>
        </w:rPr>
        <w:t>、</w:t>
      </w:r>
      <w:r>
        <w:rPr>
          <w:rFonts w:ascii="標楷體" w:eastAsia="標楷體" w:hAnsi="標楷體" w:cs="標楷體" w:hint="eastAsia"/>
          <w:sz w:val="26"/>
          <w:szCs w:val="26"/>
        </w:rPr>
        <w:t>禮券</w:t>
      </w:r>
      <w:r w:rsidRPr="00F719F1">
        <w:rPr>
          <w:rFonts w:ascii="標楷體" w:eastAsia="標楷體" w:hAnsi="標楷體" w:cs="標楷體"/>
          <w:sz w:val="26"/>
          <w:szCs w:val="26"/>
        </w:rPr>
        <w:t xml:space="preserve"> 800</w:t>
      </w:r>
      <w:r w:rsidRPr="00F719F1">
        <w:rPr>
          <w:rFonts w:ascii="標楷體" w:eastAsia="標楷體" w:hAnsi="標楷體" w:cs="標楷體" w:hint="eastAsia"/>
          <w:sz w:val="26"/>
          <w:szCs w:val="26"/>
        </w:rPr>
        <w:t>元</w:t>
      </w:r>
      <w:r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1B6966" w:rsidRPr="00F719F1" w:rsidRDefault="001B6966" w:rsidP="00E653A9">
      <w:pPr>
        <w:ind w:leftChars="400" w:left="31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甲等</w:t>
      </w:r>
      <w:r w:rsidRPr="00F719F1">
        <w:rPr>
          <w:rFonts w:ascii="標楷體" w:eastAsia="標楷體" w:hAnsi="標楷體" w:cs="標楷體" w:hint="eastAsia"/>
          <w:sz w:val="26"/>
          <w:szCs w:val="26"/>
        </w:rPr>
        <w:t>：</w:t>
      </w:r>
      <w:r>
        <w:rPr>
          <w:rFonts w:ascii="標楷體" w:eastAsia="標楷體" w:hAnsi="標楷體" w:cs="標楷體" w:hint="eastAsia"/>
          <w:sz w:val="26"/>
          <w:szCs w:val="26"/>
        </w:rPr>
        <w:t>五名，</w:t>
      </w:r>
      <w:r w:rsidRPr="00F719F1">
        <w:rPr>
          <w:rFonts w:ascii="標楷體" w:eastAsia="標楷體" w:hAnsi="標楷體" w:cs="標楷體" w:hint="eastAsia"/>
          <w:sz w:val="26"/>
          <w:szCs w:val="26"/>
        </w:rPr>
        <w:t>獎狀乙</w:t>
      </w:r>
      <w:r w:rsidRPr="00B512F3">
        <w:rPr>
          <w:rFonts w:ascii="標楷體" w:eastAsia="標楷體" w:hAnsi="標楷體" w:cs="標楷體" w:hint="eastAsia"/>
          <w:sz w:val="26"/>
          <w:szCs w:val="26"/>
        </w:rPr>
        <w:t>幀</w:t>
      </w:r>
      <w:r w:rsidRPr="00F719F1">
        <w:rPr>
          <w:rFonts w:ascii="標楷體" w:eastAsia="標楷體" w:hAnsi="標楷體" w:cs="標楷體" w:hint="eastAsia"/>
          <w:sz w:val="26"/>
          <w:szCs w:val="26"/>
        </w:rPr>
        <w:t>、</w:t>
      </w:r>
      <w:r>
        <w:rPr>
          <w:rFonts w:ascii="標楷體" w:eastAsia="標楷體" w:hAnsi="標楷體" w:cs="標楷體" w:hint="eastAsia"/>
          <w:sz w:val="26"/>
          <w:szCs w:val="26"/>
        </w:rPr>
        <w:t>禮券</w:t>
      </w:r>
      <w:r w:rsidRPr="00F719F1">
        <w:rPr>
          <w:rFonts w:ascii="標楷體" w:eastAsia="標楷體" w:hAnsi="標楷體" w:cs="標楷體"/>
          <w:sz w:val="26"/>
          <w:szCs w:val="26"/>
        </w:rPr>
        <w:t xml:space="preserve"> 600</w:t>
      </w:r>
      <w:r w:rsidRPr="00F719F1">
        <w:rPr>
          <w:rFonts w:ascii="標楷體" w:eastAsia="標楷體" w:hAnsi="標楷體" w:cs="標楷體" w:hint="eastAsia"/>
          <w:sz w:val="26"/>
          <w:szCs w:val="26"/>
        </w:rPr>
        <w:t>元</w:t>
      </w:r>
      <w:r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1B6966" w:rsidRDefault="001B6966" w:rsidP="00E653A9">
      <w:pPr>
        <w:ind w:leftChars="400" w:left="31680"/>
        <w:rPr>
          <w:rFonts w:ascii="標楷體" w:eastAsia="標楷體" w:hAnsi="標楷體"/>
          <w:sz w:val="26"/>
          <w:szCs w:val="26"/>
        </w:rPr>
      </w:pPr>
      <w:r w:rsidRPr="00F719F1">
        <w:rPr>
          <w:rFonts w:ascii="標楷體" w:eastAsia="標楷體" w:hAnsi="標楷體" w:cs="標楷體" w:hint="eastAsia"/>
          <w:sz w:val="26"/>
          <w:szCs w:val="26"/>
        </w:rPr>
        <w:t>佳作</w:t>
      </w:r>
      <w:r>
        <w:rPr>
          <w:rFonts w:ascii="標楷體" w:eastAsia="標楷體" w:hAnsi="標楷體" w:cs="標楷體" w:hint="eastAsia"/>
          <w:sz w:val="26"/>
          <w:szCs w:val="26"/>
        </w:rPr>
        <w:t>：十二名，</w:t>
      </w:r>
      <w:r w:rsidRPr="00F719F1">
        <w:rPr>
          <w:rFonts w:ascii="標楷體" w:eastAsia="標楷體" w:hAnsi="標楷體" w:cs="標楷體" w:hint="eastAsia"/>
          <w:sz w:val="26"/>
          <w:szCs w:val="26"/>
        </w:rPr>
        <w:t>獎狀乙</w:t>
      </w:r>
      <w:r w:rsidRPr="00B512F3">
        <w:rPr>
          <w:rFonts w:ascii="標楷體" w:eastAsia="標楷體" w:hAnsi="標楷體" w:cs="標楷體" w:hint="eastAsia"/>
          <w:sz w:val="26"/>
          <w:szCs w:val="26"/>
        </w:rPr>
        <w:t>幀</w:t>
      </w:r>
      <w:r>
        <w:rPr>
          <w:rFonts w:ascii="標楷體" w:eastAsia="標楷體" w:hAnsi="標楷體" w:cs="標楷體" w:hint="eastAsia"/>
          <w:sz w:val="26"/>
          <w:szCs w:val="26"/>
        </w:rPr>
        <w:t>、禮券</w:t>
      </w:r>
      <w:r>
        <w:rPr>
          <w:rFonts w:ascii="標楷體" w:eastAsia="標楷體" w:hAnsi="標楷體" w:cs="標楷體"/>
          <w:sz w:val="26"/>
          <w:szCs w:val="26"/>
        </w:rPr>
        <w:t xml:space="preserve"> 3</w:t>
      </w:r>
      <w:r w:rsidRPr="00F719F1">
        <w:rPr>
          <w:rFonts w:ascii="標楷體" w:eastAsia="標楷體" w:hAnsi="標楷體" w:cs="標楷體"/>
          <w:sz w:val="26"/>
          <w:szCs w:val="26"/>
        </w:rPr>
        <w:t>00</w:t>
      </w:r>
      <w:r w:rsidRPr="00F719F1">
        <w:rPr>
          <w:rFonts w:ascii="標楷體" w:eastAsia="標楷體" w:hAnsi="標楷體" w:cs="標楷體" w:hint="eastAsia"/>
          <w:sz w:val="26"/>
          <w:szCs w:val="26"/>
        </w:rPr>
        <w:t>元</w:t>
      </w:r>
      <w:r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1B6966" w:rsidRPr="005F5377" w:rsidRDefault="001B6966" w:rsidP="00E653A9">
      <w:pPr>
        <w:ind w:left="31680" w:hangingChars="184" w:firstLine="31680"/>
        <w:rPr>
          <w:rFonts w:ascii="標楷體" w:eastAsia="標楷體" w:hAnsi="標楷體"/>
          <w:color w:val="0000FF"/>
          <w:sz w:val="26"/>
          <w:szCs w:val="26"/>
        </w:rPr>
      </w:pPr>
      <w:r w:rsidRPr="005F5377">
        <w:rPr>
          <w:rFonts w:ascii="標楷體" w:eastAsia="標楷體" w:hAnsi="標楷體" w:cs="標楷體" w:hint="eastAsia"/>
          <w:color w:val="0000FF"/>
          <w:sz w:val="26"/>
          <w:szCs w:val="26"/>
        </w:rPr>
        <w:t>二、敘獎方式：成績優異者，依「桃園縣立各級學校教職員獎懲要點」規定辦理敘獎，敘獎分述如下：</w:t>
      </w:r>
    </w:p>
    <w:p w:rsidR="001B6966" w:rsidRPr="005F5377" w:rsidRDefault="001B6966" w:rsidP="00E653A9">
      <w:pPr>
        <w:ind w:leftChars="200" w:left="31680"/>
        <w:rPr>
          <w:rFonts w:ascii="標楷體" w:eastAsia="標楷體" w:hAnsi="標楷體"/>
          <w:color w:val="0000FF"/>
          <w:sz w:val="26"/>
          <w:szCs w:val="26"/>
        </w:rPr>
      </w:pPr>
      <w:r w:rsidRPr="005F5377">
        <w:rPr>
          <w:rFonts w:ascii="標楷體" w:eastAsia="標楷體" w:hAnsi="標楷體" w:cs="標楷體" w:hint="eastAsia"/>
          <w:color w:val="0000FF"/>
          <w:sz w:val="26"/>
          <w:szCs w:val="26"/>
        </w:rPr>
        <w:t>（一）獲得特優指導老師：嘉獎二次。</w:t>
      </w:r>
    </w:p>
    <w:p w:rsidR="001B6966" w:rsidRPr="005F5377" w:rsidRDefault="001B6966" w:rsidP="00E653A9">
      <w:pPr>
        <w:ind w:leftChars="200" w:left="31680"/>
        <w:rPr>
          <w:rFonts w:ascii="標楷體" w:eastAsia="標楷體" w:hAnsi="標楷體"/>
          <w:color w:val="0000FF"/>
          <w:sz w:val="26"/>
          <w:szCs w:val="26"/>
        </w:rPr>
      </w:pPr>
      <w:r w:rsidRPr="005F5377">
        <w:rPr>
          <w:rFonts w:ascii="標楷體" w:eastAsia="標楷體" w:hAnsi="標楷體" w:cs="標楷體" w:hint="eastAsia"/>
          <w:color w:val="0000FF"/>
          <w:sz w:val="26"/>
          <w:szCs w:val="26"/>
        </w:rPr>
        <w:t>（二）獲得優等指導老師：嘉獎一次。</w:t>
      </w:r>
    </w:p>
    <w:p w:rsidR="001B6966" w:rsidRPr="005F5377" w:rsidRDefault="001B6966" w:rsidP="00E653A9">
      <w:pPr>
        <w:ind w:leftChars="200" w:left="31680"/>
        <w:rPr>
          <w:rFonts w:ascii="標楷體" w:eastAsia="標楷體" w:hAnsi="標楷體"/>
          <w:color w:val="0000FF"/>
          <w:sz w:val="26"/>
          <w:szCs w:val="26"/>
        </w:rPr>
      </w:pPr>
      <w:r w:rsidRPr="005F5377">
        <w:rPr>
          <w:rFonts w:ascii="標楷體" w:eastAsia="標楷體" w:hAnsi="標楷體" w:cs="標楷體" w:hint="eastAsia"/>
          <w:color w:val="0000FF"/>
          <w:sz w:val="26"/>
          <w:szCs w:val="26"/>
        </w:rPr>
        <w:t>（三）獲得甲等、佳作指導老師：獎狀乙只。</w:t>
      </w:r>
    </w:p>
    <w:p w:rsidR="001B6966" w:rsidRPr="00421EA0" w:rsidRDefault="001B6966" w:rsidP="001D1BF6">
      <w:pPr>
        <w:pStyle w:val="Heading1"/>
        <w:spacing w:before="0" w:after="0" w:line="240" w:lineRule="auto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陸、</w:t>
      </w:r>
      <w:r w:rsidRPr="00421EA0">
        <w:rPr>
          <w:rFonts w:ascii="標楷體" w:eastAsia="標楷體" w:hAnsi="標楷體" w:cs="標楷體" w:hint="eastAsia"/>
          <w:sz w:val="32"/>
          <w:szCs w:val="32"/>
        </w:rPr>
        <w:t>報名方式</w:t>
      </w:r>
    </w:p>
    <w:p w:rsidR="001B6966" w:rsidRPr="00D67C71" w:rsidRDefault="001B6966" w:rsidP="00E653A9">
      <w:pPr>
        <w:shd w:val="clear" w:color="auto" w:fill="FFFFFF"/>
        <w:ind w:leftChars="200" w:left="3168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D67C71">
        <w:rPr>
          <w:rFonts w:ascii="標楷體" w:eastAsia="標楷體" w:hAnsi="標楷體" w:cs="標楷體" w:hint="eastAsia"/>
          <w:color w:val="000000"/>
          <w:sz w:val="26"/>
          <w:szCs w:val="26"/>
        </w:rPr>
        <w:t>請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在</w:t>
      </w:r>
      <w:r w:rsidRPr="00B512F3">
        <w:rPr>
          <w:rFonts w:ascii="標楷體" w:eastAsia="標楷體" w:hAnsi="標楷體" w:cs="標楷體"/>
          <w:b/>
          <w:bCs/>
          <w:color w:val="FF0000"/>
          <w:sz w:val="26"/>
          <w:szCs w:val="26"/>
        </w:rPr>
        <w:t>10</w:t>
      </w:r>
      <w:r>
        <w:rPr>
          <w:rFonts w:ascii="標楷體" w:eastAsia="標楷體" w:hAnsi="標楷體" w:cs="標楷體"/>
          <w:b/>
          <w:bCs/>
          <w:color w:val="FF0000"/>
          <w:sz w:val="26"/>
          <w:szCs w:val="26"/>
        </w:rPr>
        <w:t>3</w:t>
      </w:r>
      <w:r w:rsidRPr="00B512F3">
        <w:rPr>
          <w:rFonts w:ascii="標楷體" w:eastAsia="標楷體" w:hAnsi="標楷體" w:cs="標楷體" w:hint="eastAsia"/>
          <w:b/>
          <w:bCs/>
          <w:color w:val="FF0000"/>
          <w:sz w:val="26"/>
          <w:szCs w:val="26"/>
        </w:rPr>
        <w:t>年</w:t>
      </w:r>
      <w:r>
        <w:rPr>
          <w:rFonts w:ascii="標楷體" w:eastAsia="標楷體" w:hAnsi="標楷體" w:cs="標楷體"/>
          <w:b/>
          <w:bCs/>
          <w:color w:val="FF0000"/>
          <w:sz w:val="26"/>
          <w:szCs w:val="26"/>
        </w:rPr>
        <w:t>12</w:t>
      </w:r>
      <w:r w:rsidRPr="00053EF4">
        <w:rPr>
          <w:rFonts w:ascii="標楷體" w:eastAsia="標楷體" w:hAnsi="標楷體" w:cs="標楷體" w:hint="eastAsia"/>
          <w:b/>
          <w:bCs/>
          <w:color w:val="FF0000"/>
          <w:sz w:val="26"/>
          <w:szCs w:val="26"/>
        </w:rPr>
        <w:t>月</w:t>
      </w:r>
      <w:r>
        <w:rPr>
          <w:rFonts w:ascii="標楷體" w:eastAsia="標楷體" w:hAnsi="標楷體" w:cs="標楷體"/>
          <w:b/>
          <w:bCs/>
          <w:color w:val="FF0000"/>
          <w:sz w:val="26"/>
          <w:szCs w:val="26"/>
        </w:rPr>
        <w:t>19</w:t>
      </w:r>
      <w:r w:rsidRPr="00053EF4">
        <w:rPr>
          <w:rFonts w:ascii="標楷體" w:eastAsia="標楷體" w:hAnsi="標楷體" w:cs="標楷體" w:hint="eastAsia"/>
          <w:b/>
          <w:bCs/>
          <w:color w:val="FF0000"/>
          <w:sz w:val="26"/>
          <w:szCs w:val="26"/>
        </w:rPr>
        <w:t>日</w:t>
      </w:r>
      <w:r w:rsidRPr="0093401E">
        <w:rPr>
          <w:rFonts w:ascii="標楷體" w:eastAsia="標楷體" w:hAnsi="標楷體" w:cs="標楷體" w:hint="eastAsia"/>
          <w:color w:val="FF0000"/>
          <w:sz w:val="26"/>
          <w:szCs w:val="26"/>
        </w:rPr>
        <w:t>前</w:t>
      </w:r>
      <w:r w:rsidRPr="00D67C71">
        <w:rPr>
          <w:rFonts w:ascii="標楷體" w:eastAsia="標楷體" w:hAnsi="標楷體" w:cs="標楷體" w:hint="eastAsia"/>
          <w:color w:val="000000"/>
          <w:sz w:val="26"/>
          <w:szCs w:val="26"/>
        </w:rPr>
        <w:t>將報名表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、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學生作品以及授權同意書（附件二）</w:t>
      </w:r>
      <w:r w:rsidRPr="00D67C71">
        <w:rPr>
          <w:rFonts w:ascii="標楷體" w:eastAsia="標楷體" w:hAnsi="標楷體" w:cs="標楷體" w:hint="eastAsia"/>
          <w:color w:val="000000"/>
          <w:sz w:val="26"/>
          <w:szCs w:val="26"/>
        </w:rPr>
        <w:t>郵寄至</w:t>
      </w:r>
      <w:r w:rsidRPr="00E334B1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>田心國民小學訓導處衛生組李麗麗組長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。</w:t>
      </w:r>
    </w:p>
    <w:p w:rsidR="001B6966" w:rsidRDefault="001B6966" w:rsidP="00E653A9">
      <w:pPr>
        <w:widowControl/>
        <w:shd w:val="clear" w:color="auto" w:fill="FFFFFF"/>
        <w:ind w:leftChars="200" w:left="316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>通訊</w:t>
      </w:r>
      <w:r w:rsidRPr="00D67C71">
        <w:rPr>
          <w:rFonts w:ascii="標楷體" w:eastAsia="標楷體" w:hAnsi="標楷體" w:cs="標楷體" w:hint="eastAsia"/>
          <w:color w:val="000000"/>
          <w:sz w:val="26"/>
          <w:szCs w:val="26"/>
        </w:rPr>
        <w:t>地址：</w:t>
      </w:r>
      <w:r w:rsidRPr="00D67C71">
        <w:rPr>
          <w:rFonts w:ascii="標楷體" w:eastAsia="標楷體" w:hAnsi="標楷體" w:cs="標楷體"/>
          <w:color w:val="000000"/>
          <w:sz w:val="26"/>
          <w:szCs w:val="26"/>
        </w:rPr>
        <w:t xml:space="preserve">33555 </w:t>
      </w:r>
      <w:r w:rsidRPr="00D67C71">
        <w:rPr>
          <w:rFonts w:ascii="標楷體" w:eastAsia="標楷體" w:hAnsi="標楷體" w:cs="標楷體" w:hint="eastAsia"/>
          <w:color w:val="000000"/>
          <w:sz w:val="26"/>
          <w:szCs w:val="26"/>
        </w:rPr>
        <w:t>桃園縣大溪鎮文化路</w:t>
      </w:r>
      <w:r w:rsidRPr="00D67C71">
        <w:rPr>
          <w:rFonts w:ascii="標楷體" w:eastAsia="標楷體" w:hAnsi="標楷體" w:cs="標楷體"/>
          <w:color w:val="000000"/>
          <w:sz w:val="26"/>
          <w:szCs w:val="26"/>
        </w:rPr>
        <w:t>120</w:t>
      </w:r>
      <w:r w:rsidRPr="00D67C71">
        <w:rPr>
          <w:rFonts w:ascii="標楷體" w:eastAsia="標楷體" w:hAnsi="標楷體" w:cs="標楷體" w:hint="eastAsia"/>
          <w:color w:val="000000"/>
          <w:sz w:val="26"/>
          <w:szCs w:val="26"/>
        </w:rPr>
        <w:t>號</w:t>
      </w:r>
    </w:p>
    <w:p w:rsidR="001B6966" w:rsidRPr="000D5589" w:rsidRDefault="001B6966" w:rsidP="00E653A9">
      <w:pPr>
        <w:adjustRightInd w:val="0"/>
        <w:snapToGrid w:val="0"/>
        <w:ind w:leftChars="200" w:left="31680" w:rightChars="450" w:right="31680"/>
        <w:rPr>
          <w:rFonts w:ascii="標楷體" w:eastAsia="標楷體" w:hAnsi="標楷體"/>
          <w:sz w:val="26"/>
          <w:szCs w:val="26"/>
        </w:rPr>
      </w:pPr>
      <w:r w:rsidRPr="000D5589">
        <w:rPr>
          <w:rFonts w:ascii="標楷體" w:eastAsia="標楷體" w:hAnsi="標楷體" w:cs="標楷體" w:hint="eastAsia"/>
          <w:color w:val="000000"/>
          <w:sz w:val="26"/>
          <w:szCs w:val="26"/>
        </w:rPr>
        <w:t>洽詢專線：</w:t>
      </w:r>
      <w:r>
        <w:rPr>
          <w:rFonts w:ascii="標楷體" w:eastAsia="標楷體" w:hAnsi="標楷體" w:cs="標楷體"/>
          <w:color w:val="000000"/>
          <w:sz w:val="26"/>
          <w:szCs w:val="26"/>
        </w:rPr>
        <w:t>03-3872008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轉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311  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田心</w:t>
      </w:r>
      <w:r w:rsidRPr="000D5589">
        <w:rPr>
          <w:rFonts w:ascii="標楷體" w:eastAsia="標楷體" w:hAnsi="標楷體" w:cs="標楷體" w:hint="eastAsia"/>
          <w:sz w:val="26"/>
          <w:szCs w:val="26"/>
        </w:rPr>
        <w:t>國小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訓導處</w:t>
      </w:r>
      <w:r w:rsidRPr="000D5589">
        <w:rPr>
          <w:rFonts w:ascii="標楷體" w:eastAsia="標楷體" w:hAnsi="標楷體" w:cs="標楷體" w:hint="eastAsia"/>
          <w:sz w:val="26"/>
          <w:szCs w:val="26"/>
        </w:rPr>
        <w:t>衛生組</w:t>
      </w:r>
      <w:r w:rsidRPr="00E334B1">
        <w:rPr>
          <w:rFonts w:ascii="標楷體" w:eastAsia="標楷體" w:hAnsi="標楷體" w:cs="標楷體" w:hint="eastAsia"/>
          <w:color w:val="000000"/>
          <w:kern w:val="0"/>
          <w:sz w:val="26"/>
          <w:szCs w:val="26"/>
          <w:u w:val="single"/>
        </w:rPr>
        <w:t>李麗麗</w:t>
      </w:r>
      <w:r w:rsidRPr="000D5589">
        <w:rPr>
          <w:rFonts w:ascii="標楷體" w:eastAsia="標楷體" w:hAnsi="標楷體" w:cs="標楷體" w:hint="eastAsia"/>
          <w:sz w:val="26"/>
          <w:szCs w:val="26"/>
        </w:rPr>
        <w:t>組長</w:t>
      </w:r>
    </w:p>
    <w:p w:rsidR="001B6966" w:rsidRPr="00956F1B" w:rsidRDefault="001B6966" w:rsidP="00956F1B">
      <w:pPr>
        <w:pStyle w:val="Heading1"/>
        <w:spacing w:before="0" w:after="0" w:line="240" w:lineRule="auto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柒</w:t>
      </w:r>
      <w:r w:rsidRPr="00956F1B">
        <w:rPr>
          <w:rFonts w:ascii="標楷體" w:eastAsia="標楷體" w:hAnsi="標楷體" w:cs="標楷體" w:hint="eastAsia"/>
          <w:sz w:val="32"/>
          <w:szCs w:val="32"/>
        </w:rPr>
        <w:t>、著作權宣告</w:t>
      </w:r>
    </w:p>
    <w:p w:rsidR="001B6966" w:rsidRDefault="001B6966" w:rsidP="00E653A9">
      <w:pPr>
        <w:ind w:leftChars="100" w:left="31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（一）</w:t>
      </w:r>
      <w:r w:rsidRPr="004F7F28">
        <w:rPr>
          <w:rFonts w:ascii="標楷體" w:eastAsia="標楷體" w:hAnsi="標楷體" w:cs="標楷體" w:hint="eastAsia"/>
          <w:sz w:val="26"/>
          <w:szCs w:val="26"/>
        </w:rPr>
        <w:t>所有參賽作品之著作權歸原撰稿學生所有。</w:t>
      </w:r>
    </w:p>
    <w:p w:rsidR="001B6966" w:rsidRPr="004F7F28" w:rsidRDefault="001B6966" w:rsidP="00E653A9">
      <w:pPr>
        <w:ind w:leftChars="100" w:left="31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（二）</w:t>
      </w:r>
      <w:r w:rsidRPr="004F7F28">
        <w:rPr>
          <w:rFonts w:ascii="標楷體" w:eastAsia="標楷體" w:hAnsi="標楷體" w:cs="標楷體" w:hint="eastAsia"/>
          <w:sz w:val="26"/>
          <w:szCs w:val="26"/>
        </w:rPr>
        <w:t>所有參賽作品，主辦單位擁有集結成冊或其他教育目的之使用權，不再個別通知，</w:t>
      </w:r>
      <w:r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cs="標楷體"/>
          <w:sz w:val="26"/>
          <w:szCs w:val="26"/>
        </w:rPr>
        <w:t xml:space="preserve">      </w:t>
      </w:r>
      <w:r w:rsidRPr="004F7F28">
        <w:rPr>
          <w:rFonts w:ascii="標楷體" w:eastAsia="標楷體" w:hAnsi="標楷體" w:cs="標楷體" w:hint="eastAsia"/>
          <w:sz w:val="26"/>
          <w:szCs w:val="26"/>
        </w:rPr>
        <w:t>亦不支付任何稿費。</w:t>
      </w:r>
    </w:p>
    <w:p w:rsidR="001B6966" w:rsidRPr="004F7F28" w:rsidRDefault="001B6966" w:rsidP="00E653A9">
      <w:pPr>
        <w:ind w:leftChars="100" w:left="31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（三）</w:t>
      </w:r>
      <w:r w:rsidRPr="004F7F28">
        <w:rPr>
          <w:rFonts w:ascii="標楷體" w:eastAsia="標楷體" w:hAnsi="標楷體" w:cs="標楷體" w:hint="eastAsia"/>
          <w:sz w:val="26"/>
          <w:szCs w:val="26"/>
        </w:rPr>
        <w:t>所有參賽作品內容之被引用，主辦單位有同意權。</w:t>
      </w:r>
    </w:p>
    <w:p w:rsidR="001B6966" w:rsidRPr="004F7F28" w:rsidRDefault="001B6966" w:rsidP="00E653A9">
      <w:pPr>
        <w:ind w:leftChars="100" w:left="31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（四）</w:t>
      </w:r>
      <w:r w:rsidRPr="004F7F28">
        <w:rPr>
          <w:rFonts w:ascii="標楷體" w:eastAsia="標楷體" w:hAnsi="標楷體" w:cs="標楷體" w:hint="eastAsia"/>
          <w:sz w:val="26"/>
          <w:szCs w:val="26"/>
        </w:rPr>
        <w:t>所有參賽作品，在標明作者資料與原網頁位址的條件下，歡迎非商業性質之自由</w:t>
      </w:r>
      <w:r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cs="標楷體"/>
          <w:sz w:val="26"/>
          <w:szCs w:val="26"/>
        </w:rPr>
        <w:t xml:space="preserve">      </w:t>
      </w:r>
      <w:r w:rsidRPr="004F7F28">
        <w:rPr>
          <w:rFonts w:ascii="標楷體" w:eastAsia="標楷體" w:hAnsi="標楷體" w:cs="標楷體" w:hint="eastAsia"/>
          <w:sz w:val="26"/>
          <w:szCs w:val="26"/>
        </w:rPr>
        <w:t>轉貼。</w:t>
      </w:r>
    </w:p>
    <w:p w:rsidR="001B6966" w:rsidRPr="004F7F28" w:rsidRDefault="001B6966" w:rsidP="00E653A9">
      <w:pPr>
        <w:ind w:leftChars="100" w:left="31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（五）</w:t>
      </w:r>
      <w:r w:rsidRPr="004F7F28">
        <w:rPr>
          <w:rFonts w:ascii="標楷體" w:eastAsia="標楷體" w:hAnsi="標楷體" w:cs="標楷體" w:hint="eastAsia"/>
          <w:sz w:val="26"/>
          <w:szCs w:val="26"/>
        </w:rPr>
        <w:t>若參賽作品涉及抄襲行為，經檢舉查證屬實，除將該作品自網站移除與收回獎狀，</w:t>
      </w:r>
      <w:r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cs="標楷體"/>
          <w:sz w:val="26"/>
          <w:szCs w:val="26"/>
        </w:rPr>
        <w:t xml:space="preserve">      </w:t>
      </w:r>
      <w:r w:rsidRPr="004F7F28">
        <w:rPr>
          <w:rFonts w:ascii="標楷體" w:eastAsia="標楷體" w:hAnsi="標楷體" w:cs="標楷體" w:hint="eastAsia"/>
          <w:sz w:val="26"/>
          <w:szCs w:val="26"/>
        </w:rPr>
        <w:t>另將通知學校議處，並永久停權。</w:t>
      </w:r>
    </w:p>
    <w:p w:rsidR="001B6966" w:rsidRPr="00956F1B" w:rsidRDefault="001B6966" w:rsidP="00956F1B">
      <w:pPr>
        <w:pStyle w:val="Heading1"/>
        <w:spacing w:before="0" w:after="0" w:line="240" w:lineRule="auto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捌</w:t>
      </w:r>
      <w:r w:rsidRPr="00956F1B">
        <w:rPr>
          <w:rFonts w:ascii="標楷體" w:eastAsia="標楷體" w:hAnsi="標楷體" w:cs="標楷體" w:hint="eastAsia"/>
          <w:sz w:val="32"/>
          <w:szCs w:val="32"/>
        </w:rPr>
        <w:t>、附則</w:t>
      </w:r>
    </w:p>
    <w:p w:rsidR="001B6966" w:rsidRPr="004F7F28" w:rsidRDefault="001B6966" w:rsidP="00E653A9">
      <w:pPr>
        <w:ind w:leftChars="100" w:left="316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cs="標楷體" w:hint="eastAsia"/>
          <w:sz w:val="26"/>
          <w:szCs w:val="26"/>
        </w:rPr>
        <w:t>（一）請儘早完成</w:t>
      </w:r>
      <w:r>
        <w:rPr>
          <w:rFonts w:ascii="標楷體" w:eastAsia="標楷體" w:hAnsi="標楷體" w:cs="標楷體" w:hint="eastAsia"/>
          <w:sz w:val="26"/>
          <w:szCs w:val="26"/>
        </w:rPr>
        <w:t>作品</w:t>
      </w:r>
      <w:r w:rsidRPr="004F7F28">
        <w:rPr>
          <w:rFonts w:ascii="標楷體" w:eastAsia="標楷體" w:hAnsi="標楷體" w:cs="標楷體" w:hint="eastAsia"/>
          <w:sz w:val="26"/>
          <w:szCs w:val="26"/>
        </w:rPr>
        <w:t>投</w:t>
      </w:r>
      <w:r>
        <w:rPr>
          <w:rFonts w:ascii="標楷體" w:eastAsia="標楷體" w:hAnsi="標楷體" w:cs="標楷體" w:hint="eastAsia"/>
          <w:sz w:val="26"/>
          <w:szCs w:val="26"/>
        </w:rPr>
        <w:t>件</w:t>
      </w:r>
      <w:r w:rsidRPr="004F7F28">
        <w:rPr>
          <w:rFonts w:ascii="標楷體" w:eastAsia="標楷體" w:hAnsi="標楷體" w:cs="標楷體" w:hint="eastAsia"/>
          <w:sz w:val="26"/>
          <w:szCs w:val="26"/>
        </w:rPr>
        <w:t>，若因郵遞問題，喪失比賽機會，參賽學生須自行負責。</w:t>
      </w:r>
    </w:p>
    <w:p w:rsidR="001B6966" w:rsidRPr="004F7F28" w:rsidRDefault="001B6966" w:rsidP="00E653A9">
      <w:pPr>
        <w:ind w:leftChars="100" w:left="316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cs="標楷體" w:hint="eastAsia"/>
          <w:sz w:val="26"/>
          <w:szCs w:val="26"/>
        </w:rPr>
        <w:t>（二）參賽作品若未達評審標準，獎項得予從缺。</w:t>
      </w:r>
    </w:p>
    <w:p w:rsidR="001B6966" w:rsidRPr="004F7F28" w:rsidRDefault="001B6966" w:rsidP="00E653A9">
      <w:pPr>
        <w:ind w:leftChars="100" w:left="316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cs="標楷體" w:hint="eastAsia"/>
          <w:sz w:val="26"/>
          <w:szCs w:val="26"/>
        </w:rPr>
        <w:t>（三）參賽內</w:t>
      </w:r>
      <w:r>
        <w:rPr>
          <w:rFonts w:ascii="標楷體" w:eastAsia="標楷體" w:hAnsi="標楷體" w:cs="標楷體" w:hint="eastAsia"/>
          <w:sz w:val="26"/>
          <w:szCs w:val="26"/>
        </w:rPr>
        <w:t>容</w:t>
      </w:r>
      <w:r w:rsidRPr="004F7F28">
        <w:rPr>
          <w:rFonts w:ascii="標楷體" w:eastAsia="標楷體" w:hAnsi="標楷體" w:cs="標楷體" w:hint="eastAsia"/>
          <w:sz w:val="26"/>
          <w:szCs w:val="26"/>
        </w:rPr>
        <w:t>若涉及猥褻、暴力、色情、毀謗等違反善良風俗或因</w:t>
      </w:r>
      <w:r w:rsidRPr="00264409">
        <w:rPr>
          <w:rFonts w:ascii="標楷體" w:eastAsia="標楷體" w:hAnsi="標楷體" w:cs="標楷體" w:hint="eastAsia"/>
          <w:b/>
          <w:bCs/>
          <w:color w:val="FF0000"/>
          <w:sz w:val="26"/>
          <w:szCs w:val="26"/>
        </w:rPr>
        <w:t>文字版權</w:t>
      </w:r>
      <w:r w:rsidRPr="004F7F28">
        <w:rPr>
          <w:rFonts w:ascii="標楷體" w:eastAsia="標楷體" w:hAnsi="標楷體" w:cs="標楷體" w:hint="eastAsia"/>
          <w:sz w:val="26"/>
          <w:szCs w:val="26"/>
        </w:rPr>
        <w:t>等侵權問題違反參賽資格者，主辦單位有權取消得獎資格並追回</w:t>
      </w:r>
      <w:r>
        <w:rPr>
          <w:rFonts w:ascii="標楷體" w:eastAsia="標楷體" w:hAnsi="標楷體" w:cs="標楷體" w:hint="eastAsia"/>
          <w:sz w:val="26"/>
          <w:szCs w:val="26"/>
        </w:rPr>
        <w:t>禮券</w:t>
      </w:r>
      <w:r w:rsidRPr="004F7F28">
        <w:rPr>
          <w:rFonts w:ascii="標楷體" w:eastAsia="標楷體" w:hAnsi="標楷體" w:cs="標楷體" w:hint="eastAsia"/>
          <w:sz w:val="26"/>
          <w:szCs w:val="26"/>
        </w:rPr>
        <w:t>與獎狀。</w:t>
      </w:r>
    </w:p>
    <w:p w:rsidR="001B6966" w:rsidRPr="004F7F28" w:rsidRDefault="001B6966" w:rsidP="00E653A9">
      <w:pPr>
        <w:ind w:leftChars="100" w:left="316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cs="標楷體" w:hint="eastAsia"/>
          <w:sz w:val="26"/>
          <w:szCs w:val="26"/>
        </w:rPr>
        <w:t>（四）參賽作品及所附資料，無論得獎與否，均不予退回。</w:t>
      </w:r>
    </w:p>
    <w:p w:rsidR="001B6966" w:rsidRPr="004F7F28" w:rsidRDefault="001B6966" w:rsidP="00E653A9">
      <w:pPr>
        <w:ind w:leftChars="100" w:left="316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cs="標楷體" w:hint="eastAsia"/>
          <w:sz w:val="26"/>
          <w:szCs w:val="26"/>
        </w:rPr>
        <w:t>（五）得獎作品及版權歸主辦單位所有，並有權作為宣導、教育、刊印或公開展出，不另致酬。</w:t>
      </w:r>
    </w:p>
    <w:p w:rsidR="001B6966" w:rsidRDefault="001B6966" w:rsidP="00E653A9">
      <w:pPr>
        <w:ind w:leftChars="100" w:left="316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cs="標楷體" w:hint="eastAsia"/>
          <w:sz w:val="26"/>
          <w:szCs w:val="26"/>
        </w:rPr>
        <w:t>（六）本辦法如有未盡事宜，得隨時修訂補充。</w:t>
      </w:r>
    </w:p>
    <w:p w:rsidR="001B6966" w:rsidRPr="009A33BD" w:rsidRDefault="001B6966" w:rsidP="00E653A9">
      <w:pPr>
        <w:ind w:leftChars="100" w:left="31680" w:hanging="840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p w:rsidR="001B6966" w:rsidRDefault="001B6966" w:rsidP="00A1642F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694377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附件一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7766"/>
      </w:tblGrid>
      <w:tr w:rsidR="001B6966" w:rsidRPr="00BB62E9">
        <w:tc>
          <w:tcPr>
            <w:tcW w:w="10428" w:type="dxa"/>
            <w:gridSpan w:val="2"/>
          </w:tcPr>
          <w:p w:rsidR="001B6966" w:rsidRPr="00E35BA8" w:rsidRDefault="001B6966" w:rsidP="00BB62E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35BA8">
              <w:rPr>
                <w:rFonts w:ascii="標楷體" w:eastAsia="標楷體" w:hAnsi="標楷體" w:cs="標楷體" w:hint="eastAsia"/>
                <w:sz w:val="32"/>
                <w:szCs w:val="32"/>
              </w:rPr>
              <w:t>桃園縣</w:t>
            </w:r>
            <w:r w:rsidRPr="00E35BA8">
              <w:rPr>
                <w:rFonts w:ascii="標楷體" w:eastAsia="標楷體" w:hAnsi="標楷體" w:cs="標楷體"/>
                <w:sz w:val="32"/>
                <w:szCs w:val="32"/>
              </w:rPr>
              <w:t>10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3</w:t>
            </w:r>
            <w:r w:rsidRPr="00E35BA8">
              <w:rPr>
                <w:rFonts w:ascii="標楷體" w:eastAsia="標楷體" w:hAnsi="標楷體" w:cs="標楷體" w:hint="eastAsia"/>
                <w:sz w:val="32"/>
                <w:szCs w:val="32"/>
              </w:rPr>
              <w:t>學年度國民小學正確用藥創意漫畫比賽報名表</w:t>
            </w:r>
          </w:p>
        </w:tc>
      </w:tr>
      <w:tr w:rsidR="001B6966" w:rsidRPr="00BB62E9">
        <w:tc>
          <w:tcPr>
            <w:tcW w:w="2662" w:type="dxa"/>
            <w:vAlign w:val="center"/>
          </w:tcPr>
          <w:p w:rsidR="001B6966" w:rsidRPr="00BB62E9" w:rsidRDefault="001B6966" w:rsidP="00BB62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2E9">
              <w:rPr>
                <w:rFonts w:ascii="標楷體" w:eastAsia="標楷體" w:hAnsi="標楷體" w:cs="標楷體" w:hint="eastAsia"/>
                <w:sz w:val="28"/>
                <w:szCs w:val="28"/>
              </w:rPr>
              <w:t>參賽校名</w:t>
            </w:r>
          </w:p>
        </w:tc>
        <w:tc>
          <w:tcPr>
            <w:tcW w:w="7766" w:type="dxa"/>
          </w:tcPr>
          <w:p w:rsidR="001B6966" w:rsidRPr="00BB62E9" w:rsidRDefault="001B6966" w:rsidP="006943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6966" w:rsidRPr="00BB62E9">
        <w:tc>
          <w:tcPr>
            <w:tcW w:w="2662" w:type="dxa"/>
            <w:vAlign w:val="center"/>
          </w:tcPr>
          <w:p w:rsidR="001B6966" w:rsidRPr="00BB62E9" w:rsidRDefault="001B6966" w:rsidP="00B519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作品名稱</w:t>
            </w:r>
          </w:p>
        </w:tc>
        <w:tc>
          <w:tcPr>
            <w:tcW w:w="7766" w:type="dxa"/>
          </w:tcPr>
          <w:p w:rsidR="001B6966" w:rsidRPr="00BB62E9" w:rsidRDefault="001B6966" w:rsidP="0069437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B6966" w:rsidRPr="00BB62E9">
        <w:tc>
          <w:tcPr>
            <w:tcW w:w="2662" w:type="dxa"/>
            <w:vAlign w:val="center"/>
          </w:tcPr>
          <w:p w:rsidR="001B6966" w:rsidRPr="00BB62E9" w:rsidRDefault="001B6966" w:rsidP="00BB62E9">
            <w:pPr>
              <w:jc w:val="center"/>
              <w:rPr>
                <w:rFonts w:ascii="標楷體" w:eastAsia="標楷體" w:hAnsi="Arial"/>
                <w:sz w:val="28"/>
                <w:szCs w:val="28"/>
              </w:rPr>
            </w:pPr>
            <w:r w:rsidRPr="00BB62E9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</w:p>
        </w:tc>
        <w:tc>
          <w:tcPr>
            <w:tcW w:w="7766" w:type="dxa"/>
          </w:tcPr>
          <w:p w:rsidR="001B6966" w:rsidRPr="00BB62E9" w:rsidRDefault="001B6966" w:rsidP="0069437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B6966" w:rsidRPr="00BB62E9">
        <w:tc>
          <w:tcPr>
            <w:tcW w:w="2662" w:type="dxa"/>
            <w:vAlign w:val="center"/>
          </w:tcPr>
          <w:p w:rsidR="001B6966" w:rsidRPr="00BB62E9" w:rsidRDefault="001B6966" w:rsidP="00BB62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2E9"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  <w:tc>
          <w:tcPr>
            <w:tcW w:w="7766" w:type="dxa"/>
          </w:tcPr>
          <w:p w:rsidR="001B6966" w:rsidRPr="00BB62E9" w:rsidRDefault="001B6966" w:rsidP="0069437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B6966" w:rsidRPr="00BB62E9">
        <w:trPr>
          <w:trHeight w:val="720"/>
        </w:trPr>
        <w:tc>
          <w:tcPr>
            <w:tcW w:w="2662" w:type="dxa"/>
            <w:vAlign w:val="center"/>
          </w:tcPr>
          <w:p w:rsidR="001B6966" w:rsidRPr="00BB62E9" w:rsidRDefault="001B6966" w:rsidP="00BB62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B62E9">
              <w:rPr>
                <w:rFonts w:ascii="標楷體" w:eastAsia="標楷體" w:hAnsi="標楷體" w:cs="標楷體" w:hint="eastAsia"/>
                <w:sz w:val="28"/>
                <w:szCs w:val="28"/>
              </w:rPr>
              <w:t>電子信箱</w:t>
            </w:r>
          </w:p>
        </w:tc>
        <w:tc>
          <w:tcPr>
            <w:tcW w:w="7766" w:type="dxa"/>
          </w:tcPr>
          <w:p w:rsidR="001B6966" w:rsidRPr="00BB62E9" w:rsidRDefault="001B6966" w:rsidP="0069437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B6966" w:rsidRPr="00BB62E9">
        <w:trPr>
          <w:trHeight w:val="2655"/>
        </w:trPr>
        <w:tc>
          <w:tcPr>
            <w:tcW w:w="2662" w:type="dxa"/>
            <w:vAlign w:val="center"/>
          </w:tcPr>
          <w:p w:rsidR="001B6966" w:rsidRDefault="001B6966" w:rsidP="00BB62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2E9">
              <w:rPr>
                <w:rFonts w:ascii="標楷體" w:eastAsia="標楷體" w:hAnsi="標楷體" w:cs="標楷體" w:hint="eastAsia"/>
                <w:sz w:val="28"/>
                <w:szCs w:val="28"/>
              </w:rPr>
              <w:t>參賽學生</w:t>
            </w:r>
          </w:p>
          <w:p w:rsidR="001B6966" w:rsidRPr="00BB62E9" w:rsidRDefault="001B6966" w:rsidP="00BB62E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（請書寫工整，填妥班級、姓名）</w:t>
            </w:r>
          </w:p>
        </w:tc>
        <w:tc>
          <w:tcPr>
            <w:tcW w:w="7766" w:type="dxa"/>
          </w:tcPr>
          <w:p w:rsidR="001B6966" w:rsidRPr="00BB62E9" w:rsidRDefault="001B6966" w:rsidP="00694377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B6966" w:rsidRDefault="001B6966" w:rsidP="00A1642F">
      <w:pPr>
        <w:rPr>
          <w:rFonts w:ascii="標楷體" w:eastAsia="標楷體" w:hAnsi="標楷體"/>
          <w:color w:val="000000"/>
          <w:sz w:val="28"/>
          <w:szCs w:val="28"/>
        </w:rPr>
      </w:pPr>
    </w:p>
    <w:p w:rsidR="001B6966" w:rsidRPr="00694377" w:rsidRDefault="001B6966" w:rsidP="00A1642F">
      <w:pPr>
        <w:rPr>
          <w:rFonts w:ascii="標楷體" w:eastAsia="標楷體" w:hAnsi="標楷體"/>
          <w:color w:val="000000"/>
          <w:sz w:val="28"/>
          <w:szCs w:val="28"/>
        </w:rPr>
      </w:pPr>
    </w:p>
    <w:p w:rsidR="001B6966" w:rsidRDefault="001B6966" w:rsidP="00605406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sz w:val="26"/>
          <w:szCs w:val="26"/>
          <w:bdr w:val="single" w:sz="4" w:space="0" w:color="auto"/>
        </w:rPr>
        <w:br w:type="page"/>
      </w:r>
      <w:r w:rsidRPr="00694377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附件</w:t>
      </w:r>
      <w:r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二</w:t>
      </w:r>
    </w:p>
    <w:p w:rsidR="001B6966" w:rsidRPr="00FD27D9" w:rsidRDefault="001B6966" w:rsidP="00605406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校園正確用藥教育暨反毒教育作品授權書</w:t>
      </w:r>
    </w:p>
    <w:p w:rsidR="001B6966" w:rsidRPr="0036420F" w:rsidRDefault="001B6966" w:rsidP="0060540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1B6966" w:rsidRPr="00FD27D9" w:rsidRDefault="001B6966" w:rsidP="00605406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FD27D9">
        <w:rPr>
          <w:rFonts w:ascii="標楷體" w:eastAsia="標楷體" w:hAnsi="標楷體" w:cs="標楷體" w:hint="eastAsia"/>
          <w:sz w:val="28"/>
          <w:szCs w:val="28"/>
        </w:rPr>
        <w:t>本人同意</w:t>
      </w:r>
      <w:r>
        <w:rPr>
          <w:rFonts w:ascii="標楷體" w:eastAsia="標楷體" w:hAnsi="標楷體" w:cs="標楷體" w:hint="eastAsia"/>
          <w:sz w:val="28"/>
          <w:szCs w:val="28"/>
        </w:rPr>
        <w:t>將創作作品</w:t>
      </w:r>
      <w:r w:rsidRPr="00FD27D9">
        <w:rPr>
          <w:rFonts w:ascii="標楷體" w:eastAsia="標楷體" w:hAnsi="標楷體" w:cs="標楷體" w:hint="eastAsia"/>
          <w:sz w:val="28"/>
          <w:szCs w:val="28"/>
        </w:rPr>
        <w:t>授權</w:t>
      </w:r>
      <w:r>
        <w:rPr>
          <w:rFonts w:ascii="標楷體" w:eastAsia="標楷體" w:hAnsi="標楷體" w:cs="標楷體" w:hint="eastAsia"/>
          <w:sz w:val="28"/>
          <w:szCs w:val="28"/>
        </w:rPr>
        <w:t>指導單位桃園縣教育局</w:t>
      </w:r>
      <w:r w:rsidRPr="00FD27D9">
        <w:rPr>
          <w:rFonts w:ascii="標楷體" w:eastAsia="標楷體" w:hAnsi="標楷體" w:cs="標楷體" w:hint="eastAsia"/>
          <w:sz w:val="28"/>
          <w:szCs w:val="28"/>
        </w:rPr>
        <w:t>為下列行為：</w:t>
      </w:r>
    </w:p>
    <w:p w:rsidR="001B6966" w:rsidRPr="00FD27D9" w:rsidRDefault="001B6966" w:rsidP="00E653A9">
      <w:pPr>
        <w:spacing w:line="600" w:lineRule="exact"/>
        <w:ind w:left="31680" w:hangingChars="202" w:firstLine="31680"/>
        <w:rPr>
          <w:rFonts w:ascii="標楷體" w:eastAsia="標楷體" w:hAnsi="標楷體"/>
          <w:sz w:val="28"/>
          <w:szCs w:val="28"/>
        </w:rPr>
      </w:pPr>
      <w:r w:rsidRPr="00FD27D9">
        <w:rPr>
          <w:rFonts w:ascii="標楷體" w:eastAsia="標楷體" w:hAnsi="標楷體" w:cs="標楷體" w:hint="eastAsia"/>
          <w:sz w:val="28"/>
          <w:szCs w:val="28"/>
        </w:rPr>
        <w:t>一、該項教</w:t>
      </w:r>
      <w:r>
        <w:rPr>
          <w:rFonts w:ascii="標楷體" w:eastAsia="標楷體" w:hAnsi="標楷體" w:cs="標楷體" w:hint="eastAsia"/>
          <w:sz w:val="28"/>
          <w:szCs w:val="28"/>
        </w:rPr>
        <w:t>作品</w:t>
      </w:r>
      <w:r w:rsidRPr="00FD27D9">
        <w:rPr>
          <w:rFonts w:ascii="標楷體" w:eastAsia="標楷體" w:hAnsi="標楷體" w:cs="標楷體" w:hint="eastAsia"/>
          <w:sz w:val="28"/>
          <w:szCs w:val="28"/>
        </w:rPr>
        <w:t>予以重製、公開發表或發行，應著明</w:t>
      </w:r>
      <w:r>
        <w:rPr>
          <w:rFonts w:ascii="標楷體" w:eastAsia="標楷體" w:hAnsi="標楷體" w:cs="標楷體" w:hint="eastAsia"/>
          <w:sz w:val="28"/>
          <w:szCs w:val="28"/>
        </w:rPr>
        <w:t>作品</w:t>
      </w:r>
      <w:r w:rsidRPr="00FD27D9">
        <w:rPr>
          <w:rFonts w:ascii="標楷體" w:eastAsia="標楷體" w:hAnsi="標楷體" w:cs="標楷體" w:hint="eastAsia"/>
          <w:sz w:val="28"/>
          <w:szCs w:val="28"/>
        </w:rPr>
        <w:t>為本人著作之旨。</w:t>
      </w:r>
    </w:p>
    <w:p w:rsidR="001B6966" w:rsidRPr="00FD27D9" w:rsidRDefault="001B6966" w:rsidP="00E653A9">
      <w:pPr>
        <w:spacing w:line="600" w:lineRule="exact"/>
        <w:ind w:left="31680" w:hangingChars="202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二、於著作權宣導之範圍內（非營利之目的），將作品</w:t>
      </w:r>
      <w:r w:rsidRPr="00FD27D9">
        <w:rPr>
          <w:rFonts w:ascii="標楷體" w:eastAsia="標楷體" w:hAnsi="標楷體" w:cs="標楷體" w:hint="eastAsia"/>
          <w:sz w:val="28"/>
          <w:szCs w:val="28"/>
        </w:rPr>
        <w:t>設計於以編輯或重製後，不限時間、地點、次數公開播送或教育推廣之用。</w:t>
      </w:r>
    </w:p>
    <w:p w:rsidR="001B6966" w:rsidRPr="00FD27D9" w:rsidRDefault="001B6966" w:rsidP="00605406">
      <w:pPr>
        <w:rPr>
          <w:rFonts w:ascii="標楷體" w:eastAsia="標楷體" w:hAnsi="標楷體"/>
          <w:sz w:val="28"/>
          <w:szCs w:val="28"/>
        </w:rPr>
      </w:pPr>
      <w:r w:rsidRPr="00FD27D9">
        <w:rPr>
          <w:rFonts w:ascii="標楷體" w:eastAsia="標楷體" w:hAnsi="標楷體" w:cs="標楷體" w:hint="eastAsia"/>
          <w:sz w:val="28"/>
          <w:szCs w:val="28"/>
        </w:rPr>
        <w:t>此致</w:t>
      </w:r>
      <w:r w:rsidRPr="00FD27D9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桃園縣教育局</w:t>
      </w:r>
    </w:p>
    <w:p w:rsidR="001B6966" w:rsidRPr="00FD27D9" w:rsidRDefault="001B6966" w:rsidP="00E653A9">
      <w:pPr>
        <w:ind w:firstLineChars="350" w:firstLine="31680"/>
        <w:rPr>
          <w:rFonts w:ascii="標楷體" w:eastAsia="標楷體" w:hAnsi="標楷體"/>
          <w:sz w:val="28"/>
          <w:szCs w:val="28"/>
        </w:rPr>
      </w:pPr>
      <w:r w:rsidRPr="00FD27D9">
        <w:rPr>
          <w:rFonts w:ascii="標楷體" w:eastAsia="標楷體" w:hAnsi="標楷體" w:cs="標楷體" w:hint="eastAsia"/>
          <w:sz w:val="28"/>
          <w:szCs w:val="28"/>
        </w:rPr>
        <w:t>作品名稱：</w:t>
      </w:r>
    </w:p>
    <w:p w:rsidR="001B6966" w:rsidRDefault="001B6966" w:rsidP="00E653A9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  <w:r w:rsidRPr="00FD27D9">
        <w:rPr>
          <w:rFonts w:ascii="標楷體" w:eastAsia="標楷體" w:hAnsi="標楷體" w:cs="標楷體" w:hint="eastAsia"/>
          <w:sz w:val="28"/>
          <w:szCs w:val="28"/>
        </w:rPr>
        <w:t>授權人簽名：</w:t>
      </w:r>
    </w:p>
    <w:p w:rsidR="001B6966" w:rsidRPr="00FD27D9" w:rsidRDefault="001B6966" w:rsidP="00E653A9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1B6966" w:rsidRDefault="001B6966" w:rsidP="00E653A9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  <w:r w:rsidRPr="00FD27D9">
        <w:rPr>
          <w:rFonts w:ascii="標楷體" w:eastAsia="標楷體" w:hAnsi="標楷體" w:cs="標楷體" w:hint="eastAsia"/>
          <w:sz w:val="28"/>
          <w:szCs w:val="28"/>
        </w:rPr>
        <w:t>地址：</w:t>
      </w:r>
    </w:p>
    <w:p w:rsidR="001B6966" w:rsidRPr="00FD27D9" w:rsidRDefault="001B6966" w:rsidP="00E653A9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1B6966" w:rsidRDefault="001B6966" w:rsidP="0060540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FD27D9">
        <w:rPr>
          <w:rFonts w:ascii="標楷體" w:eastAsia="標楷體" w:hAnsi="標楷體" w:cs="標楷體"/>
          <w:sz w:val="28"/>
          <w:szCs w:val="28"/>
        </w:rPr>
        <w:t xml:space="preserve">       </w:t>
      </w:r>
      <w:r w:rsidRPr="00FD27D9">
        <w:rPr>
          <w:rFonts w:ascii="標楷體" w:eastAsia="標楷體" w:hAnsi="標楷體" w:cs="標楷體" w:hint="eastAsia"/>
          <w:sz w:val="28"/>
          <w:szCs w:val="28"/>
        </w:rPr>
        <w:t>身份證統一編號：</w:t>
      </w:r>
    </w:p>
    <w:p w:rsidR="001B6966" w:rsidRPr="00FD27D9" w:rsidRDefault="001B6966" w:rsidP="0060540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B6966" w:rsidRPr="00FD27D9" w:rsidRDefault="001B6966" w:rsidP="00E653A9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就讀學校</w:t>
      </w:r>
      <w:r w:rsidRPr="00FD27D9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1B6966" w:rsidRPr="00FD27D9" w:rsidRDefault="001B6966" w:rsidP="0060540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B6966" w:rsidRDefault="001B6966" w:rsidP="00E653A9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1B6966" w:rsidRDefault="001B6966" w:rsidP="00E653A9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1B6966" w:rsidRDefault="001B6966" w:rsidP="00E653A9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1B6966" w:rsidRDefault="001B6966" w:rsidP="00E653A9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1B6966" w:rsidRDefault="001B6966" w:rsidP="00E653A9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1B6966" w:rsidRDefault="001B6966" w:rsidP="00E653A9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1B6966" w:rsidRDefault="001B6966" w:rsidP="00E653A9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1B6966" w:rsidRDefault="001B6966" w:rsidP="00E653A9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1B6966" w:rsidRDefault="001B6966" w:rsidP="00E653A9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1B6966" w:rsidRDefault="001B6966" w:rsidP="00E653A9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1B6966" w:rsidRDefault="001B6966" w:rsidP="00E653A9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1B6966" w:rsidRDefault="001B6966" w:rsidP="00E653A9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1B6966" w:rsidRPr="00FD27D9" w:rsidRDefault="001B6966" w:rsidP="00E653A9">
      <w:pPr>
        <w:snapToGrid w:val="0"/>
        <w:spacing w:line="400" w:lineRule="exact"/>
        <w:ind w:firstLineChars="350" w:firstLine="31680"/>
        <w:rPr>
          <w:rFonts w:ascii="標楷體" w:eastAsia="標楷體" w:hAnsi="標楷體"/>
          <w:sz w:val="28"/>
          <w:szCs w:val="28"/>
        </w:rPr>
      </w:pPr>
    </w:p>
    <w:p w:rsidR="001B6966" w:rsidRPr="00FD27D9" w:rsidRDefault="001B6966" w:rsidP="0060540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FD27D9">
        <w:rPr>
          <w:rFonts w:ascii="標楷體" w:eastAsia="標楷體" w:hAnsi="標楷體" w:cs="標楷體" w:hint="eastAsia"/>
          <w:sz w:val="28"/>
          <w:szCs w:val="28"/>
        </w:rPr>
        <w:t>中華民國</w:t>
      </w:r>
      <w:r w:rsidRPr="00FD27D9">
        <w:rPr>
          <w:rFonts w:ascii="標楷體" w:eastAsia="標楷體" w:hAnsi="標楷體" w:cs="標楷體"/>
          <w:sz w:val="28"/>
          <w:szCs w:val="28"/>
        </w:rPr>
        <w:t xml:space="preserve">      10</w:t>
      </w:r>
      <w:r>
        <w:rPr>
          <w:rFonts w:ascii="標楷體" w:eastAsia="標楷體" w:hAnsi="標楷體" w:cs="標楷體"/>
          <w:sz w:val="28"/>
          <w:szCs w:val="28"/>
        </w:rPr>
        <w:t>3</w:t>
      </w:r>
      <w:r w:rsidRPr="00FD27D9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FD27D9">
        <w:rPr>
          <w:rFonts w:ascii="標楷體" w:eastAsia="標楷體" w:hAnsi="標楷體" w:cs="標楷體" w:hint="eastAsia"/>
          <w:sz w:val="28"/>
          <w:szCs w:val="28"/>
        </w:rPr>
        <w:t>年</w:t>
      </w:r>
      <w:r w:rsidRPr="00FD27D9">
        <w:rPr>
          <w:rFonts w:ascii="標楷體" w:eastAsia="標楷體" w:hAnsi="標楷體" w:cs="標楷體"/>
          <w:sz w:val="28"/>
          <w:szCs w:val="28"/>
        </w:rPr>
        <w:t xml:space="preserve">            </w:t>
      </w:r>
      <w:r w:rsidRPr="00FD27D9">
        <w:rPr>
          <w:rFonts w:ascii="標楷體" w:eastAsia="標楷體" w:hAnsi="標楷體" w:cs="標楷體" w:hint="eastAsia"/>
          <w:sz w:val="28"/>
          <w:szCs w:val="28"/>
        </w:rPr>
        <w:t>月</w:t>
      </w:r>
      <w:r w:rsidRPr="00FD27D9">
        <w:rPr>
          <w:rFonts w:ascii="標楷體" w:eastAsia="標楷體" w:hAnsi="標楷體" w:cs="標楷體"/>
          <w:sz w:val="28"/>
          <w:szCs w:val="28"/>
        </w:rPr>
        <w:t xml:space="preserve">            </w:t>
      </w:r>
      <w:r w:rsidRPr="00FD27D9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1B6966" w:rsidRPr="000D5589" w:rsidRDefault="001B6966" w:rsidP="00564F7F">
      <w:r>
        <w:rPr>
          <w:noProof/>
        </w:rPr>
        <w:pict>
          <v:line id="Line 2" o:spid="_x0000_s1026" style="position:absolute;z-index:251658240;visibility:visible" from="-368pt,9pt" to="-368pt,4in">
            <v:stroke dashstyle="1 1" endcap="round"/>
          </v:line>
        </w:pict>
      </w:r>
      <w:r w:rsidRPr="000D5589">
        <w:t xml:space="preserve"> </w:t>
      </w:r>
    </w:p>
    <w:sectPr w:rsidR="001B6966" w:rsidRPr="000D5589" w:rsidSect="00F41256">
      <w:footerReference w:type="default" r:id="rId7"/>
      <w:pgSz w:w="11907" w:h="16840" w:code="9"/>
      <w:pgMar w:top="851" w:right="627" w:bottom="709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66" w:rsidRDefault="001B6966" w:rsidP="00B74953">
      <w:r>
        <w:separator/>
      </w:r>
    </w:p>
  </w:endnote>
  <w:endnote w:type="continuationSeparator" w:id="0">
    <w:p w:rsidR="001B6966" w:rsidRDefault="001B6966" w:rsidP="00B7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66" w:rsidRDefault="001B6966" w:rsidP="00A90B1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6966" w:rsidRDefault="001B6966" w:rsidP="00D67C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66" w:rsidRDefault="001B6966" w:rsidP="00B74953">
      <w:r>
        <w:separator/>
      </w:r>
    </w:p>
  </w:footnote>
  <w:footnote w:type="continuationSeparator" w:id="0">
    <w:p w:rsidR="001B6966" w:rsidRDefault="001B6966" w:rsidP="00B74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A26"/>
    <w:multiLevelType w:val="hybridMultilevel"/>
    <w:tmpl w:val="62AE3DC8"/>
    <w:lvl w:ilvl="0" w:tplc="F4809B3C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76B1B65"/>
    <w:multiLevelType w:val="hybridMultilevel"/>
    <w:tmpl w:val="D7CA1D02"/>
    <w:lvl w:ilvl="0" w:tplc="11C6156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906EAD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E1C33F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A392851"/>
    <w:multiLevelType w:val="hybridMultilevel"/>
    <w:tmpl w:val="DB4696E8"/>
    <w:lvl w:ilvl="0" w:tplc="347AA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E252072"/>
    <w:multiLevelType w:val="hybridMultilevel"/>
    <w:tmpl w:val="A59253C8"/>
    <w:lvl w:ilvl="0" w:tplc="D57CA438">
      <w:start w:val="6"/>
      <w:numFmt w:val="taiwaneseCountingThousand"/>
      <w:lvlText w:val="（%1）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4">
    <w:nsid w:val="60EB590E"/>
    <w:multiLevelType w:val="hybridMultilevel"/>
    <w:tmpl w:val="83D628D6"/>
    <w:lvl w:ilvl="0" w:tplc="11C6156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23"/>
        </w:tabs>
        <w:ind w:left="22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703"/>
        </w:tabs>
        <w:ind w:left="703" w:hanging="480"/>
      </w:pPr>
    </w:lvl>
    <w:lvl w:ilvl="3" w:tplc="0409000F">
      <w:start w:val="1"/>
      <w:numFmt w:val="decimal"/>
      <w:lvlText w:val="%4."/>
      <w:lvlJc w:val="left"/>
      <w:pPr>
        <w:tabs>
          <w:tab w:val="num" w:pos="1183"/>
        </w:tabs>
        <w:ind w:left="118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663"/>
        </w:tabs>
        <w:ind w:left="166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143"/>
        </w:tabs>
        <w:ind w:left="2143" w:hanging="480"/>
      </w:pPr>
    </w:lvl>
    <w:lvl w:ilvl="6" w:tplc="0409000F">
      <w:start w:val="1"/>
      <w:numFmt w:val="decimal"/>
      <w:lvlText w:val="%7."/>
      <w:lvlJc w:val="left"/>
      <w:pPr>
        <w:tabs>
          <w:tab w:val="num" w:pos="2623"/>
        </w:tabs>
        <w:ind w:left="262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103"/>
        </w:tabs>
        <w:ind w:left="310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583"/>
        </w:tabs>
        <w:ind w:left="3583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E8A"/>
    <w:rsid w:val="00004654"/>
    <w:rsid w:val="0000511E"/>
    <w:rsid w:val="00007829"/>
    <w:rsid w:val="00007B25"/>
    <w:rsid w:val="000107C2"/>
    <w:rsid w:val="00011482"/>
    <w:rsid w:val="00016B83"/>
    <w:rsid w:val="00020856"/>
    <w:rsid w:val="00033E81"/>
    <w:rsid w:val="00040171"/>
    <w:rsid w:val="00047B58"/>
    <w:rsid w:val="00053EF4"/>
    <w:rsid w:val="00066E9D"/>
    <w:rsid w:val="0007754A"/>
    <w:rsid w:val="00082069"/>
    <w:rsid w:val="000854C4"/>
    <w:rsid w:val="00087529"/>
    <w:rsid w:val="000917F5"/>
    <w:rsid w:val="00092697"/>
    <w:rsid w:val="000929F9"/>
    <w:rsid w:val="000A1B42"/>
    <w:rsid w:val="000A3953"/>
    <w:rsid w:val="000A7277"/>
    <w:rsid w:val="000B0047"/>
    <w:rsid w:val="000B4A49"/>
    <w:rsid w:val="000B4B2A"/>
    <w:rsid w:val="000B5855"/>
    <w:rsid w:val="000B7222"/>
    <w:rsid w:val="000B7C59"/>
    <w:rsid w:val="000C0510"/>
    <w:rsid w:val="000D1994"/>
    <w:rsid w:val="000D4E7F"/>
    <w:rsid w:val="000D5589"/>
    <w:rsid w:val="000E03EC"/>
    <w:rsid w:val="000E332D"/>
    <w:rsid w:val="000E5A67"/>
    <w:rsid w:val="000F2E1D"/>
    <w:rsid w:val="000F4CDD"/>
    <w:rsid w:val="00112EF7"/>
    <w:rsid w:val="0011381F"/>
    <w:rsid w:val="00114AFD"/>
    <w:rsid w:val="001160D5"/>
    <w:rsid w:val="0011727E"/>
    <w:rsid w:val="00121E1D"/>
    <w:rsid w:val="0012353E"/>
    <w:rsid w:val="00123D53"/>
    <w:rsid w:val="00127DEA"/>
    <w:rsid w:val="00133F55"/>
    <w:rsid w:val="00134FA5"/>
    <w:rsid w:val="001363C9"/>
    <w:rsid w:val="00140758"/>
    <w:rsid w:val="00141A0B"/>
    <w:rsid w:val="001437C8"/>
    <w:rsid w:val="001439A2"/>
    <w:rsid w:val="00145207"/>
    <w:rsid w:val="001455AE"/>
    <w:rsid w:val="001456FF"/>
    <w:rsid w:val="0015020B"/>
    <w:rsid w:val="00160881"/>
    <w:rsid w:val="001651C3"/>
    <w:rsid w:val="001662FB"/>
    <w:rsid w:val="001668E5"/>
    <w:rsid w:val="00170722"/>
    <w:rsid w:val="001801F7"/>
    <w:rsid w:val="001839C5"/>
    <w:rsid w:val="0018422B"/>
    <w:rsid w:val="00192DD5"/>
    <w:rsid w:val="00193732"/>
    <w:rsid w:val="00193C0E"/>
    <w:rsid w:val="00197C36"/>
    <w:rsid w:val="001A0C0E"/>
    <w:rsid w:val="001A5475"/>
    <w:rsid w:val="001A720E"/>
    <w:rsid w:val="001A7E3F"/>
    <w:rsid w:val="001B07EE"/>
    <w:rsid w:val="001B222B"/>
    <w:rsid w:val="001B2A00"/>
    <w:rsid w:val="001B30FC"/>
    <w:rsid w:val="001B6966"/>
    <w:rsid w:val="001C3D09"/>
    <w:rsid w:val="001D1B85"/>
    <w:rsid w:val="001D1BF6"/>
    <w:rsid w:val="001D4CB9"/>
    <w:rsid w:val="001D65AA"/>
    <w:rsid w:val="001E38B0"/>
    <w:rsid w:val="001E50BD"/>
    <w:rsid w:val="001E5C22"/>
    <w:rsid w:val="001E64BA"/>
    <w:rsid w:val="001E6BD5"/>
    <w:rsid w:val="001F485A"/>
    <w:rsid w:val="001F5B86"/>
    <w:rsid w:val="001F6608"/>
    <w:rsid w:val="001F78A0"/>
    <w:rsid w:val="0021099F"/>
    <w:rsid w:val="00213353"/>
    <w:rsid w:val="0021341D"/>
    <w:rsid w:val="00217977"/>
    <w:rsid w:val="00221690"/>
    <w:rsid w:val="00224283"/>
    <w:rsid w:val="00226CFD"/>
    <w:rsid w:val="00227262"/>
    <w:rsid w:val="0023473C"/>
    <w:rsid w:val="00234E8A"/>
    <w:rsid w:val="00235A38"/>
    <w:rsid w:val="0023614B"/>
    <w:rsid w:val="0024543A"/>
    <w:rsid w:val="00250056"/>
    <w:rsid w:val="002531CF"/>
    <w:rsid w:val="002548D0"/>
    <w:rsid w:val="0026207E"/>
    <w:rsid w:val="00264409"/>
    <w:rsid w:val="00274D4B"/>
    <w:rsid w:val="00283F2E"/>
    <w:rsid w:val="00286AE5"/>
    <w:rsid w:val="002941E7"/>
    <w:rsid w:val="002952DF"/>
    <w:rsid w:val="002A2C8D"/>
    <w:rsid w:val="002A534A"/>
    <w:rsid w:val="002B3AD0"/>
    <w:rsid w:val="002B6089"/>
    <w:rsid w:val="002C02F4"/>
    <w:rsid w:val="002C1AF2"/>
    <w:rsid w:val="002C1FE2"/>
    <w:rsid w:val="002C2C9D"/>
    <w:rsid w:val="002C5A15"/>
    <w:rsid w:val="002D0316"/>
    <w:rsid w:val="002E3119"/>
    <w:rsid w:val="002E5E30"/>
    <w:rsid w:val="002F024B"/>
    <w:rsid w:val="002F1126"/>
    <w:rsid w:val="002F4C14"/>
    <w:rsid w:val="002F519C"/>
    <w:rsid w:val="002F5475"/>
    <w:rsid w:val="002F6987"/>
    <w:rsid w:val="002F6BDB"/>
    <w:rsid w:val="002F785E"/>
    <w:rsid w:val="00301752"/>
    <w:rsid w:val="00307AC5"/>
    <w:rsid w:val="00310FF3"/>
    <w:rsid w:val="00317EEC"/>
    <w:rsid w:val="003209C7"/>
    <w:rsid w:val="003256FF"/>
    <w:rsid w:val="003347AB"/>
    <w:rsid w:val="00337DF0"/>
    <w:rsid w:val="00346C1F"/>
    <w:rsid w:val="00347707"/>
    <w:rsid w:val="003529DC"/>
    <w:rsid w:val="00356C83"/>
    <w:rsid w:val="00362338"/>
    <w:rsid w:val="0036420F"/>
    <w:rsid w:val="00370203"/>
    <w:rsid w:val="003808F1"/>
    <w:rsid w:val="003812BB"/>
    <w:rsid w:val="00385F09"/>
    <w:rsid w:val="00392D26"/>
    <w:rsid w:val="00394027"/>
    <w:rsid w:val="003945FA"/>
    <w:rsid w:val="00396AEB"/>
    <w:rsid w:val="003A45F1"/>
    <w:rsid w:val="003A6879"/>
    <w:rsid w:val="003B08E9"/>
    <w:rsid w:val="003B4245"/>
    <w:rsid w:val="003B58F1"/>
    <w:rsid w:val="003B6AD4"/>
    <w:rsid w:val="003B7C22"/>
    <w:rsid w:val="003C1D25"/>
    <w:rsid w:val="003C215E"/>
    <w:rsid w:val="003C2160"/>
    <w:rsid w:val="003C2418"/>
    <w:rsid w:val="003C346B"/>
    <w:rsid w:val="003C35CC"/>
    <w:rsid w:val="003D0206"/>
    <w:rsid w:val="003D027D"/>
    <w:rsid w:val="003D512F"/>
    <w:rsid w:val="003E219B"/>
    <w:rsid w:val="003E32D3"/>
    <w:rsid w:val="003E6750"/>
    <w:rsid w:val="00400B4E"/>
    <w:rsid w:val="004025CD"/>
    <w:rsid w:val="00405042"/>
    <w:rsid w:val="004054DF"/>
    <w:rsid w:val="004065C5"/>
    <w:rsid w:val="004068E9"/>
    <w:rsid w:val="00406A82"/>
    <w:rsid w:val="00410B85"/>
    <w:rsid w:val="00411916"/>
    <w:rsid w:val="0041309C"/>
    <w:rsid w:val="004154D6"/>
    <w:rsid w:val="00415F69"/>
    <w:rsid w:val="00415F7B"/>
    <w:rsid w:val="00421EA0"/>
    <w:rsid w:val="00426BDA"/>
    <w:rsid w:val="00433120"/>
    <w:rsid w:val="00433F7C"/>
    <w:rsid w:val="00435867"/>
    <w:rsid w:val="00437EBA"/>
    <w:rsid w:val="00451204"/>
    <w:rsid w:val="00455F5B"/>
    <w:rsid w:val="00457D94"/>
    <w:rsid w:val="00460F36"/>
    <w:rsid w:val="00462383"/>
    <w:rsid w:val="0047280F"/>
    <w:rsid w:val="00474934"/>
    <w:rsid w:val="00486817"/>
    <w:rsid w:val="0049036E"/>
    <w:rsid w:val="00492E48"/>
    <w:rsid w:val="004A0AB2"/>
    <w:rsid w:val="004A0D3D"/>
    <w:rsid w:val="004A3CC0"/>
    <w:rsid w:val="004A49E1"/>
    <w:rsid w:val="004A4A6D"/>
    <w:rsid w:val="004B0FF1"/>
    <w:rsid w:val="004B1D75"/>
    <w:rsid w:val="004C123C"/>
    <w:rsid w:val="004C2F11"/>
    <w:rsid w:val="004D3F88"/>
    <w:rsid w:val="004D4598"/>
    <w:rsid w:val="004D4A40"/>
    <w:rsid w:val="004D4DFF"/>
    <w:rsid w:val="004D7840"/>
    <w:rsid w:val="004E4687"/>
    <w:rsid w:val="004E4E85"/>
    <w:rsid w:val="004F092B"/>
    <w:rsid w:val="004F0E8E"/>
    <w:rsid w:val="004F1389"/>
    <w:rsid w:val="004F5873"/>
    <w:rsid w:val="004F7820"/>
    <w:rsid w:val="004F7F28"/>
    <w:rsid w:val="00500988"/>
    <w:rsid w:val="00500C6E"/>
    <w:rsid w:val="00501CCE"/>
    <w:rsid w:val="005100DD"/>
    <w:rsid w:val="00515DD6"/>
    <w:rsid w:val="00523C8B"/>
    <w:rsid w:val="0052500C"/>
    <w:rsid w:val="00525919"/>
    <w:rsid w:val="00534B67"/>
    <w:rsid w:val="00544FD6"/>
    <w:rsid w:val="005467B0"/>
    <w:rsid w:val="00557E98"/>
    <w:rsid w:val="00564F7F"/>
    <w:rsid w:val="00565AA1"/>
    <w:rsid w:val="00570DF4"/>
    <w:rsid w:val="005834C3"/>
    <w:rsid w:val="005943C3"/>
    <w:rsid w:val="005A6986"/>
    <w:rsid w:val="005A7AB2"/>
    <w:rsid w:val="005B2695"/>
    <w:rsid w:val="005B298E"/>
    <w:rsid w:val="005B3D86"/>
    <w:rsid w:val="005B5AFF"/>
    <w:rsid w:val="005C01A8"/>
    <w:rsid w:val="005C070B"/>
    <w:rsid w:val="005C1FD3"/>
    <w:rsid w:val="005C39DA"/>
    <w:rsid w:val="005C3DF6"/>
    <w:rsid w:val="005C4069"/>
    <w:rsid w:val="005D6BB9"/>
    <w:rsid w:val="005E4B6C"/>
    <w:rsid w:val="005E791E"/>
    <w:rsid w:val="005F5377"/>
    <w:rsid w:val="00604FFB"/>
    <w:rsid w:val="00605406"/>
    <w:rsid w:val="00610389"/>
    <w:rsid w:val="0061077B"/>
    <w:rsid w:val="00610A56"/>
    <w:rsid w:val="00611373"/>
    <w:rsid w:val="00612D8F"/>
    <w:rsid w:val="00616082"/>
    <w:rsid w:val="00621947"/>
    <w:rsid w:val="00623436"/>
    <w:rsid w:val="0062681E"/>
    <w:rsid w:val="00636AF4"/>
    <w:rsid w:val="00640C10"/>
    <w:rsid w:val="00647B4F"/>
    <w:rsid w:val="006545D3"/>
    <w:rsid w:val="00656B12"/>
    <w:rsid w:val="00662977"/>
    <w:rsid w:val="00662E86"/>
    <w:rsid w:val="00663B74"/>
    <w:rsid w:val="0066513F"/>
    <w:rsid w:val="00673C44"/>
    <w:rsid w:val="00673F62"/>
    <w:rsid w:val="00683595"/>
    <w:rsid w:val="006870BD"/>
    <w:rsid w:val="0068774E"/>
    <w:rsid w:val="00690E57"/>
    <w:rsid w:val="00694377"/>
    <w:rsid w:val="00697271"/>
    <w:rsid w:val="006A1DA1"/>
    <w:rsid w:val="006A34EA"/>
    <w:rsid w:val="006B23B1"/>
    <w:rsid w:val="006B3228"/>
    <w:rsid w:val="006B5575"/>
    <w:rsid w:val="006B61AB"/>
    <w:rsid w:val="006C5CE9"/>
    <w:rsid w:val="006D1068"/>
    <w:rsid w:val="006D39C0"/>
    <w:rsid w:val="006D6779"/>
    <w:rsid w:val="006E01A7"/>
    <w:rsid w:val="006E071F"/>
    <w:rsid w:val="006E4EA7"/>
    <w:rsid w:val="006F0360"/>
    <w:rsid w:val="006F2B40"/>
    <w:rsid w:val="006F42E0"/>
    <w:rsid w:val="006F4C9B"/>
    <w:rsid w:val="006F513A"/>
    <w:rsid w:val="006F735C"/>
    <w:rsid w:val="00704105"/>
    <w:rsid w:val="0070471A"/>
    <w:rsid w:val="00714AC4"/>
    <w:rsid w:val="0071776A"/>
    <w:rsid w:val="007202AA"/>
    <w:rsid w:val="007237EB"/>
    <w:rsid w:val="00724975"/>
    <w:rsid w:val="0073304D"/>
    <w:rsid w:val="007372A1"/>
    <w:rsid w:val="007372CA"/>
    <w:rsid w:val="007464E6"/>
    <w:rsid w:val="00755DD1"/>
    <w:rsid w:val="00757B90"/>
    <w:rsid w:val="0076497C"/>
    <w:rsid w:val="007709FF"/>
    <w:rsid w:val="007728C8"/>
    <w:rsid w:val="00775B09"/>
    <w:rsid w:val="007775FF"/>
    <w:rsid w:val="00777FB5"/>
    <w:rsid w:val="007856E3"/>
    <w:rsid w:val="007860D6"/>
    <w:rsid w:val="00792B28"/>
    <w:rsid w:val="007951E6"/>
    <w:rsid w:val="00796E52"/>
    <w:rsid w:val="007A25C5"/>
    <w:rsid w:val="007B06F7"/>
    <w:rsid w:val="007B1469"/>
    <w:rsid w:val="007C05D1"/>
    <w:rsid w:val="007C3F14"/>
    <w:rsid w:val="007C5D26"/>
    <w:rsid w:val="007C65B0"/>
    <w:rsid w:val="007D1AE9"/>
    <w:rsid w:val="007D4D81"/>
    <w:rsid w:val="007D78B3"/>
    <w:rsid w:val="007F107A"/>
    <w:rsid w:val="007F2804"/>
    <w:rsid w:val="007F34AB"/>
    <w:rsid w:val="007F4D0D"/>
    <w:rsid w:val="00803B33"/>
    <w:rsid w:val="008132D3"/>
    <w:rsid w:val="00817D5B"/>
    <w:rsid w:val="00822DB3"/>
    <w:rsid w:val="00823826"/>
    <w:rsid w:val="008277B9"/>
    <w:rsid w:val="0083529B"/>
    <w:rsid w:val="00836862"/>
    <w:rsid w:val="008377EF"/>
    <w:rsid w:val="00845C9D"/>
    <w:rsid w:val="00847F98"/>
    <w:rsid w:val="00851455"/>
    <w:rsid w:val="00853927"/>
    <w:rsid w:val="008600E6"/>
    <w:rsid w:val="00863FD1"/>
    <w:rsid w:val="00871110"/>
    <w:rsid w:val="0087518F"/>
    <w:rsid w:val="00875885"/>
    <w:rsid w:val="00876A8E"/>
    <w:rsid w:val="00877D7C"/>
    <w:rsid w:val="00885468"/>
    <w:rsid w:val="0089180D"/>
    <w:rsid w:val="00895672"/>
    <w:rsid w:val="00896D5C"/>
    <w:rsid w:val="008A040C"/>
    <w:rsid w:val="008A114E"/>
    <w:rsid w:val="008A455A"/>
    <w:rsid w:val="008A6116"/>
    <w:rsid w:val="008B1AFC"/>
    <w:rsid w:val="008B3A37"/>
    <w:rsid w:val="008B6CF6"/>
    <w:rsid w:val="008C42F0"/>
    <w:rsid w:val="008D0DB5"/>
    <w:rsid w:val="008D54AE"/>
    <w:rsid w:val="008D67FB"/>
    <w:rsid w:val="008E0DCC"/>
    <w:rsid w:val="008E2061"/>
    <w:rsid w:val="008E3006"/>
    <w:rsid w:val="008E3391"/>
    <w:rsid w:val="008E4B96"/>
    <w:rsid w:val="008F7A88"/>
    <w:rsid w:val="009061C3"/>
    <w:rsid w:val="00912C49"/>
    <w:rsid w:val="009153BD"/>
    <w:rsid w:val="00916051"/>
    <w:rsid w:val="00921713"/>
    <w:rsid w:val="009235BC"/>
    <w:rsid w:val="00924776"/>
    <w:rsid w:val="00925C76"/>
    <w:rsid w:val="009310C1"/>
    <w:rsid w:val="0093113D"/>
    <w:rsid w:val="009321FA"/>
    <w:rsid w:val="0093401E"/>
    <w:rsid w:val="009347B7"/>
    <w:rsid w:val="00935C2F"/>
    <w:rsid w:val="0094024A"/>
    <w:rsid w:val="00941083"/>
    <w:rsid w:val="009434D7"/>
    <w:rsid w:val="00944F74"/>
    <w:rsid w:val="00946671"/>
    <w:rsid w:val="009468A5"/>
    <w:rsid w:val="00951A8A"/>
    <w:rsid w:val="00956F1B"/>
    <w:rsid w:val="0097298F"/>
    <w:rsid w:val="00973AE0"/>
    <w:rsid w:val="00982796"/>
    <w:rsid w:val="00983D3F"/>
    <w:rsid w:val="00985E50"/>
    <w:rsid w:val="00986AFF"/>
    <w:rsid w:val="00986D44"/>
    <w:rsid w:val="00987826"/>
    <w:rsid w:val="00990BB3"/>
    <w:rsid w:val="009932B9"/>
    <w:rsid w:val="009A33BD"/>
    <w:rsid w:val="009A3BAE"/>
    <w:rsid w:val="009A5259"/>
    <w:rsid w:val="009A649E"/>
    <w:rsid w:val="009B5FAF"/>
    <w:rsid w:val="009B7CA0"/>
    <w:rsid w:val="009C7B58"/>
    <w:rsid w:val="009D36CB"/>
    <w:rsid w:val="009D4B57"/>
    <w:rsid w:val="009D5B1D"/>
    <w:rsid w:val="009D6596"/>
    <w:rsid w:val="009D7B7D"/>
    <w:rsid w:val="009E4BB8"/>
    <w:rsid w:val="009E6361"/>
    <w:rsid w:val="009E79CE"/>
    <w:rsid w:val="009F47E3"/>
    <w:rsid w:val="009F6E95"/>
    <w:rsid w:val="00A016F4"/>
    <w:rsid w:val="00A0272A"/>
    <w:rsid w:val="00A0324F"/>
    <w:rsid w:val="00A1096E"/>
    <w:rsid w:val="00A1642F"/>
    <w:rsid w:val="00A16AD1"/>
    <w:rsid w:val="00A234E0"/>
    <w:rsid w:val="00A277D3"/>
    <w:rsid w:val="00A31E20"/>
    <w:rsid w:val="00A334CE"/>
    <w:rsid w:val="00A34CD2"/>
    <w:rsid w:val="00A37498"/>
    <w:rsid w:val="00A4484F"/>
    <w:rsid w:val="00A5017F"/>
    <w:rsid w:val="00A511C9"/>
    <w:rsid w:val="00A606BC"/>
    <w:rsid w:val="00A67CAD"/>
    <w:rsid w:val="00A73201"/>
    <w:rsid w:val="00A82D26"/>
    <w:rsid w:val="00A84602"/>
    <w:rsid w:val="00A850CB"/>
    <w:rsid w:val="00A856ED"/>
    <w:rsid w:val="00A86A48"/>
    <w:rsid w:val="00A90B19"/>
    <w:rsid w:val="00A93B90"/>
    <w:rsid w:val="00A97755"/>
    <w:rsid w:val="00AA1F49"/>
    <w:rsid w:val="00AA43A2"/>
    <w:rsid w:val="00AC1DEB"/>
    <w:rsid w:val="00AC61AA"/>
    <w:rsid w:val="00AC7C08"/>
    <w:rsid w:val="00AD03C2"/>
    <w:rsid w:val="00AD10BF"/>
    <w:rsid w:val="00AD6A69"/>
    <w:rsid w:val="00AD7B83"/>
    <w:rsid w:val="00AE0F54"/>
    <w:rsid w:val="00AE449B"/>
    <w:rsid w:val="00AE5B3B"/>
    <w:rsid w:val="00AE74FD"/>
    <w:rsid w:val="00AF031F"/>
    <w:rsid w:val="00AF0974"/>
    <w:rsid w:val="00AF0F79"/>
    <w:rsid w:val="00AF1368"/>
    <w:rsid w:val="00AF6051"/>
    <w:rsid w:val="00AF61C5"/>
    <w:rsid w:val="00B00941"/>
    <w:rsid w:val="00B01968"/>
    <w:rsid w:val="00B0691A"/>
    <w:rsid w:val="00B06B27"/>
    <w:rsid w:val="00B06D96"/>
    <w:rsid w:val="00B10C7E"/>
    <w:rsid w:val="00B13952"/>
    <w:rsid w:val="00B1631D"/>
    <w:rsid w:val="00B21485"/>
    <w:rsid w:val="00B2765A"/>
    <w:rsid w:val="00B30026"/>
    <w:rsid w:val="00B328D8"/>
    <w:rsid w:val="00B34919"/>
    <w:rsid w:val="00B40844"/>
    <w:rsid w:val="00B512F3"/>
    <w:rsid w:val="00B51354"/>
    <w:rsid w:val="00B5193B"/>
    <w:rsid w:val="00B527DD"/>
    <w:rsid w:val="00B54D6C"/>
    <w:rsid w:val="00B55DFF"/>
    <w:rsid w:val="00B571C8"/>
    <w:rsid w:val="00B66330"/>
    <w:rsid w:val="00B7438E"/>
    <w:rsid w:val="00B74953"/>
    <w:rsid w:val="00B82F9D"/>
    <w:rsid w:val="00B85EF4"/>
    <w:rsid w:val="00B8672F"/>
    <w:rsid w:val="00B87739"/>
    <w:rsid w:val="00B9105D"/>
    <w:rsid w:val="00B92FBC"/>
    <w:rsid w:val="00B93612"/>
    <w:rsid w:val="00B96539"/>
    <w:rsid w:val="00BA0C02"/>
    <w:rsid w:val="00BA21BE"/>
    <w:rsid w:val="00BA2908"/>
    <w:rsid w:val="00BA44FD"/>
    <w:rsid w:val="00BB17FF"/>
    <w:rsid w:val="00BB5034"/>
    <w:rsid w:val="00BB5526"/>
    <w:rsid w:val="00BB5DE2"/>
    <w:rsid w:val="00BB62E9"/>
    <w:rsid w:val="00BB6457"/>
    <w:rsid w:val="00BB7394"/>
    <w:rsid w:val="00BC118F"/>
    <w:rsid w:val="00BC26E9"/>
    <w:rsid w:val="00BC31F9"/>
    <w:rsid w:val="00BC6C2F"/>
    <w:rsid w:val="00BE4FB7"/>
    <w:rsid w:val="00BE5124"/>
    <w:rsid w:val="00BF4325"/>
    <w:rsid w:val="00C00109"/>
    <w:rsid w:val="00C1390A"/>
    <w:rsid w:val="00C15BBA"/>
    <w:rsid w:val="00C2097A"/>
    <w:rsid w:val="00C2383F"/>
    <w:rsid w:val="00C24ACD"/>
    <w:rsid w:val="00C31463"/>
    <w:rsid w:val="00C3260C"/>
    <w:rsid w:val="00C33DB7"/>
    <w:rsid w:val="00C44198"/>
    <w:rsid w:val="00C44ADF"/>
    <w:rsid w:val="00C45431"/>
    <w:rsid w:val="00C50B5E"/>
    <w:rsid w:val="00C512CB"/>
    <w:rsid w:val="00C51FE7"/>
    <w:rsid w:val="00C55677"/>
    <w:rsid w:val="00C558FA"/>
    <w:rsid w:val="00C61C11"/>
    <w:rsid w:val="00C62091"/>
    <w:rsid w:val="00C624E2"/>
    <w:rsid w:val="00C66982"/>
    <w:rsid w:val="00C703EE"/>
    <w:rsid w:val="00C731E7"/>
    <w:rsid w:val="00C758D7"/>
    <w:rsid w:val="00C7747A"/>
    <w:rsid w:val="00C841D2"/>
    <w:rsid w:val="00C90315"/>
    <w:rsid w:val="00C97576"/>
    <w:rsid w:val="00CA331D"/>
    <w:rsid w:val="00CA67B9"/>
    <w:rsid w:val="00CB35CA"/>
    <w:rsid w:val="00CB4DF9"/>
    <w:rsid w:val="00CB750D"/>
    <w:rsid w:val="00CB76AD"/>
    <w:rsid w:val="00CC20FC"/>
    <w:rsid w:val="00CC4066"/>
    <w:rsid w:val="00CD210C"/>
    <w:rsid w:val="00CD6588"/>
    <w:rsid w:val="00CE3651"/>
    <w:rsid w:val="00CF0F5D"/>
    <w:rsid w:val="00CF7B78"/>
    <w:rsid w:val="00D00985"/>
    <w:rsid w:val="00D012CF"/>
    <w:rsid w:val="00D01B85"/>
    <w:rsid w:val="00D023D7"/>
    <w:rsid w:val="00D04E22"/>
    <w:rsid w:val="00D04E82"/>
    <w:rsid w:val="00D11EC4"/>
    <w:rsid w:val="00D17581"/>
    <w:rsid w:val="00D2040E"/>
    <w:rsid w:val="00D3053B"/>
    <w:rsid w:val="00D32B4B"/>
    <w:rsid w:val="00D3433C"/>
    <w:rsid w:val="00D37583"/>
    <w:rsid w:val="00D414D9"/>
    <w:rsid w:val="00D41A97"/>
    <w:rsid w:val="00D439F9"/>
    <w:rsid w:val="00D4469F"/>
    <w:rsid w:val="00D46079"/>
    <w:rsid w:val="00D505B8"/>
    <w:rsid w:val="00D50CEB"/>
    <w:rsid w:val="00D54932"/>
    <w:rsid w:val="00D57EDD"/>
    <w:rsid w:val="00D639C5"/>
    <w:rsid w:val="00D6702F"/>
    <w:rsid w:val="00D675E2"/>
    <w:rsid w:val="00D67C71"/>
    <w:rsid w:val="00D7134F"/>
    <w:rsid w:val="00D71F9F"/>
    <w:rsid w:val="00D733A4"/>
    <w:rsid w:val="00D73733"/>
    <w:rsid w:val="00D7784A"/>
    <w:rsid w:val="00D90824"/>
    <w:rsid w:val="00D90A7F"/>
    <w:rsid w:val="00D96430"/>
    <w:rsid w:val="00DA0A91"/>
    <w:rsid w:val="00DA12E9"/>
    <w:rsid w:val="00DA59C5"/>
    <w:rsid w:val="00DB0D67"/>
    <w:rsid w:val="00DB2DA9"/>
    <w:rsid w:val="00DB3073"/>
    <w:rsid w:val="00DB6F61"/>
    <w:rsid w:val="00DC24EC"/>
    <w:rsid w:val="00DC2693"/>
    <w:rsid w:val="00DC6885"/>
    <w:rsid w:val="00DD3039"/>
    <w:rsid w:val="00DD3E1C"/>
    <w:rsid w:val="00DD59F4"/>
    <w:rsid w:val="00DE0EE5"/>
    <w:rsid w:val="00DE1C7F"/>
    <w:rsid w:val="00DE3600"/>
    <w:rsid w:val="00DE51F4"/>
    <w:rsid w:val="00DF2AEA"/>
    <w:rsid w:val="00DF6CEF"/>
    <w:rsid w:val="00E012A5"/>
    <w:rsid w:val="00E04AEC"/>
    <w:rsid w:val="00E05B31"/>
    <w:rsid w:val="00E06075"/>
    <w:rsid w:val="00E12FD6"/>
    <w:rsid w:val="00E14FB3"/>
    <w:rsid w:val="00E22307"/>
    <w:rsid w:val="00E31AF8"/>
    <w:rsid w:val="00E334B1"/>
    <w:rsid w:val="00E35BA8"/>
    <w:rsid w:val="00E51730"/>
    <w:rsid w:val="00E53620"/>
    <w:rsid w:val="00E60432"/>
    <w:rsid w:val="00E62242"/>
    <w:rsid w:val="00E653A9"/>
    <w:rsid w:val="00E707D1"/>
    <w:rsid w:val="00E84D2A"/>
    <w:rsid w:val="00E86545"/>
    <w:rsid w:val="00E9188B"/>
    <w:rsid w:val="00E93F2E"/>
    <w:rsid w:val="00E964A9"/>
    <w:rsid w:val="00EA27A0"/>
    <w:rsid w:val="00EA2C21"/>
    <w:rsid w:val="00EA4063"/>
    <w:rsid w:val="00EA5B31"/>
    <w:rsid w:val="00EA712D"/>
    <w:rsid w:val="00EB0C95"/>
    <w:rsid w:val="00EB2B15"/>
    <w:rsid w:val="00EB3506"/>
    <w:rsid w:val="00EB4D0A"/>
    <w:rsid w:val="00EC132F"/>
    <w:rsid w:val="00EC1EA4"/>
    <w:rsid w:val="00EC4254"/>
    <w:rsid w:val="00EC4AB3"/>
    <w:rsid w:val="00EC5AFE"/>
    <w:rsid w:val="00EC5C30"/>
    <w:rsid w:val="00EC67BE"/>
    <w:rsid w:val="00ED1118"/>
    <w:rsid w:val="00ED1344"/>
    <w:rsid w:val="00ED2518"/>
    <w:rsid w:val="00EE26CD"/>
    <w:rsid w:val="00EE28CA"/>
    <w:rsid w:val="00EE3C1A"/>
    <w:rsid w:val="00EF0078"/>
    <w:rsid w:val="00EF2E89"/>
    <w:rsid w:val="00EF444C"/>
    <w:rsid w:val="00F005D6"/>
    <w:rsid w:val="00F01113"/>
    <w:rsid w:val="00F03F9A"/>
    <w:rsid w:val="00F05F2F"/>
    <w:rsid w:val="00F06CCF"/>
    <w:rsid w:val="00F077DF"/>
    <w:rsid w:val="00F15A8B"/>
    <w:rsid w:val="00F162CC"/>
    <w:rsid w:val="00F1723B"/>
    <w:rsid w:val="00F2012A"/>
    <w:rsid w:val="00F202CF"/>
    <w:rsid w:val="00F20446"/>
    <w:rsid w:val="00F25CF4"/>
    <w:rsid w:val="00F2671D"/>
    <w:rsid w:val="00F26EE5"/>
    <w:rsid w:val="00F27F58"/>
    <w:rsid w:val="00F3226F"/>
    <w:rsid w:val="00F32CD6"/>
    <w:rsid w:val="00F33638"/>
    <w:rsid w:val="00F3474A"/>
    <w:rsid w:val="00F41256"/>
    <w:rsid w:val="00F4145F"/>
    <w:rsid w:val="00F427CB"/>
    <w:rsid w:val="00F52E24"/>
    <w:rsid w:val="00F547A7"/>
    <w:rsid w:val="00F550BA"/>
    <w:rsid w:val="00F567E4"/>
    <w:rsid w:val="00F628B7"/>
    <w:rsid w:val="00F6466C"/>
    <w:rsid w:val="00F6696D"/>
    <w:rsid w:val="00F66B48"/>
    <w:rsid w:val="00F670A9"/>
    <w:rsid w:val="00F673C0"/>
    <w:rsid w:val="00F719F1"/>
    <w:rsid w:val="00F722F5"/>
    <w:rsid w:val="00F768F8"/>
    <w:rsid w:val="00F835C8"/>
    <w:rsid w:val="00F91C73"/>
    <w:rsid w:val="00F95AFD"/>
    <w:rsid w:val="00FA340F"/>
    <w:rsid w:val="00FA5AC8"/>
    <w:rsid w:val="00FA6091"/>
    <w:rsid w:val="00FB2292"/>
    <w:rsid w:val="00FB5331"/>
    <w:rsid w:val="00FC2348"/>
    <w:rsid w:val="00FC5666"/>
    <w:rsid w:val="00FC6C7F"/>
    <w:rsid w:val="00FC78DA"/>
    <w:rsid w:val="00FD27D9"/>
    <w:rsid w:val="00FD74EF"/>
    <w:rsid w:val="00FE06AD"/>
    <w:rsid w:val="00FE4C1D"/>
    <w:rsid w:val="00FE608F"/>
    <w:rsid w:val="00FE6AE1"/>
    <w:rsid w:val="00FF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1A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5259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77DF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apple-style-span">
    <w:name w:val="apple-style-span"/>
    <w:basedOn w:val="DefaultParagraphFont"/>
    <w:uiPriority w:val="99"/>
    <w:rsid w:val="00FA340F"/>
  </w:style>
  <w:style w:type="paragraph" w:customStyle="1" w:styleId="1">
    <w:name w:val="清單段落1"/>
    <w:basedOn w:val="Normal"/>
    <w:uiPriority w:val="99"/>
    <w:rsid w:val="00ED1344"/>
    <w:pPr>
      <w:ind w:leftChars="200" w:left="48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9402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4953"/>
    <w:rPr>
      <w:kern w:val="2"/>
    </w:rPr>
  </w:style>
  <w:style w:type="paragraph" w:styleId="Footer">
    <w:name w:val="footer"/>
    <w:basedOn w:val="Normal"/>
    <w:link w:val="FooterChar"/>
    <w:uiPriority w:val="99"/>
    <w:rsid w:val="00B7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4953"/>
    <w:rPr>
      <w:kern w:val="2"/>
    </w:rPr>
  </w:style>
  <w:style w:type="character" w:customStyle="1" w:styleId="postbody1">
    <w:name w:val="postbody1"/>
    <w:basedOn w:val="DefaultParagraphFont"/>
    <w:uiPriority w:val="99"/>
    <w:rsid w:val="00337DF0"/>
  </w:style>
  <w:style w:type="paragraph" w:customStyle="1" w:styleId="a">
    <w:name w:val="(一)"/>
    <w:basedOn w:val="NormalIndent"/>
    <w:uiPriority w:val="99"/>
    <w:rsid w:val="000B0047"/>
    <w:pPr>
      <w:widowControl/>
      <w:autoSpaceDE w:val="0"/>
      <w:autoSpaceDN w:val="0"/>
      <w:adjustRightInd w:val="0"/>
      <w:spacing w:before="60" w:after="60" w:line="360" w:lineRule="atLeast"/>
      <w:ind w:leftChars="0" w:left="1080" w:hanging="425"/>
      <w:jc w:val="both"/>
      <w:textAlignment w:val="bottom"/>
    </w:pPr>
    <w:rPr>
      <w:rFonts w:ascii="華康中楷體" w:eastAsia="華康中楷體" w:cs="華康中楷體"/>
      <w:kern w:val="0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B0047"/>
    <w:pPr>
      <w:ind w:leftChars="-12" w:left="-28" w:hang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077DF"/>
    <w:rPr>
      <w:kern w:val="2"/>
      <w:sz w:val="24"/>
      <w:szCs w:val="24"/>
    </w:rPr>
  </w:style>
  <w:style w:type="paragraph" w:styleId="NormalIndent">
    <w:name w:val="Normal Indent"/>
    <w:basedOn w:val="Normal"/>
    <w:uiPriority w:val="99"/>
    <w:rsid w:val="000B0047"/>
    <w:pPr>
      <w:ind w:leftChars="200" w:left="480"/>
    </w:pPr>
  </w:style>
  <w:style w:type="paragraph" w:styleId="NormalWeb">
    <w:name w:val="Normal (Web)"/>
    <w:basedOn w:val="Normal"/>
    <w:uiPriority w:val="99"/>
    <w:rsid w:val="009D36CB"/>
    <w:pPr>
      <w:widowControl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06CCF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6CCF"/>
    <w:rPr>
      <w:rFonts w:ascii="Arial" w:hAnsi="Arial" w:cs="Arial"/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D67C71"/>
  </w:style>
  <w:style w:type="character" w:styleId="PageNumber">
    <w:name w:val="page number"/>
    <w:basedOn w:val="DefaultParagraphFont"/>
    <w:uiPriority w:val="99"/>
    <w:rsid w:val="00D67C71"/>
  </w:style>
  <w:style w:type="table" w:styleId="TableGrid">
    <w:name w:val="Table Grid"/>
    <w:basedOn w:val="TableNormal"/>
    <w:uiPriority w:val="99"/>
    <w:rsid w:val="0069437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312</Words>
  <Characters>1779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100年度校園正確用藥教育創意才藝活動實施辦法</dc:title>
  <dc:subject/>
  <dc:creator>asus</dc:creator>
  <cp:keywords/>
  <dc:description/>
  <cp:lastModifiedBy>20120628A2</cp:lastModifiedBy>
  <cp:revision>2</cp:revision>
  <cp:lastPrinted>2013-10-03T01:22:00Z</cp:lastPrinted>
  <dcterms:created xsi:type="dcterms:W3CDTF">2014-12-01T06:34:00Z</dcterms:created>
  <dcterms:modified xsi:type="dcterms:W3CDTF">2014-12-01T06:34:00Z</dcterms:modified>
</cp:coreProperties>
</file>