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E9" w:rsidRPr="00756154" w:rsidRDefault="002B3CE9" w:rsidP="00756154">
      <w:pPr>
        <w:spacing w:after="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56154">
        <w:rPr>
          <w:rFonts w:ascii="標楷體" w:eastAsia="標楷體" w:hAnsi="標楷體" w:hint="eastAsia"/>
          <w:b/>
          <w:sz w:val="28"/>
          <w:szCs w:val="28"/>
        </w:rPr>
        <w:t>桃園市立草漯國中學生手機使用管理辦法</w:t>
      </w:r>
    </w:p>
    <w:p w:rsidR="002B3CE9" w:rsidRPr="00756154" w:rsidRDefault="002B3CE9" w:rsidP="00756154">
      <w:pPr>
        <w:spacing w:after="0" w:line="360" w:lineRule="exact"/>
        <w:ind w:leftChars="2400" w:left="577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99</w:t>
      </w:r>
      <w:r w:rsidRPr="00756154">
        <w:rPr>
          <w:rFonts w:ascii="標楷體" w:eastAsia="標楷體" w:hAnsi="標楷體" w:hint="eastAsia"/>
          <w:szCs w:val="24"/>
        </w:rPr>
        <w:t>年</w:t>
      </w:r>
      <w:r w:rsidRPr="00756154">
        <w:rPr>
          <w:rFonts w:ascii="標楷體" w:eastAsia="標楷體" w:hAnsi="標楷體"/>
          <w:szCs w:val="24"/>
        </w:rPr>
        <w:t>7</w:t>
      </w:r>
      <w:r w:rsidRPr="00756154">
        <w:rPr>
          <w:rFonts w:ascii="標楷體" w:eastAsia="標楷體" w:hAnsi="標楷體" w:hint="eastAsia"/>
          <w:szCs w:val="24"/>
        </w:rPr>
        <w:t>月</w:t>
      </w:r>
      <w:r w:rsidRPr="00756154">
        <w:rPr>
          <w:rFonts w:ascii="標楷體" w:eastAsia="標楷體" w:hAnsi="標楷體"/>
          <w:szCs w:val="24"/>
        </w:rPr>
        <w:t>3</w:t>
      </w:r>
      <w:r w:rsidRPr="00756154">
        <w:rPr>
          <w:rFonts w:ascii="標楷體" w:eastAsia="標楷體" w:hAnsi="標楷體" w:hint="eastAsia"/>
          <w:szCs w:val="24"/>
        </w:rPr>
        <w:t>日校務會議通過</w:t>
      </w:r>
    </w:p>
    <w:p w:rsidR="002B3CE9" w:rsidRDefault="002B3CE9" w:rsidP="00327142">
      <w:pPr>
        <w:spacing w:after="0" w:line="360" w:lineRule="exact"/>
        <w:ind w:leftChars="2404" w:left="577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105</w:t>
      </w:r>
      <w:r w:rsidRPr="00756154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 w:rsidRPr="00756154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29</w:t>
      </w:r>
      <w:r w:rsidRPr="00756154">
        <w:rPr>
          <w:rFonts w:ascii="標楷體" w:eastAsia="標楷體" w:hAnsi="標楷體" w:hint="eastAsia"/>
          <w:szCs w:val="24"/>
        </w:rPr>
        <w:t>日校務會議修訂通過</w:t>
      </w:r>
    </w:p>
    <w:p w:rsidR="002B3CE9" w:rsidRPr="00327142" w:rsidRDefault="002B3CE9" w:rsidP="00327142">
      <w:pPr>
        <w:spacing w:after="0" w:line="360" w:lineRule="exact"/>
        <w:ind w:leftChars="2404" w:left="577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19</w:t>
      </w:r>
      <w:r>
        <w:rPr>
          <w:rFonts w:ascii="標楷體" w:eastAsia="標楷體" w:hAnsi="標楷體" w:hint="eastAsia"/>
          <w:szCs w:val="24"/>
        </w:rPr>
        <w:t>日校務會議復議通過</w:t>
      </w:r>
    </w:p>
    <w:p w:rsidR="002B3CE9" w:rsidRPr="00756154" w:rsidRDefault="002B3CE9" w:rsidP="00756154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依據：</w:t>
      </w:r>
    </w:p>
    <w:p w:rsidR="002B3CE9" w:rsidRPr="00756154" w:rsidRDefault="002B3CE9" w:rsidP="00756154">
      <w:pPr>
        <w:pStyle w:val="ListParagraph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教育部</w:t>
      </w:r>
      <w:r w:rsidRPr="00756154">
        <w:rPr>
          <w:rFonts w:ascii="標楷體" w:eastAsia="標楷體" w:hAnsi="標楷體"/>
          <w:szCs w:val="24"/>
        </w:rPr>
        <w:t>100</w:t>
      </w:r>
      <w:r w:rsidRPr="00756154">
        <w:rPr>
          <w:rFonts w:ascii="標楷體" w:eastAsia="標楷體" w:hAnsi="標楷體" w:hint="eastAsia"/>
          <w:szCs w:val="24"/>
        </w:rPr>
        <w:t>年</w:t>
      </w:r>
      <w:r w:rsidRPr="00756154">
        <w:rPr>
          <w:rFonts w:ascii="標楷體" w:eastAsia="標楷體" w:hAnsi="標楷體"/>
          <w:szCs w:val="24"/>
        </w:rPr>
        <w:t>9</w:t>
      </w:r>
      <w:r w:rsidRPr="00756154">
        <w:rPr>
          <w:rFonts w:ascii="標楷體" w:eastAsia="標楷體" w:hAnsi="標楷體" w:hint="eastAsia"/>
          <w:szCs w:val="24"/>
        </w:rPr>
        <w:t>月</w:t>
      </w:r>
      <w:r w:rsidRPr="00756154">
        <w:rPr>
          <w:rFonts w:ascii="標楷體" w:eastAsia="標楷體" w:hAnsi="標楷體"/>
          <w:szCs w:val="24"/>
        </w:rPr>
        <w:t>6</w:t>
      </w:r>
      <w:r w:rsidRPr="00756154">
        <w:rPr>
          <w:rFonts w:ascii="標楷體" w:eastAsia="標楷體" w:hAnsi="標楷體" w:hint="eastAsia"/>
          <w:szCs w:val="24"/>
        </w:rPr>
        <w:t>日臺環字第</w:t>
      </w:r>
      <w:r w:rsidRPr="00756154">
        <w:rPr>
          <w:rFonts w:ascii="標楷體" w:eastAsia="標楷體" w:hAnsi="標楷體"/>
          <w:szCs w:val="24"/>
        </w:rPr>
        <w:t>1000153196B</w:t>
      </w:r>
      <w:r w:rsidRPr="00756154">
        <w:rPr>
          <w:rFonts w:ascii="標楷體" w:eastAsia="標楷體" w:hAnsi="標楷體" w:hint="eastAsia"/>
          <w:szCs w:val="24"/>
        </w:rPr>
        <w:t>號函訂定公布「校園攜帶行動電話使用規範原則」辦理。</w:t>
      </w:r>
    </w:p>
    <w:p w:rsidR="002B3CE9" w:rsidRPr="00756154" w:rsidRDefault="002B3CE9" w:rsidP="00756154">
      <w:pPr>
        <w:pStyle w:val="ListParagraph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教育部</w:t>
      </w:r>
      <w:r w:rsidRPr="00756154">
        <w:rPr>
          <w:rFonts w:ascii="標楷體" w:eastAsia="標楷體" w:hAnsi="標楷體"/>
          <w:szCs w:val="24"/>
        </w:rPr>
        <w:t>102</w:t>
      </w:r>
      <w:r w:rsidRPr="00756154">
        <w:rPr>
          <w:rFonts w:ascii="標楷體" w:eastAsia="標楷體" w:hAnsi="標楷體" w:hint="eastAsia"/>
          <w:szCs w:val="24"/>
        </w:rPr>
        <w:t>年</w:t>
      </w:r>
      <w:r w:rsidRPr="00756154">
        <w:rPr>
          <w:rFonts w:ascii="標楷體" w:eastAsia="標楷體" w:hAnsi="標楷體"/>
          <w:szCs w:val="24"/>
        </w:rPr>
        <w:t>8</w:t>
      </w:r>
      <w:r w:rsidRPr="00756154">
        <w:rPr>
          <w:rFonts w:ascii="標楷體" w:eastAsia="標楷體" w:hAnsi="標楷體" w:hint="eastAsia"/>
          <w:szCs w:val="24"/>
        </w:rPr>
        <w:t>月</w:t>
      </w:r>
      <w:r w:rsidRPr="00756154">
        <w:rPr>
          <w:rFonts w:ascii="標楷體" w:eastAsia="標楷體" w:hAnsi="標楷體"/>
          <w:szCs w:val="24"/>
        </w:rPr>
        <w:t>24</w:t>
      </w:r>
      <w:r w:rsidRPr="00756154">
        <w:rPr>
          <w:rFonts w:ascii="標楷體" w:eastAsia="標楷體" w:hAnsi="標楷體" w:hint="eastAsia"/>
          <w:szCs w:val="24"/>
        </w:rPr>
        <w:t>日修訂之「手機使用管理辦法」</w:t>
      </w:r>
      <w:r w:rsidRPr="00756154">
        <w:rPr>
          <w:rFonts w:ascii="標楷體" w:eastAsia="標楷體" w:hAnsi="標楷體"/>
          <w:szCs w:val="24"/>
        </w:rPr>
        <w:t xml:space="preserve"> </w:t>
      </w:r>
      <w:r w:rsidRPr="00756154">
        <w:rPr>
          <w:rFonts w:ascii="標楷體" w:eastAsia="標楷體" w:hAnsi="標楷體" w:hint="eastAsia"/>
          <w:szCs w:val="24"/>
        </w:rPr>
        <w:t>。</w:t>
      </w:r>
    </w:p>
    <w:p w:rsidR="002B3CE9" w:rsidRPr="00756154" w:rsidRDefault="002B3CE9" w:rsidP="00756154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目的：為使學生在不干擾教學進行，影響自身、團體學習活動及避免濫用通訊器材的前提下，有限度地保障學生使用行動電話之權利，並使學生養成使用的相關禮儀，遵守應有的公共道德與規範，及維護校園安全團體秩序，特訂定本辦法。</w:t>
      </w:r>
      <w:r w:rsidRPr="00756154">
        <w:rPr>
          <w:rFonts w:ascii="標楷體" w:eastAsia="標楷體" w:hAnsi="標楷體"/>
          <w:szCs w:val="24"/>
        </w:rPr>
        <w:t xml:space="preserve"> </w:t>
      </w:r>
    </w:p>
    <w:p w:rsidR="002B3CE9" w:rsidRPr="00756154" w:rsidRDefault="002B3CE9" w:rsidP="00756154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正確使用行動電話原則：</w:t>
      </w:r>
    </w:p>
    <w:p w:rsidR="002B3CE9" w:rsidRPr="00756154" w:rsidRDefault="002B3CE9" w:rsidP="00756154">
      <w:pPr>
        <w:pStyle w:val="ListParagraph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為避免長時間暴露於電磁波下，對身體造成傷害，學生應盡量減少使用行動電話。</w:t>
      </w:r>
    </w:p>
    <w:p w:rsidR="002B3CE9" w:rsidRPr="00756154" w:rsidRDefault="002B3CE9" w:rsidP="00756154">
      <w:pPr>
        <w:pStyle w:val="ListParagraph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為維護公共團體秩序，避免影響他人受教權，學生於上課、早自習、午休、定期評量、集會及其他公開場合，應將行動電話關機。</w:t>
      </w:r>
    </w:p>
    <w:p w:rsidR="002B3CE9" w:rsidRPr="00756154" w:rsidRDefault="002B3CE9" w:rsidP="00756154">
      <w:pPr>
        <w:pStyle w:val="ListParagraph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為尊重他人隱私權及避免涉及違反著作權相關法令，並為維持良好的學習環境，學生於校園內未經同意不得使用錄音、攝影、上網、遊戲、音樂等功能。</w:t>
      </w:r>
    </w:p>
    <w:p w:rsidR="002B3CE9" w:rsidRPr="00756154" w:rsidRDefault="002B3CE9" w:rsidP="00756154">
      <w:pPr>
        <w:pStyle w:val="ListParagraph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使用行動電話的時機，以與家長聯絡為主，並應注意電話禮節，不得大聲喧嘩或口出穢言。</w:t>
      </w:r>
    </w:p>
    <w:p w:rsidR="002B3CE9" w:rsidRPr="00756154" w:rsidRDefault="002B3CE9" w:rsidP="00756154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申請對象：本校</w:t>
      </w:r>
      <w:r w:rsidRPr="00756154">
        <w:rPr>
          <w:rFonts w:ascii="標楷體" w:eastAsia="標楷體" w:hAnsi="標楷體" w:hint="eastAsia"/>
          <w:color w:val="auto"/>
          <w:szCs w:val="24"/>
        </w:rPr>
        <w:t>一、二、三年級</w:t>
      </w:r>
      <w:r w:rsidRPr="00756154">
        <w:rPr>
          <w:rFonts w:ascii="標楷體" w:eastAsia="標楷體" w:hAnsi="標楷體" w:hint="eastAsia"/>
          <w:szCs w:val="24"/>
        </w:rPr>
        <w:t>學生皆可申請。</w:t>
      </w:r>
    </w:p>
    <w:p w:rsidR="002B3CE9" w:rsidRPr="00756154" w:rsidRDefault="002B3CE9" w:rsidP="00756154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申請方式：</w:t>
      </w:r>
      <w:r w:rsidRPr="00756154">
        <w:rPr>
          <w:rFonts w:ascii="標楷體" w:eastAsia="標楷體" w:hAnsi="標楷體"/>
          <w:szCs w:val="24"/>
        </w:rPr>
        <w:t xml:space="preserve"> </w:t>
      </w:r>
    </w:p>
    <w:p w:rsidR="002B3CE9" w:rsidRPr="00756154" w:rsidRDefault="002B3CE9" w:rsidP="00756154">
      <w:pPr>
        <w:pStyle w:val="ListParagraph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申請者須經監護人同意切結並確實瞭解手機使用規定，並願意遵守本校使用規定。</w:t>
      </w:r>
      <w:r w:rsidRPr="00756154">
        <w:rPr>
          <w:rFonts w:ascii="標楷體" w:eastAsia="標楷體" w:hAnsi="標楷體"/>
          <w:szCs w:val="24"/>
        </w:rPr>
        <w:t xml:space="preserve"> </w:t>
      </w:r>
    </w:p>
    <w:p w:rsidR="002B3CE9" w:rsidRPr="00756154" w:rsidRDefault="002B3CE9" w:rsidP="00756154">
      <w:pPr>
        <w:pStyle w:val="ListParagraph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申請表經家長同意會簽相關單位後，始准予攜帶手機，並</w:t>
      </w:r>
      <w:r>
        <w:rPr>
          <w:rFonts w:ascii="標楷體" w:eastAsia="標楷體" w:hAnsi="標楷體" w:hint="eastAsia"/>
          <w:szCs w:val="24"/>
        </w:rPr>
        <w:t>符合本管理辦法之使用規定</w:t>
      </w:r>
      <w:r w:rsidRPr="00756154">
        <w:rPr>
          <w:rFonts w:ascii="標楷體" w:eastAsia="標楷體" w:hAnsi="標楷體" w:hint="eastAsia"/>
          <w:szCs w:val="24"/>
        </w:rPr>
        <w:t>。</w:t>
      </w:r>
      <w:r w:rsidRPr="00756154">
        <w:rPr>
          <w:rFonts w:ascii="標楷體" w:eastAsia="標楷體" w:hAnsi="標楷體"/>
          <w:szCs w:val="24"/>
        </w:rPr>
        <w:t xml:space="preserve"> </w:t>
      </w:r>
      <w:bookmarkStart w:id="0" w:name="_GoBack"/>
      <w:bookmarkEnd w:id="0"/>
    </w:p>
    <w:p w:rsidR="002B3CE9" w:rsidRPr="00756154" w:rsidRDefault="002B3CE9" w:rsidP="00756154">
      <w:pPr>
        <w:pStyle w:val="ListParagraph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為有效管理，學生每學期僅得申請一支手機，並應於手機貼妥申請編號，每日收發時由手機股長查驗，避免手機遺失。</w:t>
      </w:r>
    </w:p>
    <w:p w:rsidR="002B3CE9" w:rsidRPr="00756154" w:rsidRDefault="002B3CE9" w:rsidP="00756154">
      <w:pPr>
        <w:pStyle w:val="ListParagraph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未申請手機使用者，請勿帶手機到校，有事與家人連絡，請使用本校公用電話。</w:t>
      </w:r>
      <w:r w:rsidRPr="00756154">
        <w:rPr>
          <w:rFonts w:ascii="標楷體" w:eastAsia="標楷體" w:hAnsi="標楷體"/>
          <w:szCs w:val="24"/>
        </w:rPr>
        <w:t xml:space="preserve"> </w:t>
      </w:r>
    </w:p>
    <w:p w:rsidR="002B3CE9" w:rsidRPr="00756154" w:rsidRDefault="002B3CE9" w:rsidP="00756154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手機使用規定：</w:t>
      </w:r>
      <w:r w:rsidRPr="00756154">
        <w:rPr>
          <w:rFonts w:ascii="標楷體" w:eastAsia="標楷體" w:hAnsi="標楷體"/>
          <w:szCs w:val="24"/>
        </w:rPr>
        <w:t xml:space="preserve"> </w:t>
      </w:r>
    </w:p>
    <w:p w:rsidR="002B3CE9" w:rsidRPr="00756154" w:rsidRDefault="002B3CE9" w:rsidP="00756154">
      <w:pPr>
        <w:pStyle w:val="ListParagraph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使用時間：</w:t>
      </w:r>
    </w:p>
    <w:p w:rsidR="002B3CE9" w:rsidRPr="00756154" w:rsidRDefault="002B3CE9" w:rsidP="00756154">
      <w:pPr>
        <w:pStyle w:val="ListParagraph"/>
        <w:numPr>
          <w:ilvl w:val="0"/>
          <w:numId w:val="18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可以使用的二個時段分為：上午</w:t>
      </w:r>
      <w:r w:rsidRPr="00756154">
        <w:rPr>
          <w:rFonts w:ascii="標楷體" w:eastAsia="標楷體" w:hAnsi="標楷體"/>
          <w:color w:val="auto"/>
          <w:szCs w:val="24"/>
        </w:rPr>
        <w:t>7</w:t>
      </w:r>
      <w:r w:rsidRPr="00756154">
        <w:rPr>
          <w:rFonts w:ascii="標楷體" w:eastAsia="標楷體" w:hAnsi="標楷體" w:hint="eastAsia"/>
          <w:color w:val="auto"/>
          <w:szCs w:val="24"/>
        </w:rPr>
        <w:t>點</w:t>
      </w:r>
      <w:r w:rsidRPr="00756154">
        <w:rPr>
          <w:rFonts w:ascii="標楷體" w:eastAsia="標楷體" w:hAnsi="標楷體"/>
          <w:color w:val="auto"/>
          <w:szCs w:val="24"/>
        </w:rPr>
        <w:t>45</w:t>
      </w:r>
      <w:r w:rsidRPr="00756154">
        <w:rPr>
          <w:rFonts w:ascii="標楷體" w:eastAsia="標楷體" w:hAnsi="標楷體" w:hint="eastAsia"/>
          <w:color w:val="auto"/>
          <w:szCs w:val="24"/>
        </w:rPr>
        <w:t>分</w:t>
      </w:r>
      <w:r w:rsidRPr="00756154">
        <w:rPr>
          <w:rFonts w:ascii="標楷體" w:eastAsia="標楷體" w:hAnsi="標楷體" w:hint="eastAsia"/>
          <w:szCs w:val="24"/>
        </w:rPr>
        <w:t>以前，</w:t>
      </w:r>
      <w:r w:rsidRPr="00756154">
        <w:rPr>
          <w:rFonts w:ascii="標楷體" w:eastAsia="標楷體" w:hAnsi="標楷體"/>
          <w:szCs w:val="24"/>
        </w:rPr>
        <w:t>16</w:t>
      </w:r>
      <w:r w:rsidRPr="00756154">
        <w:rPr>
          <w:rFonts w:ascii="標楷體" w:eastAsia="標楷體" w:hAnsi="標楷體" w:hint="eastAsia"/>
          <w:szCs w:val="24"/>
        </w:rPr>
        <w:t>點</w:t>
      </w:r>
      <w:r w:rsidRPr="00756154">
        <w:rPr>
          <w:rFonts w:ascii="標楷體" w:eastAsia="標楷體" w:hAnsi="標楷體"/>
          <w:szCs w:val="24"/>
        </w:rPr>
        <w:t>40</w:t>
      </w:r>
      <w:r w:rsidRPr="00756154">
        <w:rPr>
          <w:rFonts w:ascii="標楷體" w:eastAsia="標楷體" w:hAnsi="標楷體" w:hint="eastAsia"/>
          <w:szCs w:val="24"/>
        </w:rPr>
        <w:t>分放學以後。</w:t>
      </w:r>
      <w:r w:rsidRPr="00756154">
        <w:rPr>
          <w:rFonts w:ascii="標楷體" w:eastAsia="標楷體" w:hAnsi="標楷體"/>
          <w:szCs w:val="24"/>
        </w:rPr>
        <w:t xml:space="preserve"> </w:t>
      </w:r>
    </w:p>
    <w:p w:rsidR="002B3CE9" w:rsidRPr="00756154" w:rsidRDefault="002B3CE9" w:rsidP="00756154">
      <w:pPr>
        <w:pStyle w:val="ListParagraph"/>
        <w:numPr>
          <w:ilvl w:val="0"/>
          <w:numId w:val="18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禁止使用時段一律關機（</w:t>
      </w:r>
      <w:r w:rsidRPr="00756154">
        <w:rPr>
          <w:rFonts w:ascii="標楷體" w:eastAsia="標楷體" w:hAnsi="標楷體"/>
          <w:color w:val="auto"/>
          <w:szCs w:val="24"/>
        </w:rPr>
        <w:t>07:45</w:t>
      </w:r>
      <w:r>
        <w:rPr>
          <w:rFonts w:ascii="標楷體" w:eastAsia="標楷體" w:hAnsi="標楷體" w:hint="eastAsia"/>
          <w:szCs w:val="24"/>
        </w:rPr>
        <w:t>～</w:t>
      </w:r>
      <w:r w:rsidRPr="00756154">
        <w:rPr>
          <w:rFonts w:ascii="標楷體" w:eastAsia="標楷體" w:hAnsi="標楷體"/>
          <w:szCs w:val="24"/>
        </w:rPr>
        <w:t>16</w:t>
      </w:r>
      <w:r w:rsidRPr="00756154">
        <w:rPr>
          <w:rFonts w:ascii="標楷體" w:eastAsia="標楷體" w:hAnsi="標楷體" w:hint="eastAsia"/>
          <w:szCs w:val="24"/>
        </w:rPr>
        <w:t>：</w:t>
      </w:r>
      <w:r w:rsidRPr="00756154">
        <w:rPr>
          <w:rFonts w:ascii="標楷體" w:eastAsia="標楷體" w:hAnsi="標楷體"/>
          <w:szCs w:val="24"/>
        </w:rPr>
        <w:t>40</w:t>
      </w:r>
      <w:r w:rsidRPr="00756154">
        <w:rPr>
          <w:rFonts w:ascii="標楷體" w:eastAsia="標楷體" w:hAnsi="標楷體" w:hint="eastAsia"/>
          <w:szCs w:val="24"/>
        </w:rPr>
        <w:t>）。</w:t>
      </w:r>
    </w:p>
    <w:p w:rsidR="002B3CE9" w:rsidRPr="00756154" w:rsidRDefault="002B3CE9" w:rsidP="00756154">
      <w:pPr>
        <w:pStyle w:val="ListParagraph"/>
        <w:numPr>
          <w:ilvl w:val="0"/>
          <w:numId w:val="8"/>
        </w:numPr>
        <w:spacing w:after="2"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使用行動電話僅以與家人聯繫為限。上課期間，若家長臨時有事需要聯絡同學時，請一律打電話到學務處或導師辦公室，再由學務處或導師轉知學生。</w:t>
      </w:r>
      <w:r w:rsidRPr="00756154">
        <w:rPr>
          <w:rFonts w:ascii="標楷體" w:eastAsia="標楷體" w:hAnsi="標楷體"/>
          <w:szCs w:val="24"/>
        </w:rPr>
        <w:t xml:space="preserve"> </w:t>
      </w:r>
    </w:p>
    <w:p w:rsidR="002B3CE9" w:rsidRPr="0065516B" w:rsidRDefault="002B3CE9" w:rsidP="0065516B">
      <w:pPr>
        <w:pStyle w:val="ListParagraph"/>
        <w:numPr>
          <w:ilvl w:val="0"/>
          <w:numId w:val="8"/>
        </w:numPr>
        <w:spacing w:after="2"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學生不得利用學校電源實施行動電話充電。</w:t>
      </w:r>
      <w:r w:rsidRPr="00756154">
        <w:rPr>
          <w:rFonts w:ascii="標楷體" w:eastAsia="標楷體" w:hAnsi="標楷體"/>
          <w:szCs w:val="24"/>
        </w:rPr>
        <w:t xml:space="preserve"> </w:t>
      </w:r>
    </w:p>
    <w:p w:rsidR="002B3CE9" w:rsidRPr="00756154" w:rsidRDefault="002B3CE9" w:rsidP="00756154">
      <w:pPr>
        <w:pStyle w:val="ListParagraph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管理方式：</w:t>
      </w:r>
      <w:r w:rsidRPr="00756154">
        <w:rPr>
          <w:rFonts w:ascii="標楷體" w:eastAsia="標楷體" w:hAnsi="標楷體"/>
          <w:szCs w:val="24"/>
        </w:rPr>
        <w:t xml:space="preserve"> </w:t>
      </w:r>
    </w:p>
    <w:p w:rsidR="002B3CE9" w:rsidRDefault="002B3CE9" w:rsidP="00756154">
      <w:pPr>
        <w:pStyle w:val="ListParagraph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由學務處設置保管箱，統一管理。</w:t>
      </w:r>
    </w:p>
    <w:p w:rsidR="002B3CE9" w:rsidRPr="00756154" w:rsidRDefault="002B3CE9" w:rsidP="00756154">
      <w:pPr>
        <w:pStyle w:val="ListParagraph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各班所選派的手機股長一名，於每日</w:t>
      </w:r>
      <w:r w:rsidRPr="00756154">
        <w:rPr>
          <w:rFonts w:ascii="標楷體" w:eastAsia="標楷體" w:hAnsi="標楷體"/>
          <w:szCs w:val="24"/>
        </w:rPr>
        <w:t>07</w:t>
      </w:r>
      <w:r w:rsidRPr="00756154">
        <w:rPr>
          <w:rFonts w:ascii="標楷體" w:eastAsia="標楷體" w:hAnsi="標楷體" w:hint="eastAsia"/>
          <w:szCs w:val="24"/>
        </w:rPr>
        <w:t>：</w:t>
      </w:r>
      <w:r w:rsidRPr="00756154">
        <w:rPr>
          <w:rFonts w:ascii="標楷體" w:eastAsia="標楷體" w:hAnsi="標楷體"/>
          <w:szCs w:val="24"/>
        </w:rPr>
        <w:t>45</w:t>
      </w:r>
      <w:r w:rsidRPr="00756154">
        <w:rPr>
          <w:rFonts w:ascii="標楷體" w:eastAsia="標楷體" w:hAnsi="標楷體" w:hint="eastAsia"/>
          <w:szCs w:val="24"/>
        </w:rPr>
        <w:t>前，將班級手機點收完成後</w:t>
      </w:r>
      <w:r w:rsidRPr="00756154">
        <w:rPr>
          <w:rFonts w:ascii="標楷體" w:eastAsia="標楷體" w:hAnsi="標楷體" w:hint="eastAsia"/>
          <w:color w:val="auto"/>
          <w:szCs w:val="24"/>
        </w:rPr>
        <w:t>，先</w:t>
      </w:r>
      <w:r>
        <w:rPr>
          <w:rFonts w:ascii="標楷體" w:eastAsia="標楷體" w:hAnsi="標楷體" w:hint="eastAsia"/>
          <w:color w:val="auto"/>
          <w:szCs w:val="24"/>
        </w:rPr>
        <w:t>經</w:t>
      </w:r>
      <w:r w:rsidRPr="00756154">
        <w:rPr>
          <w:rFonts w:ascii="標楷體" w:eastAsia="標楷體" w:hAnsi="標楷體" w:hint="eastAsia"/>
          <w:color w:val="auto"/>
          <w:szCs w:val="24"/>
        </w:rPr>
        <w:t>導師確認簽名</w:t>
      </w:r>
      <w:r>
        <w:rPr>
          <w:rFonts w:ascii="標楷體" w:eastAsia="標楷體" w:hAnsi="標楷體" w:hint="eastAsia"/>
          <w:color w:val="auto"/>
          <w:szCs w:val="24"/>
        </w:rPr>
        <w:t>後</w:t>
      </w:r>
      <w:r w:rsidRPr="00756154">
        <w:rPr>
          <w:rFonts w:ascii="標楷體" w:eastAsia="標楷體" w:hAnsi="標楷體" w:hint="eastAsia"/>
          <w:szCs w:val="24"/>
        </w:rPr>
        <w:t>，收入保管箱中。</w:t>
      </w:r>
    </w:p>
    <w:p w:rsidR="002B3CE9" w:rsidRDefault="002B3CE9" w:rsidP="00756154">
      <w:pPr>
        <w:pStyle w:val="ListParagraph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每日</w:t>
      </w:r>
      <w:r w:rsidRPr="00756154">
        <w:rPr>
          <w:rFonts w:ascii="標楷體" w:eastAsia="標楷體" w:hAnsi="標楷體"/>
          <w:szCs w:val="24"/>
        </w:rPr>
        <w:t>16</w:t>
      </w:r>
      <w:r w:rsidRPr="00756154">
        <w:rPr>
          <w:rFonts w:ascii="標楷體" w:eastAsia="標楷體" w:hAnsi="標楷體" w:hint="eastAsia"/>
          <w:szCs w:val="24"/>
        </w:rPr>
        <w:t>：</w:t>
      </w:r>
      <w:r w:rsidRPr="00756154">
        <w:rPr>
          <w:rFonts w:ascii="標楷體" w:eastAsia="標楷體" w:hAnsi="標楷體"/>
          <w:szCs w:val="24"/>
        </w:rPr>
        <w:t>40</w:t>
      </w:r>
      <w:r w:rsidRPr="00756154">
        <w:rPr>
          <w:rFonts w:ascii="標楷體" w:eastAsia="標楷體" w:hAnsi="標楷體" w:hint="eastAsia"/>
          <w:szCs w:val="24"/>
        </w:rPr>
        <w:t>放學後，由手機股長一名至學務處領回手機，帶回教室發放</w:t>
      </w:r>
      <w:r>
        <w:rPr>
          <w:rFonts w:ascii="標楷體" w:eastAsia="標楷體" w:hAnsi="標楷體" w:hint="eastAsia"/>
          <w:szCs w:val="24"/>
        </w:rPr>
        <w:t>。</w:t>
      </w:r>
    </w:p>
    <w:p w:rsidR="002B3CE9" w:rsidRPr="00756154" w:rsidRDefault="002B3CE9" w:rsidP="00756154">
      <w:pPr>
        <w:pStyle w:val="ListParagraph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未於早自習時間交至各班班長之同學（如遲到及其他因素等），請自行交至學務處</w:t>
      </w:r>
      <w:r w:rsidRPr="00756154">
        <w:rPr>
          <w:rFonts w:ascii="標楷體" w:eastAsia="標楷體" w:hAnsi="標楷體" w:hint="eastAsia"/>
          <w:color w:val="auto"/>
          <w:szCs w:val="24"/>
        </w:rPr>
        <w:t>收入保管箱中</w:t>
      </w:r>
      <w:r w:rsidRPr="00756154">
        <w:rPr>
          <w:rFonts w:ascii="標楷體" w:eastAsia="標楷體" w:hAnsi="標楷體" w:hint="eastAsia"/>
          <w:szCs w:val="24"/>
        </w:rPr>
        <w:t>，如違反者依《學生獎懲辦法》」「攜帶違禁品」條款處分。</w:t>
      </w:r>
    </w:p>
    <w:p w:rsidR="002B3CE9" w:rsidRPr="00756154" w:rsidRDefault="002B3CE9" w:rsidP="00756154">
      <w:pPr>
        <w:pStyle w:val="ListParagraph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學校僅提供場地集中放置，不負損害賠償責任。</w:t>
      </w:r>
    </w:p>
    <w:p w:rsidR="002B3CE9" w:rsidRPr="00756154" w:rsidRDefault="002B3CE9" w:rsidP="00756154">
      <w:pPr>
        <w:pStyle w:val="ListParagraph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color w:val="auto"/>
          <w:szCs w:val="24"/>
        </w:rPr>
      </w:pPr>
      <w:r w:rsidRPr="00756154">
        <w:rPr>
          <w:rFonts w:ascii="標楷體" w:eastAsia="標楷體" w:hAnsi="標楷體" w:hint="eastAsia"/>
          <w:color w:val="auto"/>
          <w:szCs w:val="24"/>
        </w:rPr>
        <w:t>保險櫃鑰匙由各班導師保管。</w:t>
      </w:r>
    </w:p>
    <w:p w:rsidR="002B3CE9" w:rsidRPr="00756154" w:rsidRDefault="002B3CE9" w:rsidP="00756154">
      <w:pPr>
        <w:pStyle w:val="ListParagraph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違規時的處置：</w:t>
      </w:r>
      <w:r w:rsidRPr="00756154">
        <w:rPr>
          <w:rFonts w:ascii="標楷體" w:eastAsia="標楷體" w:hAnsi="標楷體"/>
          <w:szCs w:val="24"/>
        </w:rPr>
        <w:t xml:space="preserve"> </w:t>
      </w:r>
    </w:p>
    <w:p w:rsidR="002B3CE9" w:rsidRDefault="002B3CE9" w:rsidP="00A82BFA">
      <w:pPr>
        <w:pStyle w:val="ListParagraph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未經由正常程序向學校提出申請，而私自攜帶手機到校</w:t>
      </w:r>
      <w:r>
        <w:rPr>
          <w:rFonts w:ascii="標楷體" w:eastAsia="標楷體" w:hAnsi="標楷體" w:hint="eastAsia"/>
          <w:color w:val="auto"/>
          <w:szCs w:val="24"/>
        </w:rPr>
        <w:t>或未依本辦法於到校後將手機交各班手機股長收入保管箱中</w:t>
      </w:r>
      <w:r w:rsidRPr="00A82BFA">
        <w:rPr>
          <w:rFonts w:ascii="標楷體" w:eastAsia="標楷體" w:hAnsi="標楷體" w:hint="eastAsia"/>
          <w:color w:val="auto"/>
          <w:szCs w:val="24"/>
        </w:rPr>
        <w:t>者</w:t>
      </w:r>
      <w:r>
        <w:rPr>
          <w:rFonts w:ascii="標楷體" w:eastAsia="標楷體" w:hAnsi="標楷體"/>
          <w:color w:val="auto"/>
          <w:szCs w:val="24"/>
        </w:rPr>
        <w:t>:</w:t>
      </w:r>
    </w:p>
    <w:p w:rsidR="002B3CE9" w:rsidRDefault="002B3CE9" w:rsidP="004076B4">
      <w:pPr>
        <w:pStyle w:val="ListParagraph"/>
        <w:widowControl w:val="0"/>
        <w:numPr>
          <w:ilvl w:val="1"/>
          <w:numId w:val="16"/>
        </w:numPr>
        <w:spacing w:after="0" w:line="360" w:lineRule="exact"/>
        <w:ind w:leftChars="0"/>
        <w:rPr>
          <w:rFonts w:ascii="標楷體" w:eastAsia="標楷體" w:hAnsi="標楷體"/>
          <w:color w:val="auto"/>
          <w:szCs w:val="24"/>
        </w:rPr>
      </w:pPr>
      <w:r w:rsidRPr="00A82BFA">
        <w:rPr>
          <w:rFonts w:ascii="標楷體" w:eastAsia="標楷體" w:hAnsi="標楷體" w:hint="eastAsia"/>
          <w:color w:val="auto"/>
          <w:szCs w:val="24"/>
        </w:rPr>
        <w:t>初犯記警告</w:t>
      </w:r>
      <w:r w:rsidRPr="00A82BFA">
        <w:rPr>
          <w:rFonts w:ascii="標楷體" w:eastAsia="標楷體" w:hAnsi="標楷體"/>
          <w:color w:val="auto"/>
          <w:szCs w:val="24"/>
        </w:rPr>
        <w:t>1</w:t>
      </w:r>
      <w:r w:rsidRPr="00A82BFA">
        <w:rPr>
          <w:rFonts w:ascii="標楷體" w:eastAsia="標楷體" w:hAnsi="標楷體" w:hint="eastAsia"/>
          <w:color w:val="auto"/>
          <w:szCs w:val="24"/>
        </w:rPr>
        <w:t>次，其後累犯累罰。</w:t>
      </w:r>
      <w:r w:rsidRPr="004076B4">
        <w:rPr>
          <w:rFonts w:ascii="標楷體" w:eastAsia="標楷體" w:hAnsi="標楷體" w:hint="eastAsia"/>
          <w:color w:val="auto"/>
          <w:szCs w:val="24"/>
        </w:rPr>
        <w:t>學期中累犯三次以上者，並處以停權三個月處分。</w:t>
      </w:r>
    </w:p>
    <w:p w:rsidR="002B3CE9" w:rsidRPr="004076B4" w:rsidRDefault="002B3CE9" w:rsidP="004076B4">
      <w:pPr>
        <w:pStyle w:val="ListParagraph"/>
        <w:widowControl w:val="0"/>
        <w:numPr>
          <w:ilvl w:val="1"/>
          <w:numId w:val="16"/>
        </w:numPr>
        <w:spacing w:after="0" w:line="360" w:lineRule="exact"/>
        <w:ind w:leftChars="0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必須立即將所攜帶之手機，交導師或學務處暫時代為保管，向家長說明學校手機管理規範後，由家長領回手機。</w:t>
      </w:r>
    </w:p>
    <w:p w:rsidR="002B3CE9" w:rsidRPr="00A82BFA" w:rsidRDefault="002B3CE9" w:rsidP="00A82BFA">
      <w:pPr>
        <w:pStyle w:val="ListParagraph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A82BFA">
        <w:rPr>
          <w:rFonts w:ascii="標楷體" w:eastAsia="標楷體" w:hAnsi="標楷體" w:hint="eastAsia"/>
          <w:color w:val="auto"/>
          <w:szCs w:val="24"/>
        </w:rPr>
        <w:t>未按規定使用</w:t>
      </w:r>
      <w:r>
        <w:rPr>
          <w:rFonts w:ascii="標楷體" w:eastAsia="標楷體" w:hAnsi="標楷體" w:hint="eastAsia"/>
          <w:color w:val="auto"/>
          <w:szCs w:val="24"/>
        </w:rPr>
        <w:t>手機</w:t>
      </w:r>
      <w:r w:rsidRPr="00A82BFA">
        <w:rPr>
          <w:rFonts w:ascii="標楷體" w:eastAsia="標楷體" w:hAnsi="標楷體" w:hint="eastAsia"/>
          <w:color w:val="auto"/>
          <w:szCs w:val="24"/>
        </w:rPr>
        <w:t>者，如在校園攝影、錄音、上網、遊戲、聽音樂…等，初犯者記警告一次，累犯累罰。學期中再犯者停權一周。累犯三次以上者，再處以停權三個月處分。</w:t>
      </w:r>
    </w:p>
    <w:p w:rsidR="002B3CE9" w:rsidRDefault="002B3CE9" w:rsidP="00A82BFA">
      <w:pPr>
        <w:pStyle w:val="ListParagraph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A82BFA">
        <w:rPr>
          <w:rFonts w:ascii="標楷體" w:eastAsia="標楷體" w:hAnsi="標楷體" w:hint="eastAsia"/>
          <w:color w:val="auto"/>
          <w:szCs w:val="24"/>
        </w:rPr>
        <w:t>停權期間若私帶</w:t>
      </w:r>
      <w:r>
        <w:rPr>
          <w:rFonts w:ascii="標楷體" w:eastAsia="標楷體" w:hAnsi="標楷體" w:hint="eastAsia"/>
          <w:color w:val="auto"/>
          <w:szCs w:val="24"/>
        </w:rPr>
        <w:t>手機</w:t>
      </w:r>
      <w:r w:rsidRPr="00A82BFA">
        <w:rPr>
          <w:rFonts w:ascii="標楷體" w:eastAsia="標楷體" w:hAnsi="標楷體" w:hint="eastAsia"/>
          <w:color w:val="auto"/>
          <w:szCs w:val="24"/>
        </w:rPr>
        <w:t>，視同攜帶違禁品。</w:t>
      </w:r>
    </w:p>
    <w:p w:rsidR="002B3CE9" w:rsidRPr="00104ACE" w:rsidRDefault="002B3CE9" w:rsidP="00104ACE">
      <w:pPr>
        <w:pStyle w:val="ListParagraph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以</w:t>
      </w:r>
      <w:r>
        <w:rPr>
          <w:rFonts w:ascii="標楷體" w:eastAsia="標楷體" w:hAnsi="標楷體" w:hint="eastAsia"/>
          <w:color w:val="auto"/>
          <w:szCs w:val="24"/>
        </w:rPr>
        <w:t>手機</w:t>
      </w:r>
      <w:r w:rsidRPr="00104ACE">
        <w:rPr>
          <w:rFonts w:ascii="標楷體" w:eastAsia="標楷體" w:hAnsi="標楷體" w:hint="eastAsia"/>
          <w:color w:val="auto"/>
          <w:szCs w:val="24"/>
        </w:rPr>
        <w:t>為工具，致使發生足以影響校園安全或治安違法事件者，如叫唆他人聚集、打架、非法交易等情事，應予記大過處分。</w:t>
      </w:r>
      <w:r w:rsidRPr="00104ACE">
        <w:rPr>
          <w:rFonts w:ascii="標楷體" w:eastAsia="標楷體" w:hAnsi="標楷體"/>
          <w:color w:val="auto"/>
          <w:szCs w:val="24"/>
        </w:rPr>
        <w:t xml:space="preserve"> </w:t>
      </w:r>
    </w:p>
    <w:p w:rsidR="002B3CE9" w:rsidRPr="00104ACE" w:rsidRDefault="002B3CE9" w:rsidP="00104ACE">
      <w:pPr>
        <w:pStyle w:val="ListParagraph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使用</w:t>
      </w:r>
      <w:r>
        <w:rPr>
          <w:rFonts w:ascii="標楷體" w:eastAsia="標楷體" w:hAnsi="標楷體" w:hint="eastAsia"/>
          <w:color w:val="auto"/>
          <w:szCs w:val="24"/>
        </w:rPr>
        <w:t>手機</w:t>
      </w:r>
      <w:r w:rsidRPr="00104ACE">
        <w:rPr>
          <w:rFonts w:ascii="標楷體" w:eastAsia="標楷體" w:hAnsi="標楷體" w:hint="eastAsia"/>
          <w:color w:val="auto"/>
          <w:szCs w:val="24"/>
        </w:rPr>
        <w:t>功能行考試作弊行為，應予記大過處分。</w:t>
      </w:r>
      <w:r w:rsidRPr="00104ACE">
        <w:rPr>
          <w:rFonts w:ascii="標楷體" w:eastAsia="標楷體" w:hAnsi="標楷體"/>
          <w:color w:val="auto"/>
          <w:szCs w:val="24"/>
        </w:rPr>
        <w:t xml:space="preserve"> </w:t>
      </w:r>
    </w:p>
    <w:p w:rsidR="002B3CE9" w:rsidRPr="00104ACE" w:rsidRDefault="002B3CE9" w:rsidP="00104ACE">
      <w:pPr>
        <w:pStyle w:val="ListParagraph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使用</w:t>
      </w:r>
      <w:r>
        <w:rPr>
          <w:rFonts w:ascii="標楷體" w:eastAsia="標楷體" w:hAnsi="標楷體" w:hint="eastAsia"/>
          <w:color w:val="auto"/>
          <w:szCs w:val="24"/>
        </w:rPr>
        <w:t>手機</w:t>
      </w:r>
      <w:r w:rsidRPr="00104ACE">
        <w:rPr>
          <w:rFonts w:ascii="標楷體" w:eastAsia="標楷體" w:hAnsi="標楷體" w:hint="eastAsia"/>
          <w:color w:val="auto"/>
          <w:szCs w:val="24"/>
        </w:rPr>
        <w:t>攝錄功能，非經被攝（錄）影者同意下，妨礙他人隱私或造成他人不悅、傷害者，應予記小過處分。</w:t>
      </w:r>
    </w:p>
    <w:p w:rsidR="002B3CE9" w:rsidRPr="00104ACE" w:rsidRDefault="002B3CE9" w:rsidP="00104ACE">
      <w:pPr>
        <w:pStyle w:val="ListParagraph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以</w:t>
      </w:r>
      <w:r>
        <w:rPr>
          <w:rFonts w:ascii="標楷體" w:eastAsia="標楷體" w:hAnsi="標楷體" w:hint="eastAsia"/>
          <w:color w:val="auto"/>
          <w:szCs w:val="24"/>
        </w:rPr>
        <w:t>手機</w:t>
      </w:r>
      <w:r w:rsidRPr="00104ACE">
        <w:rPr>
          <w:rFonts w:ascii="標楷體" w:eastAsia="標楷體" w:hAnsi="標楷體" w:hint="eastAsia"/>
          <w:color w:val="auto"/>
          <w:szCs w:val="24"/>
        </w:rPr>
        <w:t>閱讀或媒介，公開散佈有礙青少年身心發展（色情、暴力）之文字、圖片、動畫、影音等相關資訊者，應予記大過處分。</w:t>
      </w:r>
      <w:r w:rsidRPr="00104ACE">
        <w:rPr>
          <w:rFonts w:ascii="標楷體" w:eastAsia="標楷體" w:hAnsi="標楷體"/>
          <w:color w:val="auto"/>
          <w:szCs w:val="24"/>
        </w:rPr>
        <w:t xml:space="preserve"> </w:t>
      </w:r>
    </w:p>
    <w:p w:rsidR="002B3CE9" w:rsidRPr="00104ACE" w:rsidRDefault="002B3CE9" w:rsidP="00104ACE">
      <w:pPr>
        <w:pStyle w:val="ListParagraph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不得利用學校電源為行動電話充電，應予記警告處分。</w:t>
      </w:r>
      <w:r w:rsidRPr="00104ACE">
        <w:rPr>
          <w:rFonts w:ascii="標楷體" w:eastAsia="標楷體" w:hAnsi="標楷體"/>
          <w:color w:val="auto"/>
          <w:szCs w:val="24"/>
        </w:rPr>
        <w:t xml:space="preserve"> </w:t>
      </w:r>
    </w:p>
    <w:p w:rsidR="002B3CE9" w:rsidRDefault="002B3CE9" w:rsidP="00FF3FBE">
      <w:pPr>
        <w:pStyle w:val="ListParagraph"/>
        <w:numPr>
          <w:ilvl w:val="0"/>
          <w:numId w:val="5"/>
        </w:numPr>
        <w:spacing w:after="462" w:line="360" w:lineRule="exact"/>
        <w:ind w:leftChars="0"/>
        <w:rPr>
          <w:rFonts w:ascii="標楷體" w:eastAsia="標楷體" w:hAnsi="標楷體"/>
          <w:szCs w:val="24"/>
        </w:rPr>
      </w:pPr>
      <w:r w:rsidRPr="00A360BA">
        <w:rPr>
          <w:rFonts w:ascii="標楷體" w:eastAsia="標楷體" w:hAnsi="標楷體" w:hint="eastAsia"/>
          <w:color w:val="auto"/>
          <w:szCs w:val="24"/>
        </w:rPr>
        <w:t>本辦法經校務會議通過後，校長公佈實施。</w:t>
      </w:r>
      <w:r w:rsidRPr="00A360BA">
        <w:rPr>
          <w:rFonts w:ascii="標楷體" w:eastAsia="標楷體" w:hAnsi="標楷體"/>
          <w:szCs w:val="24"/>
        </w:rPr>
        <w:t xml:space="preserve"> </w:t>
      </w:r>
    </w:p>
    <w:p w:rsidR="002B3CE9" w:rsidRDefault="002B3CE9" w:rsidP="00FF3FBE">
      <w:pPr>
        <w:spacing w:after="462" w:line="360" w:lineRule="exact"/>
        <w:rPr>
          <w:rFonts w:ascii="標楷體" w:eastAsia="標楷體" w:hAnsi="標楷體"/>
          <w:szCs w:val="24"/>
        </w:rPr>
      </w:pPr>
    </w:p>
    <w:p w:rsidR="002B3CE9" w:rsidRDefault="002B3CE9" w:rsidP="00FF3FBE">
      <w:pPr>
        <w:spacing w:after="462" w:line="360" w:lineRule="exact"/>
        <w:rPr>
          <w:rFonts w:ascii="標楷體" w:eastAsia="標楷體" w:hAnsi="標楷體"/>
          <w:szCs w:val="24"/>
        </w:rPr>
      </w:pPr>
    </w:p>
    <w:p w:rsidR="002B3CE9" w:rsidRDefault="002B3CE9" w:rsidP="00FF3FBE">
      <w:pPr>
        <w:spacing w:after="462" w:line="360" w:lineRule="exact"/>
        <w:rPr>
          <w:rFonts w:ascii="標楷體" w:eastAsia="標楷體" w:hAnsi="標楷體"/>
          <w:szCs w:val="24"/>
        </w:rPr>
      </w:pPr>
    </w:p>
    <w:p w:rsidR="002B3CE9" w:rsidRDefault="002B3CE9" w:rsidP="00BC56B3">
      <w:pPr>
        <w:spacing w:after="0" w:line="42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桃園市立草漯國民中學手機攜帶到校申請書</w:t>
      </w:r>
    </w:p>
    <w:p w:rsidR="002B3CE9" w:rsidRDefault="002B3CE9" w:rsidP="00BC56B3">
      <w:pPr>
        <w:spacing w:after="0" w:line="420" w:lineRule="exact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 xml:space="preserve">                                          </w:t>
      </w:r>
      <w:r w:rsidRPr="003E7BDA">
        <w:rPr>
          <w:rFonts w:eastAsia="標楷體" w:hint="eastAsia"/>
          <w:bCs/>
          <w:sz w:val="32"/>
          <w:szCs w:val="32"/>
        </w:rPr>
        <w:t>（此聯由導師保管）</w:t>
      </w:r>
    </w:p>
    <w:p w:rsidR="002B3CE9" w:rsidRDefault="002B3CE9" w:rsidP="00575A1A">
      <w:pPr>
        <w:spacing w:after="0" w:line="420" w:lineRule="exact"/>
        <w:jc w:val="center"/>
        <w:rPr>
          <w:rFonts w:eastAsia="標楷體"/>
          <w:b/>
          <w:bCs/>
          <w:sz w:val="36"/>
        </w:rPr>
      </w:pPr>
    </w:p>
    <w:p w:rsidR="002B3CE9" w:rsidRDefault="002B3CE9" w:rsidP="00575A1A">
      <w:pPr>
        <w:spacing w:after="0" w:line="420" w:lineRule="exact"/>
        <w:rPr>
          <w:rFonts w:eastAsia="標楷體"/>
          <w:sz w:val="28"/>
        </w:rPr>
      </w:pP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、申請人：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班，座號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號，姓名</w:t>
      </w:r>
      <w:r>
        <w:rPr>
          <w:rFonts w:eastAsia="標楷體"/>
          <w:sz w:val="28"/>
          <w:u w:val="single"/>
        </w:rPr>
        <w:t xml:space="preserve">           </w:t>
      </w:r>
      <w:r>
        <w:rPr>
          <w:rFonts w:eastAsia="標楷體" w:hint="eastAsia"/>
          <w:sz w:val="28"/>
        </w:rPr>
        <w:t>。</w:t>
      </w:r>
    </w:p>
    <w:p w:rsidR="002B3CE9" w:rsidRDefault="002B3CE9" w:rsidP="00575A1A">
      <w:pPr>
        <w:spacing w:after="0" w:line="420" w:lineRule="exact"/>
        <w:rPr>
          <w:rFonts w:eastAsia="標楷體"/>
          <w:sz w:val="28"/>
        </w:rPr>
      </w:pP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、申請期限：自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日至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日止。</w:t>
      </w:r>
    </w:p>
    <w:p w:rsidR="002B3CE9" w:rsidRDefault="002B3CE9" w:rsidP="00DF3E18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、申請人願意遵守本校</w:t>
      </w:r>
      <w:r w:rsidRPr="00791487">
        <w:rPr>
          <w:rFonts w:eastAsia="標楷體" w:hint="eastAsia"/>
          <w:sz w:val="28"/>
        </w:rPr>
        <w:t>學生手機使用管理辦法</w:t>
      </w:r>
      <w:r>
        <w:rPr>
          <w:rFonts w:eastAsia="標楷體" w:hint="eastAsia"/>
          <w:sz w:val="28"/>
        </w:rPr>
        <w:t>。</w:t>
      </w:r>
    </w:p>
    <w:p w:rsidR="002B3CE9" w:rsidRDefault="002B3CE9" w:rsidP="00DF3E18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/>
          <w:sz w:val="28"/>
        </w:rPr>
        <w:t>4</w:t>
      </w:r>
      <w:r>
        <w:rPr>
          <w:rFonts w:eastAsia="標楷體" w:hint="eastAsia"/>
          <w:sz w:val="28"/>
        </w:rPr>
        <w:t>、家長本人願意督促孩子確實遵守本校</w:t>
      </w:r>
      <w:r w:rsidRPr="00791487">
        <w:rPr>
          <w:rFonts w:eastAsia="標楷體" w:hint="eastAsia"/>
          <w:sz w:val="28"/>
        </w:rPr>
        <w:t>學生手機使用管理辦法</w:t>
      </w:r>
      <w:r>
        <w:rPr>
          <w:rFonts w:eastAsia="標楷體" w:hint="eastAsia"/>
          <w:sz w:val="28"/>
        </w:rPr>
        <w:t>。</w:t>
      </w:r>
    </w:p>
    <w:p w:rsidR="002B3CE9" w:rsidRDefault="002B3CE9" w:rsidP="00575A1A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、若有需要可以向導師申請使用，但未申請而違規攜帶並使用手機則記警告，暫為保管的手機事後由家長親自到校領取，以防止再次違規。</w:t>
      </w:r>
    </w:p>
    <w:p w:rsidR="002B3CE9" w:rsidRDefault="002B3CE9" w:rsidP="00575A1A">
      <w:pPr>
        <w:spacing w:after="0" w:line="420" w:lineRule="exact"/>
        <w:ind w:left="1680" w:hangingChars="600" w:hanging="1680"/>
        <w:rPr>
          <w:rFonts w:eastAsia="標楷體"/>
          <w:sz w:val="28"/>
        </w:rPr>
      </w:pPr>
    </w:p>
    <w:p w:rsidR="002B3CE9" w:rsidRDefault="002B3CE9" w:rsidP="00575A1A">
      <w:pPr>
        <w:spacing w:after="0" w:line="420" w:lineRule="exact"/>
        <w:ind w:left="1680" w:hangingChars="600" w:hanging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申請人簽名</w:t>
      </w:r>
      <w:r>
        <w:rPr>
          <w:rFonts w:eastAsia="標楷體"/>
          <w:sz w:val="28"/>
        </w:rPr>
        <w:t xml:space="preserve">:                         </w:t>
      </w:r>
      <w:r>
        <w:rPr>
          <w:rFonts w:eastAsia="標楷體" w:hint="eastAsia"/>
          <w:sz w:val="28"/>
        </w:rPr>
        <w:t>導師簽名：</w:t>
      </w:r>
      <w:r>
        <w:rPr>
          <w:rFonts w:eastAsia="標楷體"/>
          <w:sz w:val="28"/>
        </w:rPr>
        <w:t xml:space="preserve">             </w:t>
      </w:r>
    </w:p>
    <w:p w:rsidR="002B3CE9" w:rsidRDefault="002B3CE9" w:rsidP="00575A1A">
      <w:pPr>
        <w:spacing w:after="0" w:line="420" w:lineRule="exact"/>
        <w:ind w:left="1680" w:hangingChars="600" w:hanging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監護人簽名：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 w:hint="eastAsia"/>
          <w:sz w:val="28"/>
        </w:rPr>
        <w:t>生教組：</w:t>
      </w:r>
    </w:p>
    <w:p w:rsidR="002B3CE9" w:rsidRDefault="002B3CE9" w:rsidP="00575A1A">
      <w:pPr>
        <w:spacing w:after="0" w:line="420" w:lineRule="exact"/>
        <w:ind w:leftChars="701" w:left="1682" w:firstLineChars="900" w:firstLine="2520"/>
        <w:rPr>
          <w:rFonts w:eastAsia="標楷體"/>
          <w:sz w:val="28"/>
        </w:rPr>
      </w:pPr>
    </w:p>
    <w:p w:rsidR="002B3CE9" w:rsidRDefault="002B3CE9" w:rsidP="00575A1A">
      <w:pPr>
        <w:spacing w:after="0" w:line="420" w:lineRule="exact"/>
        <w:ind w:leftChars="701" w:left="1682" w:firstLineChars="900" w:firstLine="2520"/>
        <w:rPr>
          <w:rFonts w:eastAsia="標楷體"/>
          <w:sz w:val="28"/>
        </w:rPr>
      </w:pPr>
    </w:p>
    <w:p w:rsidR="002B3CE9" w:rsidRDefault="002B3CE9" w:rsidP="00575A1A">
      <w:pPr>
        <w:spacing w:after="0" w:line="420" w:lineRule="exact"/>
        <w:ind w:leftChars="532" w:left="1917" w:hangingChars="200" w:hanging="640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日</w:t>
      </w:r>
    </w:p>
    <w:p w:rsidR="002B3CE9" w:rsidRDefault="002B3CE9" w:rsidP="00575A1A">
      <w:pPr>
        <w:spacing w:after="0" w:line="420" w:lineRule="exact"/>
        <w:rPr>
          <w:rFonts w:eastAsia="標楷體"/>
          <w:sz w:val="32"/>
        </w:rPr>
      </w:pPr>
    </w:p>
    <w:p w:rsidR="002B3CE9" w:rsidRDefault="002B3CE9" w:rsidP="00BC56B3">
      <w:pPr>
        <w:spacing w:after="0" w:line="420" w:lineRule="exact"/>
        <w:ind w:firstLineChars="200" w:firstLine="640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___________________________________________________         </w:t>
      </w:r>
    </w:p>
    <w:p w:rsidR="002B3CE9" w:rsidRDefault="002B3CE9" w:rsidP="00BC56B3">
      <w:pPr>
        <w:spacing w:after="0" w:line="420" w:lineRule="exact"/>
        <w:ind w:firstLineChars="200" w:firstLine="640"/>
        <w:jc w:val="center"/>
        <w:rPr>
          <w:rFonts w:eastAsia="標楷體"/>
          <w:sz w:val="32"/>
        </w:rPr>
      </w:pPr>
    </w:p>
    <w:p w:rsidR="002B3CE9" w:rsidRPr="00BC56B3" w:rsidRDefault="002B3CE9" w:rsidP="00BC56B3">
      <w:pPr>
        <w:spacing w:after="0" w:line="420" w:lineRule="exact"/>
        <w:ind w:firstLineChars="200" w:firstLine="721"/>
        <w:jc w:val="center"/>
        <w:rPr>
          <w:rFonts w:eastAsia="標楷體"/>
          <w:sz w:val="32"/>
        </w:rPr>
      </w:pPr>
      <w:r>
        <w:rPr>
          <w:rFonts w:eastAsia="標楷體" w:hint="eastAsia"/>
          <w:b/>
          <w:bCs/>
          <w:sz w:val="36"/>
        </w:rPr>
        <w:t>桃園市立草漯國民中學手機攜帶到校申請書</w:t>
      </w:r>
    </w:p>
    <w:p w:rsidR="002B3CE9" w:rsidRDefault="002B3CE9" w:rsidP="00575A1A">
      <w:pPr>
        <w:spacing w:after="0" w:line="420" w:lineRule="exac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        </w:t>
      </w:r>
      <w:r>
        <w:rPr>
          <w:rFonts w:eastAsia="標楷體" w:hint="eastAsia"/>
          <w:sz w:val="32"/>
        </w:rPr>
        <w:t>（此聯由學務處存查）</w:t>
      </w:r>
    </w:p>
    <w:p w:rsidR="002B3CE9" w:rsidRDefault="002B3CE9" w:rsidP="00575A1A">
      <w:pPr>
        <w:spacing w:after="0" w:line="420" w:lineRule="exact"/>
        <w:rPr>
          <w:rFonts w:eastAsia="標楷體"/>
          <w:sz w:val="32"/>
        </w:rPr>
      </w:pPr>
    </w:p>
    <w:p w:rsidR="002B3CE9" w:rsidRDefault="002B3CE9" w:rsidP="00BC56B3">
      <w:pPr>
        <w:spacing w:after="0" w:line="420" w:lineRule="exact"/>
        <w:rPr>
          <w:rFonts w:eastAsia="標楷體"/>
          <w:sz w:val="28"/>
        </w:rPr>
      </w:pP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、申請人：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班，座號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號，姓名</w:t>
      </w:r>
      <w:r>
        <w:rPr>
          <w:rFonts w:eastAsia="標楷體"/>
          <w:sz w:val="28"/>
          <w:u w:val="single"/>
        </w:rPr>
        <w:t xml:space="preserve">           </w:t>
      </w:r>
      <w:r>
        <w:rPr>
          <w:rFonts w:eastAsia="標楷體" w:hint="eastAsia"/>
          <w:sz w:val="28"/>
        </w:rPr>
        <w:t>。</w:t>
      </w:r>
    </w:p>
    <w:p w:rsidR="002B3CE9" w:rsidRDefault="002B3CE9" w:rsidP="00BC56B3">
      <w:pPr>
        <w:spacing w:after="0" w:line="420" w:lineRule="exact"/>
        <w:rPr>
          <w:rFonts w:eastAsia="標楷體"/>
          <w:sz w:val="28"/>
        </w:rPr>
      </w:pPr>
      <w:r>
        <w:rPr>
          <w:rFonts w:eastAsia="標楷體"/>
          <w:sz w:val="28"/>
        </w:rPr>
        <w:t>2</w:t>
      </w:r>
      <w:r>
        <w:rPr>
          <w:rFonts w:eastAsia="標楷體" w:hint="eastAsia"/>
          <w:sz w:val="28"/>
        </w:rPr>
        <w:t>、申請期限：自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日至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日止。</w:t>
      </w:r>
    </w:p>
    <w:p w:rsidR="002B3CE9" w:rsidRDefault="002B3CE9" w:rsidP="00BC56B3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/>
          <w:sz w:val="28"/>
        </w:rPr>
        <w:t>3</w:t>
      </w:r>
      <w:r>
        <w:rPr>
          <w:rFonts w:eastAsia="標楷體" w:hint="eastAsia"/>
          <w:sz w:val="28"/>
        </w:rPr>
        <w:t>、申請人願意遵守本校</w:t>
      </w:r>
      <w:r w:rsidRPr="00791487">
        <w:rPr>
          <w:rFonts w:eastAsia="標楷體" w:hint="eastAsia"/>
          <w:sz w:val="28"/>
        </w:rPr>
        <w:t>學生手機使用管理辦法</w:t>
      </w:r>
      <w:r>
        <w:rPr>
          <w:rFonts w:eastAsia="標楷體" w:hint="eastAsia"/>
          <w:sz w:val="28"/>
        </w:rPr>
        <w:t>。</w:t>
      </w:r>
    </w:p>
    <w:p w:rsidR="002B3CE9" w:rsidRDefault="002B3CE9" w:rsidP="00BC56B3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/>
          <w:sz w:val="28"/>
        </w:rPr>
        <w:t>4</w:t>
      </w:r>
      <w:r>
        <w:rPr>
          <w:rFonts w:eastAsia="標楷體" w:hint="eastAsia"/>
          <w:sz w:val="28"/>
        </w:rPr>
        <w:t>、家長本人願意督促孩子確實遵守本校</w:t>
      </w:r>
      <w:r w:rsidRPr="00791487">
        <w:rPr>
          <w:rFonts w:eastAsia="標楷體" w:hint="eastAsia"/>
          <w:sz w:val="28"/>
        </w:rPr>
        <w:t>學生手機使用管理辦法</w:t>
      </w:r>
      <w:r>
        <w:rPr>
          <w:rFonts w:eastAsia="標楷體" w:hint="eastAsia"/>
          <w:sz w:val="28"/>
        </w:rPr>
        <w:t>。</w:t>
      </w:r>
    </w:p>
    <w:p w:rsidR="002B3CE9" w:rsidRDefault="002B3CE9" w:rsidP="00BC56B3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/>
          <w:sz w:val="28"/>
        </w:rPr>
        <w:t>5</w:t>
      </w:r>
      <w:r>
        <w:rPr>
          <w:rFonts w:eastAsia="標楷體" w:hint="eastAsia"/>
          <w:sz w:val="28"/>
        </w:rPr>
        <w:t>、若有需要可以向導師申請使用，但未申請而違規攜帶並使用手機則記警告，暫為保管的手機事後由家長親自到校領取，以防止再次違規。</w:t>
      </w:r>
    </w:p>
    <w:p w:rsidR="002B3CE9" w:rsidRPr="00BC56B3" w:rsidRDefault="002B3CE9" w:rsidP="00575A1A">
      <w:pPr>
        <w:spacing w:after="0" w:line="420" w:lineRule="exact"/>
        <w:ind w:left="1680" w:hangingChars="600" w:hanging="1680"/>
        <w:rPr>
          <w:rFonts w:eastAsia="標楷體"/>
          <w:sz w:val="28"/>
        </w:rPr>
      </w:pPr>
    </w:p>
    <w:p w:rsidR="002B3CE9" w:rsidRDefault="002B3CE9" w:rsidP="00D227FA">
      <w:pPr>
        <w:spacing w:after="0" w:line="420" w:lineRule="exact"/>
        <w:ind w:left="1680" w:hangingChars="600" w:hanging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申請人簽名</w:t>
      </w:r>
      <w:r>
        <w:rPr>
          <w:rFonts w:eastAsia="標楷體"/>
          <w:sz w:val="28"/>
        </w:rPr>
        <w:t xml:space="preserve">:                         </w:t>
      </w:r>
      <w:r>
        <w:rPr>
          <w:rFonts w:eastAsia="標楷體" w:hint="eastAsia"/>
          <w:sz w:val="28"/>
        </w:rPr>
        <w:t>導師簽名：</w:t>
      </w:r>
      <w:r>
        <w:rPr>
          <w:rFonts w:eastAsia="標楷體"/>
          <w:sz w:val="28"/>
        </w:rPr>
        <w:t xml:space="preserve">             </w:t>
      </w:r>
    </w:p>
    <w:p w:rsidR="002B3CE9" w:rsidRDefault="002B3CE9" w:rsidP="00D227FA">
      <w:pPr>
        <w:spacing w:after="0" w:line="420" w:lineRule="exact"/>
        <w:ind w:left="1680" w:hangingChars="600" w:hanging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監護人簽名：</w:t>
      </w:r>
      <w:r>
        <w:rPr>
          <w:rFonts w:eastAsia="標楷體"/>
          <w:sz w:val="28"/>
        </w:rPr>
        <w:t xml:space="preserve">                        </w:t>
      </w:r>
      <w:r>
        <w:rPr>
          <w:rFonts w:eastAsia="標楷體" w:hint="eastAsia"/>
          <w:sz w:val="28"/>
        </w:rPr>
        <w:t>生教組：</w:t>
      </w:r>
    </w:p>
    <w:p w:rsidR="002B3CE9" w:rsidRDefault="002B3CE9" w:rsidP="00D227FA">
      <w:pPr>
        <w:spacing w:after="0" w:line="420" w:lineRule="exact"/>
        <w:ind w:leftChars="701" w:left="1682" w:firstLineChars="900" w:firstLine="2520"/>
        <w:rPr>
          <w:rFonts w:eastAsia="標楷體"/>
          <w:sz w:val="28"/>
        </w:rPr>
      </w:pPr>
    </w:p>
    <w:p w:rsidR="002B3CE9" w:rsidRDefault="002B3CE9" w:rsidP="00575A1A">
      <w:pPr>
        <w:spacing w:after="0" w:line="420" w:lineRule="exact"/>
        <w:ind w:leftChars="701" w:left="1682" w:firstLineChars="900" w:firstLine="2520"/>
        <w:rPr>
          <w:rFonts w:eastAsia="標楷體"/>
          <w:sz w:val="28"/>
        </w:rPr>
      </w:pPr>
    </w:p>
    <w:p w:rsidR="002B3CE9" w:rsidRDefault="002B3CE9" w:rsidP="00575A1A">
      <w:pPr>
        <w:spacing w:after="0" w:line="420" w:lineRule="exact"/>
        <w:ind w:leftChars="532" w:left="1917" w:hangingChars="200" w:hanging="640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華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民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>國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</w:t>
      </w:r>
      <w:r>
        <w:rPr>
          <w:rFonts w:eastAsia="標楷體" w:hint="eastAsia"/>
          <w:sz w:val="32"/>
        </w:rPr>
        <w:t>日</w:t>
      </w:r>
    </w:p>
    <w:sectPr w:rsidR="002B3CE9" w:rsidSect="00BC4B1D">
      <w:pgSz w:w="11906" w:h="1684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E9" w:rsidRDefault="002B3CE9" w:rsidP="00540514">
      <w:pPr>
        <w:spacing w:after="0" w:line="240" w:lineRule="auto"/>
      </w:pPr>
      <w:r>
        <w:separator/>
      </w:r>
    </w:p>
  </w:endnote>
  <w:endnote w:type="continuationSeparator" w:id="0">
    <w:p w:rsidR="002B3CE9" w:rsidRDefault="002B3CE9" w:rsidP="0054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E9" w:rsidRDefault="002B3CE9" w:rsidP="00540514">
      <w:pPr>
        <w:spacing w:after="0" w:line="240" w:lineRule="auto"/>
      </w:pPr>
      <w:r>
        <w:separator/>
      </w:r>
    </w:p>
  </w:footnote>
  <w:footnote w:type="continuationSeparator" w:id="0">
    <w:p w:rsidR="002B3CE9" w:rsidRDefault="002B3CE9" w:rsidP="0054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101B"/>
    <w:multiLevelType w:val="hybridMultilevel"/>
    <w:tmpl w:val="F992E008"/>
    <w:lvl w:ilvl="0" w:tplc="DD78C4D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">
    <w:nsid w:val="135E35A4"/>
    <w:multiLevelType w:val="hybridMultilevel"/>
    <w:tmpl w:val="1018C9F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15535074"/>
    <w:multiLevelType w:val="hybridMultilevel"/>
    <w:tmpl w:val="82183C16"/>
    <w:lvl w:ilvl="0" w:tplc="C26EA176">
      <w:start w:val="1"/>
      <w:numFmt w:val="ideographDigital"/>
      <w:lvlText w:val="（%1）"/>
      <w:lvlJc w:val="left"/>
      <w:pPr>
        <w:ind w:left="1440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">
    <w:nsid w:val="16FB5E6F"/>
    <w:multiLevelType w:val="hybridMultilevel"/>
    <w:tmpl w:val="32BA89C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475479D"/>
    <w:multiLevelType w:val="hybridMultilevel"/>
    <w:tmpl w:val="29CAA3FE"/>
    <w:lvl w:ilvl="0" w:tplc="DB6A1E46">
      <w:start w:val="2"/>
      <w:numFmt w:val="ideographDigital"/>
      <w:lvlText w:val="%1、"/>
      <w:lvlJc w:val="left"/>
      <w:pPr>
        <w:ind w:left="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A746CEE">
      <w:start w:val="1"/>
      <w:numFmt w:val="lowerLetter"/>
      <w:lvlText w:val="%2"/>
      <w:lvlJc w:val="left"/>
      <w:pPr>
        <w:ind w:left="1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DC850B4">
      <w:start w:val="1"/>
      <w:numFmt w:val="lowerRoman"/>
      <w:lvlText w:val="%3"/>
      <w:lvlJc w:val="left"/>
      <w:pPr>
        <w:ind w:left="19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9426D90">
      <w:start w:val="1"/>
      <w:numFmt w:val="decimal"/>
      <w:lvlText w:val="%4"/>
      <w:lvlJc w:val="left"/>
      <w:pPr>
        <w:ind w:left="26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E7076FA">
      <w:start w:val="1"/>
      <w:numFmt w:val="lowerLetter"/>
      <w:lvlText w:val="%5"/>
      <w:lvlJc w:val="left"/>
      <w:pPr>
        <w:ind w:left="33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C160798">
      <w:start w:val="1"/>
      <w:numFmt w:val="lowerRoman"/>
      <w:lvlText w:val="%6"/>
      <w:lvlJc w:val="left"/>
      <w:pPr>
        <w:ind w:left="40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8B69368">
      <w:start w:val="1"/>
      <w:numFmt w:val="decimal"/>
      <w:lvlText w:val="%7"/>
      <w:lvlJc w:val="left"/>
      <w:pPr>
        <w:ind w:left="47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94A6D94">
      <w:start w:val="1"/>
      <w:numFmt w:val="lowerLetter"/>
      <w:lvlText w:val="%8"/>
      <w:lvlJc w:val="left"/>
      <w:pPr>
        <w:ind w:left="55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69EC31A">
      <w:start w:val="1"/>
      <w:numFmt w:val="lowerRoman"/>
      <w:lvlText w:val="%9"/>
      <w:lvlJc w:val="left"/>
      <w:pPr>
        <w:ind w:left="62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>
    <w:nsid w:val="2ACD2CE0"/>
    <w:multiLevelType w:val="hybridMultilevel"/>
    <w:tmpl w:val="F0860202"/>
    <w:lvl w:ilvl="0" w:tplc="DD78C4D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>
    <w:nsid w:val="32010F31"/>
    <w:multiLevelType w:val="hybridMultilevel"/>
    <w:tmpl w:val="D78228DC"/>
    <w:lvl w:ilvl="0" w:tplc="04090015">
      <w:start w:val="1"/>
      <w:numFmt w:val="taiwaneseCountingThousand"/>
      <w:lvlText w:val="%1、"/>
      <w:lvlJc w:val="left"/>
      <w:pPr>
        <w:ind w:left="94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7">
    <w:nsid w:val="34B11706"/>
    <w:multiLevelType w:val="hybridMultilevel"/>
    <w:tmpl w:val="02085216"/>
    <w:lvl w:ilvl="0" w:tplc="C26EA176">
      <w:start w:val="1"/>
      <w:numFmt w:val="ideographDigital"/>
      <w:lvlText w:val="（%1）"/>
      <w:lvlJc w:val="left"/>
      <w:pPr>
        <w:ind w:left="1425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8">
    <w:nsid w:val="34C41026"/>
    <w:multiLevelType w:val="hybridMultilevel"/>
    <w:tmpl w:val="6F241FDE"/>
    <w:lvl w:ilvl="0" w:tplc="03CC1F08">
      <w:start w:val="2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7C0EF20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0D08F6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A6D87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96A82E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0621906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7DE74E8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A76EE5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82E1352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3C164E7D"/>
    <w:multiLevelType w:val="hybridMultilevel"/>
    <w:tmpl w:val="B0EA86EA"/>
    <w:lvl w:ilvl="0" w:tplc="44A4BAD2">
      <w:start w:val="1"/>
      <w:numFmt w:val="taiwaneseCountingThousand"/>
      <w:lvlText w:val="%1."/>
      <w:lvlJc w:val="left"/>
      <w:pPr>
        <w:ind w:left="94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10">
    <w:nsid w:val="3C3204C3"/>
    <w:multiLevelType w:val="hybridMultilevel"/>
    <w:tmpl w:val="D9BA58D8"/>
    <w:lvl w:ilvl="0" w:tplc="F3442F94">
      <w:start w:val="8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26EA176">
      <w:start w:val="1"/>
      <w:numFmt w:val="ideographDigital"/>
      <w:lvlText w:val="（%2）"/>
      <w:lvlJc w:val="left"/>
      <w:pPr>
        <w:ind w:left="1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9D21B64">
      <w:start w:val="1"/>
      <w:numFmt w:val="lowerRoman"/>
      <w:lvlText w:val="%3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75A38C6">
      <w:start w:val="1"/>
      <w:numFmt w:val="decimal"/>
      <w:lvlText w:val="%4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6FC0BE0">
      <w:start w:val="1"/>
      <w:numFmt w:val="lowerLetter"/>
      <w:lvlText w:val="%5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FEFBA8">
      <w:start w:val="1"/>
      <w:numFmt w:val="lowerRoman"/>
      <w:lvlText w:val="%6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83C24CA">
      <w:start w:val="1"/>
      <w:numFmt w:val="decimal"/>
      <w:lvlText w:val="%7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B011E4">
      <w:start w:val="1"/>
      <w:numFmt w:val="lowerLetter"/>
      <w:lvlText w:val="%8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4A2CE8C">
      <w:start w:val="1"/>
      <w:numFmt w:val="lowerRoman"/>
      <w:lvlText w:val="%9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3C512951"/>
    <w:multiLevelType w:val="hybridMultilevel"/>
    <w:tmpl w:val="91305496"/>
    <w:lvl w:ilvl="0" w:tplc="5C127292">
      <w:start w:val="8"/>
      <w:numFmt w:val="ideographDigital"/>
      <w:lvlText w:val="%1、"/>
      <w:lvlJc w:val="left"/>
      <w:pPr>
        <w:ind w:left="4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CB61E74">
      <w:start w:val="1"/>
      <w:numFmt w:val="ideographDigital"/>
      <w:lvlText w:val="（%2）"/>
      <w:lvlJc w:val="left"/>
      <w:pPr>
        <w:ind w:left="6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4865684">
      <w:start w:val="1"/>
      <w:numFmt w:val="lowerRoman"/>
      <w:lvlText w:val="%3"/>
      <w:lvlJc w:val="left"/>
      <w:pPr>
        <w:ind w:left="16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F6083DE">
      <w:start w:val="1"/>
      <w:numFmt w:val="decimal"/>
      <w:lvlText w:val="%4"/>
      <w:lvlJc w:val="left"/>
      <w:pPr>
        <w:ind w:left="23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F327FCE">
      <w:start w:val="1"/>
      <w:numFmt w:val="lowerLetter"/>
      <w:lvlText w:val="%5"/>
      <w:lvlJc w:val="left"/>
      <w:pPr>
        <w:ind w:left="30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68CA59A">
      <w:start w:val="1"/>
      <w:numFmt w:val="lowerRoman"/>
      <w:lvlText w:val="%6"/>
      <w:lvlJc w:val="left"/>
      <w:pPr>
        <w:ind w:left="37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26EE32">
      <w:start w:val="1"/>
      <w:numFmt w:val="decimal"/>
      <w:lvlText w:val="%7"/>
      <w:lvlJc w:val="left"/>
      <w:pPr>
        <w:ind w:left="45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53E13DC">
      <w:start w:val="1"/>
      <w:numFmt w:val="lowerLetter"/>
      <w:lvlText w:val="%8"/>
      <w:lvlJc w:val="left"/>
      <w:pPr>
        <w:ind w:left="52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77A8228">
      <w:start w:val="1"/>
      <w:numFmt w:val="lowerRoman"/>
      <w:lvlText w:val="%9"/>
      <w:lvlJc w:val="left"/>
      <w:pPr>
        <w:ind w:left="59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>
    <w:nsid w:val="42131703"/>
    <w:multiLevelType w:val="hybridMultilevel"/>
    <w:tmpl w:val="F378F988"/>
    <w:lvl w:ilvl="0" w:tplc="DD78C4D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>
    <w:nsid w:val="50B73FD1"/>
    <w:multiLevelType w:val="hybridMultilevel"/>
    <w:tmpl w:val="23AA8398"/>
    <w:lvl w:ilvl="0" w:tplc="04090015">
      <w:start w:val="1"/>
      <w:numFmt w:val="taiwaneseCountingThousand"/>
      <w:lvlText w:val="%1、"/>
      <w:lvlJc w:val="left"/>
      <w:pPr>
        <w:ind w:left="945" w:hanging="480"/>
      </w:pPr>
      <w:rPr>
        <w:rFonts w:cs="Times New Roman"/>
      </w:rPr>
    </w:lvl>
    <w:lvl w:ilvl="1" w:tplc="C26EA176">
      <w:start w:val="1"/>
      <w:numFmt w:val="ideographDigital"/>
      <w:lvlText w:val="（%2）"/>
      <w:lvlJc w:val="left"/>
      <w:pPr>
        <w:ind w:left="1425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  <w:rPr>
        <w:rFonts w:cs="Times New Roman"/>
      </w:rPr>
    </w:lvl>
  </w:abstractNum>
  <w:abstractNum w:abstractNumId="14">
    <w:nsid w:val="56AD639F"/>
    <w:multiLevelType w:val="hybridMultilevel"/>
    <w:tmpl w:val="4F30451C"/>
    <w:lvl w:ilvl="0" w:tplc="DD78C4D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>
    <w:nsid w:val="609D2175"/>
    <w:multiLevelType w:val="hybridMultilevel"/>
    <w:tmpl w:val="EB20E722"/>
    <w:lvl w:ilvl="0" w:tplc="04090017">
      <w:start w:val="1"/>
      <w:numFmt w:val="ideographLegalTraditional"/>
      <w:lvlText w:val="%1、"/>
      <w:lvlJc w:val="left"/>
      <w:pPr>
        <w:ind w:left="465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  <w:rPr>
        <w:rFonts w:cs="Times New Roman"/>
      </w:rPr>
    </w:lvl>
  </w:abstractNum>
  <w:abstractNum w:abstractNumId="16">
    <w:nsid w:val="63EE62BF"/>
    <w:multiLevelType w:val="hybridMultilevel"/>
    <w:tmpl w:val="ECD42D6A"/>
    <w:lvl w:ilvl="0" w:tplc="C26EA176">
      <w:start w:val="1"/>
      <w:numFmt w:val="ideographDigital"/>
      <w:lvlText w:val="（%1）"/>
      <w:lvlJc w:val="left"/>
      <w:pPr>
        <w:ind w:left="1440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>
    <w:nsid w:val="6FB36C6D"/>
    <w:multiLevelType w:val="hybridMultilevel"/>
    <w:tmpl w:val="C604177A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8">
    <w:nsid w:val="74466F7F"/>
    <w:multiLevelType w:val="hybridMultilevel"/>
    <w:tmpl w:val="75221F12"/>
    <w:lvl w:ilvl="0" w:tplc="C26EA176">
      <w:start w:val="1"/>
      <w:numFmt w:val="ideographDigital"/>
      <w:lvlText w:val="（%1）"/>
      <w:lvlJc w:val="left"/>
      <w:pPr>
        <w:ind w:left="1440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15"/>
  </w:num>
  <w:num w:numId="6">
    <w:abstractNumId w:val="6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0"/>
  </w:num>
  <w:num w:numId="15">
    <w:abstractNumId w:val="17"/>
  </w:num>
  <w:num w:numId="16">
    <w:abstractNumId w:val="5"/>
  </w:num>
  <w:num w:numId="17">
    <w:abstractNumId w:val="14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116"/>
    <w:rsid w:val="00053CE1"/>
    <w:rsid w:val="000A1C79"/>
    <w:rsid w:val="000A45C6"/>
    <w:rsid w:val="000E6DB4"/>
    <w:rsid w:val="000F022F"/>
    <w:rsid w:val="000F1892"/>
    <w:rsid w:val="000F5B1A"/>
    <w:rsid w:val="00101AD3"/>
    <w:rsid w:val="00104ACE"/>
    <w:rsid w:val="00166A3E"/>
    <w:rsid w:val="00195BB7"/>
    <w:rsid w:val="0019778F"/>
    <w:rsid w:val="001C2D43"/>
    <w:rsid w:val="001D7F18"/>
    <w:rsid w:val="00227C69"/>
    <w:rsid w:val="002B3CE9"/>
    <w:rsid w:val="002B5570"/>
    <w:rsid w:val="00304012"/>
    <w:rsid w:val="0031312C"/>
    <w:rsid w:val="00321A07"/>
    <w:rsid w:val="00327142"/>
    <w:rsid w:val="003D351B"/>
    <w:rsid w:val="003E7BDA"/>
    <w:rsid w:val="004076B4"/>
    <w:rsid w:val="00462C96"/>
    <w:rsid w:val="004D1625"/>
    <w:rsid w:val="00532427"/>
    <w:rsid w:val="00540514"/>
    <w:rsid w:val="005473FB"/>
    <w:rsid w:val="00547F0D"/>
    <w:rsid w:val="00575A1A"/>
    <w:rsid w:val="005920DB"/>
    <w:rsid w:val="005C268E"/>
    <w:rsid w:val="005D4612"/>
    <w:rsid w:val="00601D75"/>
    <w:rsid w:val="00602253"/>
    <w:rsid w:val="0065516B"/>
    <w:rsid w:val="006F0CAE"/>
    <w:rsid w:val="006F18F9"/>
    <w:rsid w:val="00707626"/>
    <w:rsid w:val="00756154"/>
    <w:rsid w:val="0076224F"/>
    <w:rsid w:val="00771B94"/>
    <w:rsid w:val="00791487"/>
    <w:rsid w:val="007F705A"/>
    <w:rsid w:val="00812E18"/>
    <w:rsid w:val="008210C3"/>
    <w:rsid w:val="00863410"/>
    <w:rsid w:val="00897B8A"/>
    <w:rsid w:val="008E0261"/>
    <w:rsid w:val="00907099"/>
    <w:rsid w:val="009375ED"/>
    <w:rsid w:val="009531AE"/>
    <w:rsid w:val="00955ADB"/>
    <w:rsid w:val="00964A72"/>
    <w:rsid w:val="00977481"/>
    <w:rsid w:val="009B1BDF"/>
    <w:rsid w:val="009B412B"/>
    <w:rsid w:val="009D651F"/>
    <w:rsid w:val="00A333F4"/>
    <w:rsid w:val="00A360BA"/>
    <w:rsid w:val="00A82BFA"/>
    <w:rsid w:val="00A86A5B"/>
    <w:rsid w:val="00AA2BF0"/>
    <w:rsid w:val="00AA3772"/>
    <w:rsid w:val="00AA6693"/>
    <w:rsid w:val="00AB3A0A"/>
    <w:rsid w:val="00AC77DA"/>
    <w:rsid w:val="00AE181C"/>
    <w:rsid w:val="00B02BD3"/>
    <w:rsid w:val="00B30CD7"/>
    <w:rsid w:val="00B72BB1"/>
    <w:rsid w:val="00BB379D"/>
    <w:rsid w:val="00BC4B1D"/>
    <w:rsid w:val="00BC56B3"/>
    <w:rsid w:val="00BF5004"/>
    <w:rsid w:val="00C42C3B"/>
    <w:rsid w:val="00C43F5E"/>
    <w:rsid w:val="00C7202D"/>
    <w:rsid w:val="00C74CF6"/>
    <w:rsid w:val="00C85438"/>
    <w:rsid w:val="00CA44B2"/>
    <w:rsid w:val="00CC72D4"/>
    <w:rsid w:val="00D026EC"/>
    <w:rsid w:val="00D227FA"/>
    <w:rsid w:val="00D44CB0"/>
    <w:rsid w:val="00DA76FC"/>
    <w:rsid w:val="00DF3E18"/>
    <w:rsid w:val="00E028E7"/>
    <w:rsid w:val="00E21CEF"/>
    <w:rsid w:val="00E64602"/>
    <w:rsid w:val="00EC5C24"/>
    <w:rsid w:val="00EC61A3"/>
    <w:rsid w:val="00F5436C"/>
    <w:rsid w:val="00F83116"/>
    <w:rsid w:val="00FA3B9B"/>
    <w:rsid w:val="00FB76DE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D3"/>
    <w:pPr>
      <w:spacing w:after="120" w:line="263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BD3"/>
    <w:pPr>
      <w:keepNext/>
      <w:keepLines/>
      <w:spacing w:after="0" w:line="259" w:lineRule="auto"/>
      <w:ind w:left="2652" w:firstLine="0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BD3"/>
    <w:rPr>
      <w:rFonts w:ascii="微軟正黑體" w:eastAsia="微軟正黑體" w:hAnsi="微軟正黑體" w:cs="微軟正黑體"/>
      <w:color w:val="000000"/>
      <w:kern w:val="2"/>
      <w:sz w:val="22"/>
      <w:szCs w:val="22"/>
      <w:lang w:val="en-US" w:eastAsia="zh-TW" w:bidi="ar-SA"/>
    </w:rPr>
  </w:style>
  <w:style w:type="table" w:customStyle="1" w:styleId="TableGrid">
    <w:name w:val="TableGrid"/>
    <w:uiPriority w:val="99"/>
    <w:rsid w:val="00B02B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B02BD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BC4B1D"/>
    <w:pPr>
      <w:spacing w:after="0" w:line="240" w:lineRule="auto"/>
    </w:pPr>
    <w:rPr>
      <w:rFonts w:ascii="Calibri Light" w:eastAsia="新細明體" w:hAnsi="Calibri Light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B1D"/>
    <w:rPr>
      <w:rFonts w:ascii="Calibri Light" w:eastAsia="新細明體" w:hAnsi="Calibri Light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540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0514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540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0514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352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桃園市立草漯國中學生手機使用管理辦法</dc:title>
  <dc:subject/>
  <dc:creator>呂建錝</dc:creator>
  <cp:keywords/>
  <dc:description/>
  <cp:lastModifiedBy>20120628A2</cp:lastModifiedBy>
  <cp:revision>2</cp:revision>
  <cp:lastPrinted>2017-02-09T06:57:00Z</cp:lastPrinted>
  <dcterms:created xsi:type="dcterms:W3CDTF">2017-02-13T01:26:00Z</dcterms:created>
  <dcterms:modified xsi:type="dcterms:W3CDTF">2017-02-13T01:26:00Z</dcterms:modified>
</cp:coreProperties>
</file>