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1" w:rsidRPr="00C46A89" w:rsidRDefault="004B14E1" w:rsidP="0071787E">
      <w:pPr>
        <w:spacing w:line="24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2014</w:t>
      </w: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苗栗農村再生及休閒農業成果展活動</w:t>
      </w:r>
      <w:r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-</w:t>
      </w:r>
      <w:r w:rsidRPr="00C46A89">
        <w:rPr>
          <w:rFonts w:ascii="微軟正黑體" w:eastAsia="微軟正黑體" w:hAnsi="微軟正黑體" w:hint="eastAsia"/>
          <w:b/>
          <w:sz w:val="28"/>
          <w:szCs w:val="28"/>
        </w:rPr>
        <w:t>跟著鄉味趣旅行</w:t>
      </w:r>
      <w:r w:rsidRPr="00C46A89">
        <w:rPr>
          <w:rFonts w:ascii="微軟正黑體" w:eastAsia="微軟正黑體" w:hAnsi="微軟正黑體"/>
          <w:b/>
          <w:sz w:val="28"/>
          <w:szCs w:val="28"/>
        </w:rPr>
        <w:t>-</w:t>
      </w:r>
      <w:r w:rsidRPr="00C46A89">
        <w:rPr>
          <w:rFonts w:ascii="微軟正黑體" w:eastAsia="微軟正黑體" w:hAnsi="微軟正黑體" w:hint="eastAsia"/>
          <w:b/>
          <w:sz w:val="28"/>
          <w:szCs w:val="28"/>
        </w:rPr>
        <w:t>農村好蒔節</w:t>
      </w:r>
    </w:p>
    <w:p w:rsidR="004B14E1" w:rsidRPr="00D1616A" w:rsidRDefault="004B14E1" w:rsidP="0071787E">
      <w:pPr>
        <w:spacing w:line="240" w:lineRule="atLeast"/>
        <w:jc w:val="center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寫生比賽活動辦法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活動日期：中華民國</w:t>
      </w:r>
      <w:r w:rsidRPr="00D1616A">
        <w:rPr>
          <w:rFonts w:ascii="微軟正黑體" w:eastAsia="微軟正黑體" w:hAnsi="微軟正黑體"/>
        </w:rPr>
        <w:t xml:space="preserve"> 10</w:t>
      </w:r>
      <w:r>
        <w:rPr>
          <w:rFonts w:ascii="微軟正黑體" w:eastAsia="微軟正黑體" w:hAnsi="微軟正黑體"/>
        </w:rPr>
        <w:t>3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年</w:t>
      </w:r>
      <w:r w:rsidRPr="00D1616A">
        <w:rPr>
          <w:rFonts w:ascii="微軟正黑體" w:eastAsia="微軟正黑體" w:hAnsi="微軟正黑體"/>
        </w:rPr>
        <w:t xml:space="preserve"> 10 </w:t>
      </w:r>
      <w:r w:rsidRPr="00D1616A">
        <w:rPr>
          <w:rFonts w:ascii="微軟正黑體" w:eastAsia="微軟正黑體" w:hAnsi="微軟正黑體" w:hint="eastAsia"/>
        </w:rPr>
        <w:t>月</w:t>
      </w:r>
      <w:r w:rsidRPr="00D1616A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24</w:t>
      </w:r>
      <w:r w:rsidRPr="00D1616A">
        <w:rPr>
          <w:rFonts w:ascii="微軟正黑體" w:eastAsia="微軟正黑體" w:hAnsi="微軟正黑體"/>
        </w:rPr>
        <w:t xml:space="preserve"> </w:t>
      </w:r>
      <w:r w:rsidRPr="00D1616A">
        <w:rPr>
          <w:rFonts w:ascii="微軟正黑體" w:eastAsia="微軟正黑體" w:hAnsi="微軟正黑體" w:hint="eastAsia"/>
        </w:rPr>
        <w:t>日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星期</w:t>
      </w:r>
      <w:r>
        <w:rPr>
          <w:rFonts w:ascii="微軟正黑體" w:eastAsia="微軟正黑體" w:hAnsi="微軟正黑體" w:hint="eastAsia"/>
        </w:rPr>
        <w:t>五</w:t>
      </w:r>
      <w:r w:rsidRPr="00D1616A"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hint="eastAsia"/>
        </w:rPr>
        <w:t>至</w:t>
      </w:r>
      <w:r w:rsidRPr="00D1616A">
        <w:rPr>
          <w:rFonts w:ascii="微軟正黑體" w:eastAsia="微軟正黑體" w:hAnsi="微軟正黑體"/>
        </w:rPr>
        <w:t xml:space="preserve">10 </w:t>
      </w:r>
      <w:r w:rsidRPr="00D1616A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26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星期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)</w:t>
      </w:r>
      <w:r w:rsidRPr="00D1616A">
        <w:rPr>
          <w:rFonts w:ascii="微軟正黑體" w:eastAsia="微軟正黑體" w:hAnsi="微軟正黑體" w:hint="eastAsia"/>
        </w:rPr>
        <w:t>。</w:t>
      </w:r>
    </w:p>
    <w:p w:rsidR="004B14E1" w:rsidRPr="00D1616A" w:rsidRDefault="004B14E1" w:rsidP="00C87411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</w:tblGrid>
      <w:tr w:rsidR="004B14E1" w:rsidRPr="00C546C0" w:rsidTr="00C546C0">
        <w:trPr>
          <w:jc w:val="center"/>
        </w:trPr>
        <w:tc>
          <w:tcPr>
            <w:tcW w:w="1951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09:00~09:30</w:t>
            </w:r>
          </w:p>
        </w:tc>
        <w:tc>
          <w:tcPr>
            <w:tcW w:w="4820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現場報到</w:t>
            </w:r>
            <w:r w:rsidRPr="00C546C0">
              <w:rPr>
                <w:rFonts w:ascii="微軟正黑體" w:eastAsia="微軟正黑體" w:hAnsi="微軟正黑體"/>
              </w:rPr>
              <w:t>(</w:t>
            </w:r>
            <w:r w:rsidRPr="00C546C0">
              <w:rPr>
                <w:rFonts w:ascii="微軟正黑體" w:eastAsia="微軟正黑體" w:hAnsi="微軟正黑體" w:hint="eastAsia"/>
              </w:rPr>
              <w:t>繳交報名表第二聯</w:t>
            </w:r>
            <w:r w:rsidRPr="00C546C0">
              <w:rPr>
                <w:rFonts w:ascii="微軟正黑體" w:eastAsia="微軟正黑體" w:hAnsi="微軟正黑體"/>
              </w:rPr>
              <w:t>)</w:t>
            </w:r>
            <w:r w:rsidRPr="00C546C0">
              <w:rPr>
                <w:rFonts w:ascii="微軟正黑體" w:eastAsia="微軟正黑體" w:hAnsi="微軟正黑體" w:hint="eastAsia"/>
              </w:rPr>
              <w:t>、領取繪畫紙</w:t>
            </w:r>
          </w:p>
        </w:tc>
      </w:tr>
      <w:tr w:rsidR="004B14E1" w:rsidRPr="00C546C0" w:rsidTr="00C546C0">
        <w:trPr>
          <w:jc w:val="center"/>
        </w:trPr>
        <w:tc>
          <w:tcPr>
            <w:tcW w:w="1951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09:00~15:00</w:t>
            </w:r>
          </w:p>
        </w:tc>
        <w:tc>
          <w:tcPr>
            <w:tcW w:w="4820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現場寫生</w:t>
            </w:r>
          </w:p>
        </w:tc>
      </w:tr>
      <w:tr w:rsidR="004B14E1" w:rsidRPr="00C546C0" w:rsidTr="00C546C0">
        <w:trPr>
          <w:jc w:val="center"/>
        </w:trPr>
        <w:tc>
          <w:tcPr>
            <w:tcW w:w="1951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15:00~16:00</w:t>
            </w:r>
          </w:p>
        </w:tc>
        <w:tc>
          <w:tcPr>
            <w:tcW w:w="4820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收件</w:t>
            </w:r>
          </w:p>
        </w:tc>
      </w:tr>
    </w:tbl>
    <w:p w:rsidR="004B14E1" w:rsidRPr="00D1616A" w:rsidRDefault="004B14E1" w:rsidP="00C87411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活動地點：苗栗桐花樂活公園</w:t>
      </w:r>
      <w:r w:rsidRPr="00D1616A">
        <w:rPr>
          <w:rFonts w:ascii="微軟正黑體" w:eastAsia="微軟正黑體" w:hAnsi="微軟正黑體"/>
        </w:rPr>
        <w:t>(</w:t>
      </w:r>
      <w:r w:rsidRPr="00D1616A">
        <w:rPr>
          <w:rFonts w:ascii="微軟正黑體" w:eastAsia="微軟正黑體" w:hAnsi="微軟正黑體" w:hint="eastAsia"/>
        </w:rPr>
        <w:t>位置圖：</w:t>
      </w:r>
      <w:r w:rsidRPr="00D1616A">
        <w:rPr>
          <w:rFonts w:ascii="微軟正黑體" w:eastAsia="微軟正黑體" w:hAnsi="微軟正黑體" w:cs="Arial" w:hint="eastAsia"/>
          <w:kern w:val="0"/>
          <w:szCs w:val="24"/>
        </w:rPr>
        <w:t>苗栗縣銅鑼鄉龍泉</w:t>
      </w:r>
      <w:r w:rsidRPr="00D1616A">
        <w:rPr>
          <w:rFonts w:ascii="微軟正黑體" w:eastAsia="微軟正黑體" w:hAnsi="微軟正黑體" w:cs="Arial"/>
          <w:kern w:val="0"/>
          <w:szCs w:val="24"/>
        </w:rPr>
        <w:t>15</w:t>
      </w:r>
      <w:r w:rsidRPr="00D1616A">
        <w:rPr>
          <w:rFonts w:ascii="微軟正黑體" w:eastAsia="微軟正黑體" w:hAnsi="微軟正黑體" w:cs="Arial" w:hint="eastAsia"/>
          <w:kern w:val="0"/>
          <w:szCs w:val="24"/>
        </w:rPr>
        <w:t>號。</w:t>
      </w:r>
      <w:r w:rsidRPr="00D1616A">
        <w:rPr>
          <w:rFonts w:ascii="微軟正黑體" w:eastAsia="微軟正黑體" w:hAnsi="微軟正黑體"/>
        </w:rPr>
        <w:t>)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參加對象及組別：凡對繪畫有興趣的國中、國小學童。</w:t>
      </w:r>
    </w:p>
    <w:p w:rsidR="004B14E1" w:rsidRPr="00D1616A" w:rsidRDefault="004B14E1" w:rsidP="00C138AC">
      <w:pPr>
        <w:spacing w:line="24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1. </w:t>
      </w:r>
      <w:r w:rsidRPr="00D1616A">
        <w:rPr>
          <w:rFonts w:ascii="微軟正黑體" w:eastAsia="微軟正黑體" w:hAnsi="微軟正黑體" w:hint="eastAsia"/>
        </w:rPr>
        <w:t>國小低</w:t>
      </w:r>
      <w:r w:rsidRPr="00D1616A">
        <w:rPr>
          <w:rFonts w:ascii="微軟正黑體" w:eastAsia="微軟正黑體" w:hAnsi="微軟正黑體"/>
        </w:rPr>
        <w:t>(1~2)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4B14E1" w:rsidRPr="00D1616A" w:rsidRDefault="004B14E1" w:rsidP="00C138AC">
      <w:pPr>
        <w:spacing w:line="24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2. </w:t>
      </w:r>
      <w:r w:rsidRPr="00D1616A">
        <w:rPr>
          <w:rFonts w:ascii="微軟正黑體" w:eastAsia="微軟正黑體" w:hAnsi="微軟正黑體" w:hint="eastAsia"/>
        </w:rPr>
        <w:t>國小中</w:t>
      </w:r>
      <w:r w:rsidRPr="00D1616A">
        <w:rPr>
          <w:rFonts w:ascii="微軟正黑體" w:eastAsia="微軟正黑體" w:hAnsi="微軟正黑體"/>
        </w:rPr>
        <w:t>(3~4)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4B14E1" w:rsidRPr="00D1616A" w:rsidRDefault="004B14E1" w:rsidP="00C138AC">
      <w:pPr>
        <w:spacing w:line="24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3. </w:t>
      </w:r>
      <w:r w:rsidRPr="00D1616A">
        <w:rPr>
          <w:rFonts w:ascii="微軟正黑體" w:eastAsia="微軟正黑體" w:hAnsi="微軟正黑體" w:hint="eastAsia"/>
        </w:rPr>
        <w:t>國小高</w:t>
      </w:r>
      <w:r w:rsidRPr="00D1616A">
        <w:rPr>
          <w:rFonts w:ascii="微軟正黑體" w:eastAsia="微軟正黑體" w:hAnsi="微軟正黑體"/>
        </w:rPr>
        <w:t>(5~6)</w:t>
      </w:r>
      <w:r w:rsidRPr="00D1616A">
        <w:rPr>
          <w:rFonts w:ascii="微軟正黑體" w:eastAsia="微軟正黑體" w:hAnsi="微軟正黑體" w:hint="eastAsia"/>
        </w:rPr>
        <w:t>年級組</w:t>
      </w:r>
    </w:p>
    <w:p w:rsidR="004B14E1" w:rsidRPr="00D1616A" w:rsidRDefault="004B14E1" w:rsidP="00C138AC">
      <w:pPr>
        <w:spacing w:line="240" w:lineRule="atLeast"/>
        <w:ind w:firstLineChars="295" w:firstLine="708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 xml:space="preserve">4. </w:t>
      </w:r>
      <w:r w:rsidRPr="00D1616A">
        <w:rPr>
          <w:rFonts w:ascii="微軟正黑體" w:eastAsia="微軟正黑體" w:hAnsi="微軟正黑體" w:hint="eastAsia"/>
        </w:rPr>
        <w:t>國中組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寫生主題：以</w:t>
      </w:r>
      <w:r>
        <w:rPr>
          <w:rFonts w:ascii="微軟正黑體" w:eastAsia="微軟正黑體" w:hAnsi="微軟正黑體" w:hint="eastAsia"/>
        </w:rPr>
        <w:t>「</w:t>
      </w:r>
      <w:r w:rsidRPr="00D1616A">
        <w:rPr>
          <w:rFonts w:ascii="微軟正黑體" w:eastAsia="微軟正黑體" w:hAnsi="微軟正黑體" w:hint="eastAsia"/>
        </w:rPr>
        <w:t>跟著鄉味趣旅行</w:t>
      </w: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 w:hint="eastAsia"/>
        </w:rPr>
        <w:t>農村好蒔節」</w:t>
      </w:r>
      <w:r w:rsidRPr="00D1616A">
        <w:rPr>
          <w:rFonts w:ascii="微軟正黑體" w:eastAsia="微軟正黑體" w:hAnsi="微軟正黑體" w:hint="eastAsia"/>
        </w:rPr>
        <w:t>活動及桐花樂活公園其周遭景緻為主題。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比賽規則：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提供寫生景點，參賽者限擇一處現場寫生，違者不予評審。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Pr="00D1616A">
        <w:rPr>
          <w:rFonts w:ascii="微軟正黑體" w:eastAsia="微軟正黑體" w:hAnsi="微軟正黑體" w:hint="eastAsia"/>
        </w:rPr>
        <w:t>作品規格：八開</w:t>
      </w:r>
      <w:r w:rsidRPr="00D1616A">
        <w:rPr>
          <w:rFonts w:ascii="微軟正黑體" w:eastAsia="微軟正黑體" w:hAnsi="微軟正黑體"/>
        </w:rPr>
        <w:t>(39</w:t>
      </w:r>
      <w:r w:rsidRPr="00D1616A">
        <w:rPr>
          <w:rFonts w:ascii="微軟正黑體" w:eastAsia="微軟正黑體" w:hAnsi="微軟正黑體" w:hint="eastAsia"/>
        </w:rPr>
        <w:t>公分</w:t>
      </w:r>
      <w:r w:rsidRPr="00D1616A">
        <w:rPr>
          <w:rFonts w:ascii="微軟正黑體" w:eastAsia="微軟正黑體" w:hAnsi="微軟正黑體"/>
        </w:rPr>
        <w:t>*27</w:t>
      </w:r>
      <w:r w:rsidRPr="00D1616A">
        <w:rPr>
          <w:rFonts w:ascii="微軟正黑體" w:eastAsia="微軟正黑體" w:hAnsi="微軟正黑體" w:hint="eastAsia"/>
        </w:rPr>
        <w:t>公分</w:t>
      </w:r>
      <w:r w:rsidRPr="00D1616A">
        <w:rPr>
          <w:rFonts w:ascii="微軟正黑體" w:eastAsia="微軟正黑體" w:hAnsi="微軟正黑體"/>
        </w:rPr>
        <w:t>)</w:t>
      </w:r>
      <w:r w:rsidRPr="00D1616A">
        <w:rPr>
          <w:rFonts w:ascii="微軟正黑體" w:eastAsia="微軟正黑體" w:hAnsi="微軟正黑體" w:hint="eastAsia"/>
        </w:rPr>
        <w:t>白色博士紙，畫材不限，請自備作畫工具。</w:t>
      </w:r>
      <w:r>
        <w:rPr>
          <w:rFonts w:ascii="微軟正黑體" w:eastAsia="微軟正黑體" w:hAnsi="微軟正黑體" w:hint="eastAsia"/>
        </w:rPr>
        <w:t>國小低年級組以塗鴉方式繪圖，國小中、高年級組及國中組為現場寫生。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3.</w:t>
      </w:r>
      <w:r w:rsidRPr="00D1616A">
        <w:rPr>
          <w:rFonts w:ascii="微軟正黑體" w:eastAsia="微軟正黑體" w:hAnsi="微軟正黑體" w:hint="eastAsia"/>
        </w:rPr>
        <w:t>由大會供給核章紙，各欄項請詳細填寫，</w:t>
      </w:r>
      <w:r>
        <w:rPr>
          <w:rFonts w:ascii="微軟正黑體" w:eastAsia="微軟正黑體" w:hAnsi="微軟正黑體" w:hint="eastAsia"/>
        </w:rPr>
        <w:t>參賽者須當日領取圖畫紙，並於當日下午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 w:hint="eastAsia"/>
        </w:rPr>
        <w:t>時前繳交作品至服務台，</w:t>
      </w:r>
      <w:bookmarkStart w:id="0" w:name="_GoBack"/>
      <w:bookmarkEnd w:id="0"/>
      <w:r w:rsidRPr="00D1616A">
        <w:rPr>
          <w:rFonts w:ascii="微軟正黑體" w:eastAsia="微軟正黑體" w:hAnsi="微軟正黑體" w:hint="eastAsia"/>
        </w:rPr>
        <w:t>收件憑限當日參賽作品次日補交作品則不予以評選。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4.</w:t>
      </w:r>
      <w:r w:rsidRPr="00D1616A">
        <w:rPr>
          <w:rFonts w:ascii="微軟正黑體" w:eastAsia="微軟正黑體" w:hAnsi="微軟正黑體" w:hint="eastAsia"/>
        </w:rPr>
        <w:t>參加作品如有臨摩、冒名頂替、或他人加筆者均不予評選。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5.</w:t>
      </w:r>
      <w:r w:rsidRPr="00D1616A">
        <w:rPr>
          <w:rFonts w:ascii="微軟正黑體" w:eastAsia="微軟正黑體" w:hAnsi="微軟正黑體" w:hint="eastAsia"/>
        </w:rPr>
        <w:t>作品版權歸屬主辦單位所有，對外發表不另致酬。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比賽評審：</w:t>
      </w:r>
      <w:r w:rsidRPr="00D1616A">
        <w:rPr>
          <w:rFonts w:ascii="微軟正黑體" w:eastAsia="微軟正黑體" w:hAnsi="微軟正黑體" w:cs="新細明體" w:hint="eastAsia"/>
          <w:kern w:val="0"/>
        </w:rPr>
        <w:t>由主辦單位聘請美術教育家、畫家等組成評審委員會評審之。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評審標準：畫面構圖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、創意</w:t>
      </w:r>
      <w:r w:rsidRPr="00D1616A">
        <w:rPr>
          <w:rFonts w:ascii="微軟正黑體" w:eastAsia="微軟正黑體" w:hAnsi="微軟正黑體"/>
        </w:rPr>
        <w:t xml:space="preserve"> 30%</w:t>
      </w:r>
      <w:r w:rsidRPr="00D1616A">
        <w:rPr>
          <w:rFonts w:ascii="微軟正黑體" w:eastAsia="微軟正黑體" w:hAnsi="微軟正黑體" w:hint="eastAsia"/>
        </w:rPr>
        <w:t>、用色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、技巧</w:t>
      </w:r>
      <w:r w:rsidRPr="00D1616A">
        <w:rPr>
          <w:rFonts w:ascii="微軟正黑體" w:eastAsia="微軟正黑體" w:hAnsi="微軟正黑體"/>
        </w:rPr>
        <w:t xml:space="preserve"> 20%</w:t>
      </w:r>
      <w:r w:rsidRPr="00D1616A">
        <w:rPr>
          <w:rFonts w:ascii="微軟正黑體" w:eastAsia="微軟正黑體" w:hAnsi="微軟正黑體" w:hint="eastAsia"/>
        </w:rPr>
        <w:t>。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比賽獎勵：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1.</w:t>
      </w:r>
      <w:r w:rsidRPr="00D1616A">
        <w:rPr>
          <w:rFonts w:ascii="微軟正黑體" w:eastAsia="微軟正黑體" w:hAnsi="微軟正黑體" w:hint="eastAsia"/>
        </w:rPr>
        <w:t>參加獎：每人限參加</w:t>
      </w:r>
      <w:r w:rsidRPr="00D1616A">
        <w:rPr>
          <w:rFonts w:ascii="微軟正黑體" w:eastAsia="微軟正黑體" w:hAnsi="微軟正黑體"/>
        </w:rPr>
        <w:t xml:space="preserve"> 1 </w:t>
      </w:r>
      <w:r w:rsidRPr="00D1616A">
        <w:rPr>
          <w:rFonts w:ascii="微軟正黑體" w:eastAsia="微軟正黑體" w:hAnsi="微軟正黑體" w:hint="eastAsia"/>
        </w:rPr>
        <w:t>件，凡收件時間內繳交完整作品者，領取紀念品乙份。</w:t>
      </w:r>
    </w:p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2.</w:t>
      </w:r>
      <w:r w:rsidRPr="00D1616A">
        <w:rPr>
          <w:rFonts w:ascii="微軟正黑體" w:eastAsia="微軟正黑體" w:hAnsi="微軟正黑體" w:hint="eastAsia"/>
        </w:rPr>
        <w:t>優勝獎：除頒發獎狀乙紙外，各組獎金如下：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6"/>
        <w:gridCol w:w="1645"/>
        <w:gridCol w:w="1559"/>
        <w:gridCol w:w="1559"/>
      </w:tblGrid>
      <w:tr w:rsidR="004B14E1" w:rsidRPr="00C546C0" w:rsidTr="00C546C0">
        <w:trPr>
          <w:jc w:val="center"/>
        </w:trPr>
        <w:tc>
          <w:tcPr>
            <w:tcW w:w="2466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645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金牌獎</w:t>
            </w:r>
            <w:r w:rsidRPr="00C546C0">
              <w:rPr>
                <w:rFonts w:ascii="微軟正黑體" w:eastAsia="微軟正黑體" w:hAnsi="微軟正黑體"/>
              </w:rPr>
              <w:t xml:space="preserve"> 1 </w:t>
            </w:r>
            <w:r w:rsidRPr="00C546C0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銀牌獎</w:t>
            </w:r>
            <w:r w:rsidRPr="00C546C0">
              <w:rPr>
                <w:rFonts w:ascii="微軟正黑體" w:eastAsia="微軟正黑體" w:hAnsi="微軟正黑體"/>
              </w:rPr>
              <w:t xml:space="preserve"> 2 </w:t>
            </w:r>
            <w:r w:rsidRPr="00C546C0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1559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銅牌獎</w:t>
            </w:r>
            <w:r w:rsidRPr="00C546C0">
              <w:rPr>
                <w:rFonts w:ascii="微軟正黑體" w:eastAsia="微軟正黑體" w:hAnsi="微軟正黑體"/>
              </w:rPr>
              <w:t xml:space="preserve"> 3 </w:t>
            </w:r>
            <w:r w:rsidRPr="00C546C0">
              <w:rPr>
                <w:rFonts w:ascii="微軟正黑體" w:eastAsia="微軟正黑體" w:hAnsi="微軟正黑體" w:hint="eastAsia"/>
              </w:rPr>
              <w:t>名</w:t>
            </w:r>
          </w:p>
        </w:tc>
      </w:tr>
      <w:tr w:rsidR="004B14E1" w:rsidRPr="00C546C0" w:rsidTr="00C546C0">
        <w:trPr>
          <w:jc w:val="center"/>
        </w:trPr>
        <w:tc>
          <w:tcPr>
            <w:tcW w:w="2466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國小低</w:t>
            </w:r>
            <w:r w:rsidRPr="00C546C0">
              <w:rPr>
                <w:rFonts w:ascii="微軟正黑體" w:eastAsia="微軟正黑體" w:hAnsi="微軟正黑體"/>
              </w:rPr>
              <w:t>(1~2)</w:t>
            </w:r>
            <w:r w:rsidRPr="00C546C0">
              <w:rPr>
                <w:rFonts w:ascii="微軟正黑體" w:eastAsia="微軟正黑體" w:hAnsi="微軟正黑體" w:hint="eastAsia"/>
              </w:rPr>
              <w:t>年級組</w:t>
            </w:r>
          </w:p>
        </w:tc>
        <w:tc>
          <w:tcPr>
            <w:tcW w:w="1645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800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500</w:t>
            </w:r>
          </w:p>
        </w:tc>
      </w:tr>
      <w:tr w:rsidR="004B14E1" w:rsidRPr="00C546C0" w:rsidTr="00C546C0">
        <w:trPr>
          <w:jc w:val="center"/>
        </w:trPr>
        <w:tc>
          <w:tcPr>
            <w:tcW w:w="2466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國小中</w:t>
            </w:r>
            <w:r w:rsidRPr="00C546C0">
              <w:rPr>
                <w:rFonts w:ascii="微軟正黑體" w:eastAsia="微軟正黑體" w:hAnsi="微軟正黑體"/>
              </w:rPr>
              <w:t>(3~4)</w:t>
            </w:r>
            <w:r w:rsidRPr="00C546C0">
              <w:rPr>
                <w:rFonts w:ascii="微軟正黑體" w:eastAsia="微軟正黑體" w:hAnsi="微軟正黑體" w:hint="eastAsia"/>
              </w:rPr>
              <w:t>年級組</w:t>
            </w:r>
          </w:p>
        </w:tc>
        <w:tc>
          <w:tcPr>
            <w:tcW w:w="1645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800</w:t>
            </w:r>
          </w:p>
        </w:tc>
      </w:tr>
      <w:tr w:rsidR="004B14E1" w:rsidRPr="00C546C0" w:rsidTr="00C546C0">
        <w:trPr>
          <w:jc w:val="center"/>
        </w:trPr>
        <w:tc>
          <w:tcPr>
            <w:tcW w:w="2466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國小高</w:t>
            </w:r>
            <w:r w:rsidRPr="00C546C0">
              <w:rPr>
                <w:rFonts w:ascii="微軟正黑體" w:eastAsia="微軟正黑體" w:hAnsi="微軟正黑體"/>
              </w:rPr>
              <w:t>(5~6)</w:t>
            </w:r>
            <w:r w:rsidRPr="00C546C0">
              <w:rPr>
                <w:rFonts w:ascii="微軟正黑體" w:eastAsia="微軟正黑體" w:hAnsi="微軟正黑體" w:hint="eastAsia"/>
              </w:rPr>
              <w:t>年級組</w:t>
            </w:r>
          </w:p>
        </w:tc>
        <w:tc>
          <w:tcPr>
            <w:tcW w:w="1645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1,000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800</w:t>
            </w:r>
          </w:p>
        </w:tc>
      </w:tr>
      <w:tr w:rsidR="004B14E1" w:rsidRPr="00C546C0" w:rsidTr="00C546C0">
        <w:trPr>
          <w:jc w:val="center"/>
        </w:trPr>
        <w:tc>
          <w:tcPr>
            <w:tcW w:w="2466" w:type="dxa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 w:hint="eastAsia"/>
              </w:rPr>
              <w:t>國中組</w:t>
            </w:r>
          </w:p>
        </w:tc>
        <w:tc>
          <w:tcPr>
            <w:tcW w:w="1645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2,000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1,500</w:t>
            </w:r>
          </w:p>
        </w:tc>
        <w:tc>
          <w:tcPr>
            <w:tcW w:w="155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</w:rPr>
            </w:pPr>
            <w:r w:rsidRPr="00C546C0">
              <w:rPr>
                <w:rFonts w:ascii="微軟正黑體" w:eastAsia="微軟正黑體" w:hAnsi="微軟正黑體"/>
              </w:rPr>
              <w:t>1,000</w:t>
            </w:r>
          </w:p>
        </w:tc>
      </w:tr>
    </w:tbl>
    <w:p w:rsidR="004B14E1" w:rsidRPr="00D1616A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/>
        </w:rPr>
        <w:t>3.</w:t>
      </w:r>
      <w:r w:rsidRPr="00D1616A">
        <w:rPr>
          <w:rFonts w:ascii="微軟正黑體" w:eastAsia="微軟正黑體" w:hAnsi="微軟正黑體" w:hint="eastAsia"/>
        </w:rPr>
        <w:t>佳作獎：每組十名，頒發獎狀乙紙。</w:t>
      </w:r>
    </w:p>
    <w:p w:rsidR="004B14E1" w:rsidRPr="00D1616A" w:rsidRDefault="004B14E1" w:rsidP="007B3FE9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報名日期及費用：</w:t>
      </w:r>
    </w:p>
    <w:p w:rsidR="004B14E1" w:rsidRPr="00952AD8" w:rsidRDefault="004B14E1" w:rsidP="00142299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網路線上報名</w:t>
      </w:r>
      <w:r w:rsidRPr="00952AD8">
        <w:rPr>
          <w:rFonts w:ascii="微軟正黑體" w:eastAsia="微軟正黑體" w:hAnsi="微軟正黑體"/>
          <w:color w:val="FF0000"/>
        </w:rPr>
        <w:t xml:space="preserve"> </w:t>
      </w:r>
      <w:r w:rsidRPr="00142299">
        <w:rPr>
          <w:rFonts w:ascii="微軟正黑體" w:eastAsia="微軟正黑體" w:hAnsi="微軟正黑體"/>
        </w:rPr>
        <w:t>http://goo.gl/mRJ7x2</w:t>
      </w:r>
    </w:p>
    <w:p w:rsidR="004B14E1" w:rsidRPr="00952AD8" w:rsidRDefault="004B14E1" w:rsidP="00952AD8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或傳真報名：即日起至</w:t>
      </w:r>
      <w:r w:rsidRPr="00952AD8">
        <w:rPr>
          <w:rFonts w:ascii="微軟正黑體" w:eastAsia="微軟正黑體" w:hAnsi="微軟正黑體"/>
        </w:rPr>
        <w:t xml:space="preserve"> 10</w:t>
      </w:r>
      <w:r>
        <w:rPr>
          <w:rFonts w:ascii="微軟正黑體" w:eastAsia="微軟正黑體" w:hAnsi="微軟正黑體"/>
        </w:rPr>
        <w:t>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年</w:t>
      </w:r>
      <w:r w:rsidRPr="00952AD8">
        <w:rPr>
          <w:rFonts w:ascii="微軟正黑體" w:eastAsia="微軟正黑體" w:hAnsi="微軟正黑體"/>
        </w:rPr>
        <w:t xml:space="preserve"> 10 </w:t>
      </w:r>
      <w:r w:rsidRPr="00952AD8">
        <w:rPr>
          <w:rFonts w:ascii="微軟正黑體" w:eastAsia="微軟正黑體" w:hAnsi="微軟正黑體" w:hint="eastAsia"/>
        </w:rPr>
        <w:t>月</w:t>
      </w:r>
      <w:r w:rsidRPr="00952AD8"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23</w:t>
      </w:r>
      <w:r w:rsidRPr="00952AD8">
        <w:rPr>
          <w:rFonts w:ascii="微軟正黑體" w:eastAsia="微軟正黑體" w:hAnsi="微軟正黑體"/>
        </w:rPr>
        <w:t xml:space="preserve"> </w:t>
      </w:r>
      <w:r w:rsidRPr="00952AD8">
        <w:rPr>
          <w:rFonts w:ascii="微軟正黑體" w:eastAsia="微軟正黑體" w:hAnsi="微軟正黑體" w:hint="eastAsia"/>
        </w:rPr>
        <w:t>日</w:t>
      </w:r>
      <w:r w:rsidRPr="00952AD8">
        <w:rPr>
          <w:rFonts w:ascii="微軟正黑體" w:eastAsia="微軟正黑體" w:hAnsi="微軟正黑體"/>
        </w:rPr>
        <w:t>(</w:t>
      </w:r>
      <w:r w:rsidRPr="00952AD8">
        <w:rPr>
          <w:rFonts w:ascii="微軟正黑體" w:eastAsia="微軟正黑體" w:hAnsi="微軟正黑體" w:hint="eastAsia"/>
        </w:rPr>
        <w:t>星期</w:t>
      </w:r>
      <w:r>
        <w:rPr>
          <w:rFonts w:ascii="微軟正黑體" w:eastAsia="微軟正黑體" w:hAnsi="微軟正黑體" w:hint="eastAsia"/>
        </w:rPr>
        <w:t>四</w:t>
      </w:r>
      <w:r w:rsidRPr="00952AD8">
        <w:rPr>
          <w:rFonts w:ascii="微軟正黑體" w:eastAsia="微軟正黑體" w:hAnsi="微軟正黑體"/>
        </w:rPr>
        <w:t>)</w:t>
      </w:r>
      <w:r w:rsidRPr="00952AD8">
        <w:rPr>
          <w:rFonts w:ascii="微軟正黑體" w:eastAsia="微軟正黑體" w:hAnsi="微軟正黑體" w:hint="eastAsia"/>
        </w:rPr>
        <w:t>下午</w:t>
      </w:r>
      <w:r w:rsidRPr="00952AD8">
        <w:rPr>
          <w:rFonts w:ascii="微軟正黑體" w:eastAsia="微軟正黑體" w:hAnsi="微軟正黑體"/>
        </w:rPr>
        <w:t xml:space="preserve"> 17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4B14E1" w:rsidRPr="00952AD8" w:rsidRDefault="004B14E1" w:rsidP="00952AD8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952AD8">
        <w:rPr>
          <w:rFonts w:ascii="微軟正黑體" w:eastAsia="微軟正黑體" w:hAnsi="微軟正黑體" w:hint="eastAsia"/>
        </w:rPr>
        <w:t>現場報名：活動當日自上午</w:t>
      </w:r>
      <w:r w:rsidRPr="00952AD8">
        <w:rPr>
          <w:rFonts w:ascii="微軟正黑體" w:eastAsia="微軟正黑體" w:hAnsi="微軟正黑體"/>
        </w:rPr>
        <w:t xml:space="preserve"> 9 </w:t>
      </w:r>
      <w:r w:rsidRPr="00952AD8">
        <w:rPr>
          <w:rFonts w:ascii="微軟正黑體" w:eastAsia="微軟正黑體" w:hAnsi="微軟正黑體" w:hint="eastAsia"/>
        </w:rPr>
        <w:t>時至</w:t>
      </w:r>
      <w:r w:rsidRPr="00952AD8">
        <w:rPr>
          <w:rFonts w:ascii="微軟正黑體" w:eastAsia="微軟正黑體" w:hAnsi="微軟正黑體"/>
        </w:rPr>
        <w:t xml:space="preserve"> 16 </w:t>
      </w:r>
      <w:r w:rsidRPr="00952AD8">
        <w:rPr>
          <w:rFonts w:ascii="微軟正黑體" w:eastAsia="微軟正黑體" w:hAnsi="微軟正黑體" w:hint="eastAsia"/>
        </w:rPr>
        <w:t>時止。</w:t>
      </w:r>
    </w:p>
    <w:p w:rsidR="004B14E1" w:rsidRPr="00D1616A" w:rsidRDefault="004B14E1" w:rsidP="003A1493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主辦單位：</w:t>
      </w:r>
    </w:p>
    <w:p w:rsidR="004B14E1" w:rsidRPr="00D1616A" w:rsidRDefault="004B14E1" w:rsidP="003A1493">
      <w:pPr>
        <w:pStyle w:val="ListParagraph"/>
        <w:spacing w:line="240" w:lineRule="atLeast"/>
        <w:ind w:leftChars="0" w:left="72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苗栗縣政府農業處休閒農業科</w:t>
      </w:r>
    </w:p>
    <w:p w:rsidR="004B14E1" w:rsidRPr="00D1616A" w:rsidRDefault="004B14E1" w:rsidP="003A1493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D1616A">
        <w:rPr>
          <w:rFonts w:ascii="微軟正黑體" w:eastAsia="微軟正黑體" w:hAnsi="微軟正黑體" w:hint="eastAsia"/>
        </w:rPr>
        <w:t>執行單位：</w:t>
      </w:r>
    </w:p>
    <w:p w:rsidR="004B14E1" w:rsidRPr="003A1493" w:rsidRDefault="004B14E1" w:rsidP="003A1493">
      <w:pPr>
        <w:pStyle w:val="ListParagraph"/>
        <w:spacing w:line="240" w:lineRule="atLeas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嘉澄股份有限公司</w:t>
      </w:r>
    </w:p>
    <w:p w:rsidR="004B14E1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 w:hint="eastAsia"/>
        </w:rPr>
        <w:t>臺中市西區大隆路</w:t>
      </w:r>
      <w:r>
        <w:rPr>
          <w:rFonts w:ascii="微軟正黑體" w:eastAsia="微軟正黑體" w:hAnsi="微軟正黑體"/>
        </w:rPr>
        <w:t>20</w:t>
      </w:r>
      <w:r>
        <w:rPr>
          <w:rFonts w:ascii="微軟正黑體" w:eastAsia="微軟正黑體" w:hAnsi="微軟正黑體" w:hint="eastAsia"/>
        </w:rPr>
        <w:t>號</w:t>
      </w:r>
      <w:r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樓之</w:t>
      </w:r>
      <w:r>
        <w:rPr>
          <w:rFonts w:ascii="微軟正黑體" w:eastAsia="微軟正黑體" w:hAnsi="微軟正黑體"/>
        </w:rPr>
        <w:t>9</w:t>
      </w:r>
    </w:p>
    <w:p w:rsidR="004B14E1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 w:rsidRPr="00605A24"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04-23268281#202</w:t>
      </w:r>
      <w:r w:rsidRPr="00605A24">
        <w:rPr>
          <w:rFonts w:ascii="微軟正黑體" w:eastAsia="微軟正黑體" w:hAnsi="微軟正黑體"/>
        </w:rPr>
        <w:t xml:space="preserve"> </w:t>
      </w:r>
      <w:r w:rsidRPr="00605A24">
        <w:rPr>
          <w:rFonts w:ascii="微軟正黑體" w:eastAsia="微軟正黑體" w:hAnsi="微軟正黑體" w:hint="eastAsia"/>
        </w:rPr>
        <w:t>（聯絡人：</w:t>
      </w:r>
      <w:r>
        <w:rPr>
          <w:rFonts w:ascii="微軟正黑體" w:eastAsia="微軟正黑體" w:hAnsi="微軟正黑體" w:hint="eastAsia"/>
        </w:rPr>
        <w:t>施譯凱</w:t>
      </w:r>
      <w:r w:rsidRPr="00605A24">
        <w:rPr>
          <w:rFonts w:ascii="微軟正黑體" w:eastAsia="微軟正黑體" w:hAnsi="微軟正黑體" w:hint="eastAsia"/>
        </w:rPr>
        <w:t>）</w:t>
      </w:r>
    </w:p>
    <w:p w:rsidR="004B14E1" w:rsidRPr="00605A24" w:rsidRDefault="004B14E1" w:rsidP="00C138AC">
      <w:pPr>
        <w:spacing w:line="240" w:lineRule="atLeast"/>
        <w:ind w:leftChars="295" w:left="709" w:hanging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傳真：</w:t>
      </w:r>
      <w:r>
        <w:rPr>
          <w:rFonts w:ascii="微軟正黑體" w:eastAsia="微軟正黑體" w:hAnsi="微軟正黑體"/>
        </w:rPr>
        <w:t>0423268283</w:t>
      </w:r>
    </w:p>
    <w:p w:rsidR="004B14E1" w:rsidRPr="00C46707" w:rsidRDefault="004B14E1" w:rsidP="00C46707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C46707">
        <w:rPr>
          <w:rFonts w:ascii="微軟正黑體" w:eastAsia="微軟正黑體" w:hAnsi="微軟正黑體" w:hint="eastAsia"/>
        </w:rPr>
        <w:t>寫生比賽交通指引</w:t>
      </w:r>
      <w:r>
        <w:rPr>
          <w:rFonts w:ascii="微軟正黑體" w:eastAsia="微軟正黑體" w:hAnsi="微軟正黑體" w:hint="eastAsia"/>
        </w:rPr>
        <w:t>路線圖</w:t>
      </w:r>
      <w:r w:rsidRPr="00C138AC">
        <w:rPr>
          <w:rFonts w:ascii="微軟正黑體" w:eastAsia="微軟正黑體" w:hAnsi="微軟正黑體" w:hint="eastAsia"/>
        </w:rPr>
        <w:t>。</w:t>
      </w:r>
    </w:p>
    <w:p w:rsidR="004B14E1" w:rsidRPr="00C46707" w:rsidRDefault="004B14E1" w:rsidP="00026E7F">
      <w:pPr>
        <w:spacing w:line="240" w:lineRule="atLeast"/>
        <w:jc w:val="center"/>
        <w:rPr>
          <w:rFonts w:ascii="微軟正黑體" w:eastAsia="微軟正黑體" w:hAnsi="微軟正黑體"/>
          <w:noProof/>
        </w:rPr>
      </w:pPr>
    </w:p>
    <w:p w:rsidR="004B14E1" w:rsidRDefault="004B14E1" w:rsidP="00952AD8">
      <w:pPr>
        <w:spacing w:line="240" w:lineRule="atLeast"/>
        <w:jc w:val="center"/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</w:pPr>
      <w:r w:rsidRPr="00C546C0">
        <w:rPr>
          <w:rFonts w:ascii="微軟正黑體" w:eastAsia="微軟正黑體" w:hAnsi="微軟正黑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未命名.png" style="width:367.5pt;height:334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">
            <v:imagedata r:id="rId7" o:title=""/>
            <o:lock v:ext="edit" aspectratio="f"/>
          </v:shape>
        </w:pict>
      </w:r>
      <w:r>
        <w:rPr>
          <w:rFonts w:ascii="微軟正黑體" w:eastAsia="微軟正黑體" w:hAnsi="微軟正黑體" w:cs="Arial"/>
          <w:b/>
          <w:bCs/>
          <w:color w:val="660000"/>
          <w:kern w:val="0"/>
          <w:sz w:val="28"/>
          <w:szCs w:val="28"/>
        </w:rPr>
        <w:br w:type="page"/>
      </w:r>
    </w:p>
    <w:p w:rsidR="004B14E1" w:rsidRPr="004039F1" w:rsidRDefault="004B14E1" w:rsidP="004039F1">
      <w:pPr>
        <w:spacing w:line="240" w:lineRule="atLeast"/>
        <w:jc w:val="center"/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</w:pPr>
      <w:r w:rsidRPr="00952AD8">
        <w:rPr>
          <w:rFonts w:ascii="微軟正黑體" w:eastAsia="微軟正黑體" w:hAnsi="微軟正黑體" w:cs="Arial"/>
          <w:b/>
          <w:bCs/>
          <w:kern w:val="0"/>
          <w:sz w:val="28"/>
          <w:szCs w:val="28"/>
        </w:rPr>
        <w:t>2014</w:t>
      </w:r>
      <w:r w:rsidRPr="00952AD8">
        <w:rPr>
          <w:rFonts w:ascii="微軟正黑體" w:eastAsia="微軟正黑體" w:hAnsi="微軟正黑體" w:cs="Arial" w:hint="eastAsia"/>
          <w:b/>
          <w:bCs/>
          <w:kern w:val="0"/>
          <w:sz w:val="28"/>
          <w:szCs w:val="28"/>
        </w:rPr>
        <w:t>苗栗農村再生及休閒農業成果展活動寫生比賽活動報名表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7"/>
        <w:gridCol w:w="3087"/>
        <w:gridCol w:w="3087"/>
      </w:tblGrid>
      <w:tr w:rsidR="004B14E1" w:rsidRPr="00C546C0" w:rsidTr="00C546C0">
        <w:trPr>
          <w:trHeight w:val="591"/>
        </w:trPr>
        <w:tc>
          <w:tcPr>
            <w:tcW w:w="3087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第一聯：</w:t>
            </w: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532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1152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國小低</w:t>
            </w:r>
            <w:r w:rsidRPr="00C546C0">
              <w:rPr>
                <w:rFonts w:ascii="微軟正黑體" w:eastAsia="微軟正黑體" w:hAnsi="微軟正黑體"/>
                <w:noProof/>
              </w:rPr>
              <w:t>(1~2)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國小中</w:t>
            </w:r>
            <w:r w:rsidRPr="00C546C0">
              <w:rPr>
                <w:rFonts w:ascii="微軟正黑體" w:eastAsia="微軟正黑體" w:hAnsi="微軟正黑體"/>
                <w:noProof/>
              </w:rPr>
              <w:t>(3~4)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</w:p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國小高</w:t>
            </w:r>
            <w:r w:rsidRPr="00C546C0">
              <w:rPr>
                <w:rFonts w:ascii="微軟正黑體" w:eastAsia="微軟正黑體" w:hAnsi="微軟正黑體"/>
                <w:noProof/>
              </w:rPr>
              <w:t>(5~6)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國中組</w:t>
            </w:r>
          </w:p>
        </w:tc>
      </w:tr>
      <w:tr w:rsidR="004B14E1" w:rsidRPr="00C546C0" w:rsidTr="00C546C0">
        <w:trPr>
          <w:trHeight w:val="561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縣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市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)  </w:t>
            </w: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鄉、鎮、市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)  </w:t>
            </w: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中</w:t>
            </w:r>
            <w:r w:rsidRPr="00C546C0">
              <w:rPr>
                <w:rFonts w:ascii="微軟正黑體" w:eastAsia="微軟正黑體" w:hAnsi="微軟正黑體"/>
                <w:noProof/>
              </w:rPr>
              <w:t>)</w:t>
            </w:r>
          </w:p>
        </w:tc>
      </w:tr>
      <w:tr w:rsidR="004B14E1" w:rsidRPr="00C546C0" w:rsidTr="00C546C0">
        <w:trPr>
          <w:trHeight w:val="561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就讀班級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班</w:t>
            </w:r>
          </w:p>
        </w:tc>
      </w:tr>
      <w:tr w:rsidR="004B14E1" w:rsidRPr="00C546C0" w:rsidTr="00C546C0">
        <w:trPr>
          <w:trHeight w:val="561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連絡電話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561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住址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561"/>
        </w:trPr>
        <w:tc>
          <w:tcPr>
            <w:tcW w:w="3087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指導老師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無則無需填寫</w:t>
            </w:r>
            <w:r w:rsidRPr="00C546C0">
              <w:rPr>
                <w:rFonts w:ascii="微軟正黑體" w:eastAsia="微軟正黑體" w:hAnsi="微軟正黑體"/>
                <w:noProof/>
              </w:rPr>
              <w:t>)</w:t>
            </w:r>
          </w:p>
        </w:tc>
        <w:tc>
          <w:tcPr>
            <w:tcW w:w="6174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</w:tbl>
    <w:p w:rsidR="004B14E1" w:rsidRDefault="004B14E1" w:rsidP="003448C5">
      <w:pPr>
        <w:spacing w:line="24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註：將本報名表繳交主辦單位或報名傳真</w:t>
      </w:r>
      <w:r>
        <w:rPr>
          <w:rFonts w:ascii="微軟正黑體" w:eastAsia="微軟正黑體" w:hAnsi="微軟正黑體"/>
          <w:noProof/>
        </w:rPr>
        <w:t>04-23268283</w:t>
      </w:r>
    </w:p>
    <w:p w:rsidR="004B14E1" w:rsidRPr="003448C5" w:rsidRDefault="004B14E1" w:rsidP="00C04108">
      <w:pPr>
        <w:tabs>
          <w:tab w:val="left" w:pos="6153"/>
        </w:tabs>
        <w:spacing w:line="24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比賽當日請攜帶第二聯至報到處繳交並領取繪畫紙。</w:t>
      </w:r>
    </w:p>
    <w:p w:rsidR="004B14E1" w:rsidRPr="00641CE7" w:rsidRDefault="004B14E1" w:rsidP="0024251F">
      <w:pPr>
        <w:spacing w:line="240" w:lineRule="atLeast"/>
        <w:jc w:val="center"/>
        <w:rPr>
          <w:rFonts w:ascii="微軟正黑體" w:eastAsia="微軟正黑體" w:hAnsi="微軟正黑體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3049"/>
        <w:gridCol w:w="3049"/>
      </w:tblGrid>
      <w:tr w:rsidR="004B14E1" w:rsidRPr="00C546C0" w:rsidTr="00C546C0">
        <w:trPr>
          <w:trHeight w:val="607"/>
        </w:trPr>
        <w:tc>
          <w:tcPr>
            <w:tcW w:w="3049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第二聯：</w:t>
            </w:r>
          </w:p>
        </w:tc>
        <w:tc>
          <w:tcPr>
            <w:tcW w:w="3049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編號：</w:t>
            </w:r>
          </w:p>
        </w:tc>
        <w:tc>
          <w:tcPr>
            <w:tcW w:w="3049" w:type="dxa"/>
            <w:tcBorders>
              <w:top w:val="nil"/>
              <w:left w:val="nil"/>
              <w:right w:val="nil"/>
            </w:tcBorders>
            <w:vAlign w:val="bottom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546"/>
        </w:trPr>
        <w:tc>
          <w:tcPr>
            <w:tcW w:w="304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姓名</w:t>
            </w:r>
          </w:p>
        </w:tc>
        <w:tc>
          <w:tcPr>
            <w:tcW w:w="6098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</w:p>
        </w:tc>
      </w:tr>
      <w:tr w:rsidR="004B14E1" w:rsidRPr="00C546C0" w:rsidTr="00C546C0">
        <w:trPr>
          <w:trHeight w:val="1183"/>
        </w:trPr>
        <w:tc>
          <w:tcPr>
            <w:tcW w:w="304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參加組別</w:t>
            </w:r>
          </w:p>
        </w:tc>
        <w:tc>
          <w:tcPr>
            <w:tcW w:w="6098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國小低</w:t>
            </w:r>
            <w:r w:rsidRPr="00C546C0">
              <w:rPr>
                <w:rFonts w:ascii="微軟正黑體" w:eastAsia="微軟正黑體" w:hAnsi="微軟正黑體"/>
                <w:noProof/>
              </w:rPr>
              <w:t>(1~2)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國小中</w:t>
            </w:r>
            <w:r w:rsidRPr="00C546C0">
              <w:rPr>
                <w:rFonts w:ascii="微軟正黑體" w:eastAsia="微軟正黑體" w:hAnsi="微軟正黑體"/>
                <w:noProof/>
              </w:rPr>
              <w:t>(3~4)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</w:p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國小高</w:t>
            </w:r>
            <w:r w:rsidRPr="00C546C0">
              <w:rPr>
                <w:rFonts w:ascii="微軟正黑體" w:eastAsia="微軟正黑體" w:hAnsi="微軟正黑體"/>
                <w:noProof/>
              </w:rPr>
              <w:t>(5~6)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年級組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  <w:sz w:val="48"/>
                <w:szCs w:val="48"/>
              </w:rPr>
              <w:t>□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國中組</w:t>
            </w:r>
          </w:p>
        </w:tc>
      </w:tr>
      <w:tr w:rsidR="004B14E1" w:rsidRPr="00C546C0" w:rsidTr="00C546C0">
        <w:trPr>
          <w:trHeight w:val="576"/>
        </w:trPr>
        <w:tc>
          <w:tcPr>
            <w:tcW w:w="3049" w:type="dxa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就讀學校</w:t>
            </w:r>
          </w:p>
        </w:tc>
        <w:tc>
          <w:tcPr>
            <w:tcW w:w="6098" w:type="dxa"/>
            <w:gridSpan w:val="2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縣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市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)  </w:t>
            </w: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 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鄉、鎮、市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)  </w:t>
            </w:r>
            <w:r w:rsidRPr="00C546C0">
              <w:rPr>
                <w:rFonts w:ascii="微軟正黑體" w:eastAsia="微軟正黑體" w:hAnsi="微軟正黑體"/>
                <w:noProof/>
                <w:u w:val="single"/>
              </w:rPr>
              <w:t xml:space="preserve">  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國小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中</w:t>
            </w:r>
            <w:r w:rsidRPr="00C546C0">
              <w:rPr>
                <w:rFonts w:ascii="微軟正黑體" w:eastAsia="微軟正黑體" w:hAnsi="微軟正黑體"/>
                <w:noProof/>
              </w:rPr>
              <w:t>)</w:t>
            </w:r>
          </w:p>
        </w:tc>
      </w:tr>
      <w:tr w:rsidR="004B14E1" w:rsidRPr="00C546C0" w:rsidTr="00C546C0">
        <w:trPr>
          <w:trHeight w:val="1746"/>
        </w:trPr>
        <w:tc>
          <w:tcPr>
            <w:tcW w:w="9147" w:type="dxa"/>
            <w:gridSpan w:val="3"/>
            <w:vAlign w:val="center"/>
          </w:tcPr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作品著作權讓與同意書</w:t>
            </w:r>
          </w:p>
          <w:p w:rsidR="004B14E1" w:rsidRPr="00C546C0" w:rsidRDefault="004B14E1" w:rsidP="00C546C0">
            <w:pPr>
              <w:spacing w:line="240" w:lineRule="atLeast"/>
              <w:jc w:val="center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本人同意將該作品之著作權讓與【</w:t>
            </w:r>
            <w:r w:rsidRPr="00C546C0">
              <w:rPr>
                <w:rFonts w:ascii="微軟正黑體" w:eastAsia="微軟正黑體" w:hAnsi="微軟正黑體" w:hint="eastAsia"/>
              </w:rPr>
              <w:t>苗栗縣政府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】，僅此聲明。</w:t>
            </w:r>
          </w:p>
          <w:p w:rsidR="004B14E1" w:rsidRPr="00C546C0" w:rsidRDefault="004B14E1" w:rsidP="00C546C0">
            <w:pPr>
              <w:spacing w:line="240" w:lineRule="atLeas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著作權讓與人簽章</w:t>
            </w:r>
            <w:r w:rsidRPr="00C546C0">
              <w:rPr>
                <w:rFonts w:ascii="微軟正黑體" w:eastAsia="微軟正黑體" w:hAnsi="微軟正黑體"/>
                <w:noProof/>
              </w:rPr>
              <w:t>(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參賽者</w:t>
            </w:r>
            <w:r w:rsidRPr="00C546C0">
              <w:rPr>
                <w:rFonts w:ascii="微軟正黑體" w:eastAsia="微軟正黑體" w:hAnsi="微軟正黑體"/>
                <w:noProof/>
              </w:rPr>
              <w:t>)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：</w:t>
            </w:r>
          </w:p>
          <w:p w:rsidR="004B14E1" w:rsidRPr="00C546C0" w:rsidRDefault="004B14E1" w:rsidP="00C546C0">
            <w:pPr>
              <w:spacing w:line="240" w:lineRule="atLeast"/>
              <w:jc w:val="right"/>
              <w:rPr>
                <w:rFonts w:ascii="微軟正黑體" w:eastAsia="微軟正黑體" w:hAnsi="微軟正黑體"/>
                <w:noProof/>
              </w:rPr>
            </w:pPr>
            <w:r w:rsidRPr="00C546C0">
              <w:rPr>
                <w:rFonts w:ascii="微軟正黑體" w:eastAsia="微軟正黑體" w:hAnsi="微軟正黑體" w:hint="eastAsia"/>
                <w:noProof/>
              </w:rPr>
              <w:t>中華民國</w:t>
            </w:r>
            <w:r w:rsidRPr="00C546C0">
              <w:rPr>
                <w:rFonts w:ascii="微軟正黑體" w:eastAsia="微軟正黑體" w:hAnsi="微軟正黑體"/>
                <w:noProof/>
              </w:rPr>
              <w:t>102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年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月</w:t>
            </w:r>
            <w:r w:rsidRPr="00C546C0">
              <w:rPr>
                <w:rFonts w:ascii="微軟正黑體" w:eastAsia="微軟正黑體" w:hAnsi="微軟正黑體"/>
                <w:noProof/>
              </w:rPr>
              <w:t xml:space="preserve">    </w:t>
            </w:r>
            <w:r w:rsidRPr="00C546C0">
              <w:rPr>
                <w:rFonts w:ascii="微軟正黑體" w:eastAsia="微軟正黑體" w:hAnsi="微軟正黑體" w:hint="eastAsia"/>
                <w:noProof/>
              </w:rPr>
              <w:t>日</w:t>
            </w:r>
          </w:p>
        </w:tc>
      </w:tr>
    </w:tbl>
    <w:p w:rsidR="004B14E1" w:rsidRDefault="004B14E1" w:rsidP="00B62CD1">
      <w:pP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t>註：將本報名表繳交主辦單位或報名傳真</w:t>
      </w:r>
      <w:r>
        <w:rPr>
          <w:rFonts w:ascii="微軟正黑體" w:eastAsia="微軟正黑體" w:hAnsi="微軟正黑體"/>
          <w:noProof/>
        </w:rPr>
        <w:t>04-232</w:t>
      </w:r>
      <w:r>
        <w:rPr>
          <w:rFonts w:ascii="微軟正黑體" w:eastAsia="微軟正黑體" w:hAnsi="微軟正黑體"/>
        </w:rPr>
        <w:t>68283</w:t>
      </w:r>
    </w:p>
    <w:p w:rsidR="004B14E1" w:rsidRPr="00BD5E80" w:rsidRDefault="004B14E1" w:rsidP="00B62CD1">
      <w:pPr>
        <w:spacing w:line="240" w:lineRule="atLeast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</w:rPr>
        <w:t>比賽當日請攜帶此聯至報到處繳交並領取繪畫紙。</w:t>
      </w:r>
    </w:p>
    <w:sectPr w:rsidR="004B14E1" w:rsidRPr="00BD5E80" w:rsidSect="0097494A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E1" w:rsidRDefault="004B14E1" w:rsidP="002D74B0">
      <w:r>
        <w:separator/>
      </w:r>
    </w:p>
  </w:endnote>
  <w:endnote w:type="continuationSeparator" w:id="0">
    <w:p w:rsidR="004B14E1" w:rsidRDefault="004B14E1" w:rsidP="002D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E1" w:rsidRDefault="004B14E1" w:rsidP="002D74B0">
    <w:pPr>
      <w:pStyle w:val="Footer"/>
      <w:jc w:val="right"/>
    </w:pPr>
    <w:r>
      <w:rPr>
        <w:rFonts w:hint="eastAsia"/>
      </w:rPr>
      <w:t>※本張可自行影印填寫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E1" w:rsidRDefault="004B14E1" w:rsidP="002D74B0">
      <w:r>
        <w:separator/>
      </w:r>
    </w:p>
  </w:footnote>
  <w:footnote w:type="continuationSeparator" w:id="0">
    <w:p w:rsidR="004B14E1" w:rsidRDefault="004B14E1" w:rsidP="002D7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0681"/>
    <w:multiLevelType w:val="hybridMultilevel"/>
    <w:tmpl w:val="7B4458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2C31266"/>
    <w:multiLevelType w:val="hybridMultilevel"/>
    <w:tmpl w:val="18748C40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8FF4380"/>
    <w:multiLevelType w:val="hybridMultilevel"/>
    <w:tmpl w:val="6EB218D4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3">
    <w:nsid w:val="4B553651"/>
    <w:multiLevelType w:val="hybridMultilevel"/>
    <w:tmpl w:val="0F6E3BB4"/>
    <w:lvl w:ilvl="0" w:tplc="3B8CD2D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6D53A67"/>
    <w:multiLevelType w:val="hybridMultilevel"/>
    <w:tmpl w:val="4DD2E2F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ADE6FD3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B0E2D1E"/>
    <w:multiLevelType w:val="hybridMultilevel"/>
    <w:tmpl w:val="49C6ACE8"/>
    <w:lvl w:ilvl="0" w:tplc="0409000F">
      <w:start w:val="1"/>
      <w:numFmt w:val="decimal"/>
      <w:lvlText w:val="%1.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A24"/>
    <w:rsid w:val="0000271A"/>
    <w:rsid w:val="00003289"/>
    <w:rsid w:val="0001310D"/>
    <w:rsid w:val="00026E7F"/>
    <w:rsid w:val="00036BE3"/>
    <w:rsid w:val="00055C47"/>
    <w:rsid w:val="000A31E4"/>
    <w:rsid w:val="000B01EB"/>
    <w:rsid w:val="000B2950"/>
    <w:rsid w:val="001345F2"/>
    <w:rsid w:val="00142299"/>
    <w:rsid w:val="00142F37"/>
    <w:rsid w:val="00195011"/>
    <w:rsid w:val="00195E19"/>
    <w:rsid w:val="001C65A6"/>
    <w:rsid w:val="00221506"/>
    <w:rsid w:val="0024251F"/>
    <w:rsid w:val="002D74B0"/>
    <w:rsid w:val="002F1963"/>
    <w:rsid w:val="003448C5"/>
    <w:rsid w:val="003A1493"/>
    <w:rsid w:val="003B34DB"/>
    <w:rsid w:val="003C7EC1"/>
    <w:rsid w:val="004039F1"/>
    <w:rsid w:val="00426824"/>
    <w:rsid w:val="00475876"/>
    <w:rsid w:val="004B14E1"/>
    <w:rsid w:val="00503CC0"/>
    <w:rsid w:val="005951B6"/>
    <w:rsid w:val="005D54E9"/>
    <w:rsid w:val="005F5700"/>
    <w:rsid w:val="00605A24"/>
    <w:rsid w:val="00641CE7"/>
    <w:rsid w:val="00696062"/>
    <w:rsid w:val="006C6EB3"/>
    <w:rsid w:val="0071787E"/>
    <w:rsid w:val="00722877"/>
    <w:rsid w:val="0076114A"/>
    <w:rsid w:val="007A08C3"/>
    <w:rsid w:val="007B3FE9"/>
    <w:rsid w:val="007D1019"/>
    <w:rsid w:val="007F206E"/>
    <w:rsid w:val="0080406C"/>
    <w:rsid w:val="008041C8"/>
    <w:rsid w:val="00845F6C"/>
    <w:rsid w:val="00851952"/>
    <w:rsid w:val="00860A5D"/>
    <w:rsid w:val="00896345"/>
    <w:rsid w:val="008B72CE"/>
    <w:rsid w:val="008F564D"/>
    <w:rsid w:val="008F7A86"/>
    <w:rsid w:val="009213B6"/>
    <w:rsid w:val="00952AD8"/>
    <w:rsid w:val="0096458F"/>
    <w:rsid w:val="00965E06"/>
    <w:rsid w:val="0097494A"/>
    <w:rsid w:val="00994CBA"/>
    <w:rsid w:val="009F02FD"/>
    <w:rsid w:val="00A3274B"/>
    <w:rsid w:val="00A332B7"/>
    <w:rsid w:val="00A35D9A"/>
    <w:rsid w:val="00A50EB0"/>
    <w:rsid w:val="00A6144A"/>
    <w:rsid w:val="00AB0F52"/>
    <w:rsid w:val="00AC1326"/>
    <w:rsid w:val="00B254CB"/>
    <w:rsid w:val="00B62CD1"/>
    <w:rsid w:val="00B65590"/>
    <w:rsid w:val="00B85080"/>
    <w:rsid w:val="00BA2CAA"/>
    <w:rsid w:val="00BA39E4"/>
    <w:rsid w:val="00BC6A15"/>
    <w:rsid w:val="00BD5E80"/>
    <w:rsid w:val="00C04108"/>
    <w:rsid w:val="00C138AC"/>
    <w:rsid w:val="00C46707"/>
    <w:rsid w:val="00C46A89"/>
    <w:rsid w:val="00C546C0"/>
    <w:rsid w:val="00C87411"/>
    <w:rsid w:val="00C959FA"/>
    <w:rsid w:val="00CC3274"/>
    <w:rsid w:val="00D03F0A"/>
    <w:rsid w:val="00D1616A"/>
    <w:rsid w:val="00D4776D"/>
    <w:rsid w:val="00D618F8"/>
    <w:rsid w:val="00D74D86"/>
    <w:rsid w:val="00DB6568"/>
    <w:rsid w:val="00DC7CF3"/>
    <w:rsid w:val="00DE3DD0"/>
    <w:rsid w:val="00E54350"/>
    <w:rsid w:val="00E84F53"/>
    <w:rsid w:val="00E865B4"/>
    <w:rsid w:val="00E9272A"/>
    <w:rsid w:val="00EB6445"/>
    <w:rsid w:val="00F37234"/>
    <w:rsid w:val="00F54478"/>
    <w:rsid w:val="00F60F51"/>
    <w:rsid w:val="00F711B8"/>
    <w:rsid w:val="00FA097F"/>
    <w:rsid w:val="00FC66FF"/>
    <w:rsid w:val="00FE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F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FE9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9749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251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51F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A39E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74B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7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74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2014苗栗農村再生及休閒農業成果展活動-跟著鄉味趣旅行-農村好蒔節</dc:title>
  <dc:subject/>
  <dc:creator>巴爾巴</dc:creator>
  <cp:keywords/>
  <dc:description/>
  <cp:lastModifiedBy>.</cp:lastModifiedBy>
  <cp:revision>2</cp:revision>
  <cp:lastPrinted>2013-09-22T15:45:00Z</cp:lastPrinted>
  <dcterms:created xsi:type="dcterms:W3CDTF">2014-09-22T09:02:00Z</dcterms:created>
  <dcterms:modified xsi:type="dcterms:W3CDTF">2014-09-22T09:02:00Z</dcterms:modified>
</cp:coreProperties>
</file>