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1A" w:rsidRPr="00B22870" w:rsidRDefault="0088131A" w:rsidP="008675BD">
      <w:pPr>
        <w:spacing w:line="520" w:lineRule="exact"/>
        <w:jc w:val="center"/>
        <w:rPr>
          <w:rFonts w:ascii="微軟正黑體" w:eastAsia="微軟正黑體" w:hAnsi="微軟正黑體" w:cs="Arial"/>
          <w:bCs/>
          <w:kern w:val="52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Arial"/>
          <w:sz w:val="36"/>
          <w:szCs w:val="36"/>
        </w:rPr>
        <w:t>2016</w:t>
      </w:r>
      <w:r w:rsidRPr="00B22870">
        <w:rPr>
          <w:rFonts w:ascii="微軟正黑體" w:eastAsia="微軟正黑體" w:hAnsi="微軟正黑體" w:cs="Arial" w:hint="eastAsia"/>
          <w:sz w:val="36"/>
          <w:szCs w:val="36"/>
        </w:rPr>
        <w:t>年臺灣國際科學展覽會日程表</w:t>
      </w:r>
    </w:p>
    <w:p w:rsidR="0088131A" w:rsidRPr="00B22870" w:rsidRDefault="0088131A" w:rsidP="00C54AAD">
      <w:pPr>
        <w:wordWrap w:val="0"/>
        <w:spacing w:line="400" w:lineRule="exact"/>
        <w:jc w:val="right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/>
          <w:szCs w:val="24"/>
        </w:rPr>
        <w:t>104.09.09.</w:t>
      </w:r>
    </w:p>
    <w:tbl>
      <w:tblPr>
        <w:tblW w:w="9768" w:type="dxa"/>
        <w:jc w:val="center"/>
        <w:tblBorders>
          <w:top w:val="single" w:sz="12" w:space="0" w:color="auto"/>
          <w:left w:val="single" w:sz="12" w:space="0" w:color="auto"/>
          <w:bottom w:val="dotted" w:sz="8" w:space="0" w:color="auto"/>
          <w:right w:val="single" w:sz="12" w:space="0" w:color="auto"/>
          <w:insideH w:val="dotted" w:sz="8" w:space="0" w:color="auto"/>
          <w:insideV w:val="dotted" w:sz="8" w:space="0" w:color="auto"/>
        </w:tblBorders>
        <w:tblLayout w:type="fixed"/>
        <w:tblLook w:val="01E0"/>
      </w:tblPr>
      <w:tblGrid>
        <w:gridCol w:w="978"/>
        <w:gridCol w:w="901"/>
        <w:gridCol w:w="2287"/>
        <w:gridCol w:w="847"/>
        <w:gridCol w:w="2381"/>
        <w:gridCol w:w="1187"/>
        <w:gridCol w:w="87"/>
        <w:gridCol w:w="1100"/>
      </w:tblGrid>
      <w:tr w:rsidR="0088131A" w:rsidRPr="00B22870" w:rsidTr="006F0266">
        <w:trPr>
          <w:trHeight w:val="1047"/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時間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/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活動內容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/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日期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08:3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cs="Vrinda"/>
                <w:kern w:val="0"/>
                <w:szCs w:val="24"/>
                <w:cs/>
                <w:lang w:bidi="bn-IN"/>
              </w:rPr>
              <w:t>৷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09:0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09:00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cs="Vrinda"/>
                <w:kern w:val="0"/>
                <w:szCs w:val="24"/>
                <w:cs/>
                <w:lang w:bidi="bn-IN"/>
              </w:rPr>
              <w:t>৷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12:00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12:00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cs="Vrinda"/>
                <w:kern w:val="0"/>
                <w:szCs w:val="24"/>
                <w:cs/>
                <w:lang w:bidi="bn-IN"/>
              </w:rPr>
              <w:t>৷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13:00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13:00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cs="Vrinda"/>
                <w:kern w:val="0"/>
                <w:szCs w:val="24"/>
                <w:cs/>
                <w:lang w:bidi="bn-IN"/>
              </w:rPr>
              <w:t>৷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16:00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16:00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cs="Vrinda"/>
                <w:kern w:val="0"/>
                <w:szCs w:val="24"/>
                <w:cs/>
                <w:lang w:bidi="bn-IN"/>
              </w:rPr>
              <w:t>৷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17:00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17:00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cs="Vrinda"/>
                <w:kern w:val="0"/>
                <w:szCs w:val="24"/>
                <w:cs/>
                <w:lang w:bidi="bn-IN"/>
              </w:rPr>
              <w:t>৷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21:00</w:t>
            </w:r>
          </w:p>
        </w:tc>
      </w:tr>
      <w:tr w:rsidR="0088131A" w:rsidRPr="00B22870" w:rsidTr="00760C99">
        <w:trPr>
          <w:trHeight w:val="803"/>
          <w:jc w:val="center"/>
        </w:trPr>
        <w:tc>
          <w:tcPr>
            <w:tcW w:w="978" w:type="dxa"/>
            <w:vMerge w:val="restart"/>
            <w:tcBorders>
              <w:bottom w:val="single" w:sz="4" w:space="0" w:color="auto"/>
            </w:tcBorders>
            <w:vAlign w:val="center"/>
          </w:tcPr>
          <w:p w:rsidR="0088131A" w:rsidRDefault="0088131A" w:rsidP="001E5EAD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5</w:t>
            </w:r>
          </w:p>
          <w:p w:rsidR="0088131A" w:rsidRPr="00B22870" w:rsidRDefault="0088131A" w:rsidP="001E5EAD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一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  <w:tc>
          <w:tcPr>
            <w:tcW w:w="901" w:type="dxa"/>
            <w:vMerge w:val="restart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2287" w:type="dxa"/>
            <w:vMerge w:val="restart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報到及展品布置</w:t>
            </w:r>
          </w:p>
          <w:p w:rsidR="0088131A" w:rsidRPr="00B22870" w:rsidRDefault="0088131A" w:rsidP="009547F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規格審查</w:t>
            </w:r>
          </w:p>
        </w:tc>
        <w:tc>
          <w:tcPr>
            <w:tcW w:w="847" w:type="dxa"/>
            <w:vMerge w:val="restart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午休</w:t>
            </w:r>
          </w:p>
        </w:tc>
        <w:tc>
          <w:tcPr>
            <w:tcW w:w="3655" w:type="dxa"/>
            <w:gridSpan w:val="3"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16:30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前完成報到及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展品布置規格審查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  <w:vAlign w:val="center"/>
          </w:tcPr>
          <w:p w:rsidR="0088131A" w:rsidRPr="003C3D38" w:rsidRDefault="0088131A" w:rsidP="00F75756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8131A" w:rsidRPr="00B22870" w:rsidTr="006F0266">
        <w:trPr>
          <w:trHeight w:val="630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國外師生展覽導覽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</w:tr>
      <w:tr w:rsidR="0088131A" w:rsidRPr="00B22870" w:rsidTr="006F0266">
        <w:trPr>
          <w:trHeight w:val="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6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二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31A" w:rsidRDefault="0088131A" w:rsidP="003C3D38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開幕典禮</w:t>
            </w:r>
          </w:p>
          <w:p w:rsidR="0088131A" w:rsidRPr="003C3D38" w:rsidRDefault="0088131A" w:rsidP="00E52029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10:00-12:00</w:t>
            </w:r>
          </w:p>
        </w:tc>
        <w:tc>
          <w:tcPr>
            <w:tcW w:w="3228" w:type="dxa"/>
            <w:gridSpan w:val="2"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學生交流會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12:30-16:00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16:00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公布安全審查結果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ind w:leftChars="-45" w:left="-108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18:00</w:t>
            </w:r>
          </w:p>
          <w:p w:rsidR="0088131A" w:rsidRPr="00B22870" w:rsidRDefault="0088131A" w:rsidP="00934ACC">
            <w:pPr>
              <w:spacing w:line="280" w:lineRule="exact"/>
              <w:ind w:leftChars="-45" w:left="-108" w:rightChars="-45" w:right="-108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公告未通過安審複查名單</w:t>
            </w:r>
          </w:p>
        </w:tc>
      </w:tr>
      <w:tr w:rsidR="0088131A" w:rsidRPr="00B22870" w:rsidTr="006F0266">
        <w:trPr>
          <w:trHeight w:val="678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教師工作坊</w:t>
            </w:r>
            <w:r w:rsidRPr="00AA24F1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 w:rsidRPr="00AA24F1">
              <w:rPr>
                <w:rFonts w:ascii="微軟正黑體" w:eastAsia="微軟正黑體" w:hAnsi="微軟正黑體" w:cs="Arial"/>
                <w:kern w:val="0"/>
                <w:szCs w:val="24"/>
              </w:rPr>
              <w:t>12:30-15:30</w:t>
            </w:r>
          </w:p>
        </w:tc>
        <w:tc>
          <w:tcPr>
            <w:tcW w:w="1274" w:type="dxa"/>
            <w:gridSpan w:val="2"/>
            <w:vMerge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ind w:leftChars="-45" w:left="-108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</w:tr>
      <w:tr w:rsidR="0088131A" w:rsidRPr="00B22870" w:rsidTr="006F0266">
        <w:trPr>
          <w:trHeight w:val="702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午休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參展作品安全審查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17:00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前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修改完畢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</w:tr>
      <w:tr w:rsidR="0088131A" w:rsidRPr="00B22870" w:rsidTr="006F0266">
        <w:trPr>
          <w:trHeight w:val="68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7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三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開放架設器材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8:30-9:20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第一階段評審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09:30-12:3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午休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第一階段評審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13:30-16:3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8131A" w:rsidRPr="00B22870" w:rsidTr="00F12857">
        <w:trPr>
          <w:trHeight w:val="510"/>
          <w:jc w:val="center"/>
        </w:trPr>
        <w:tc>
          <w:tcPr>
            <w:tcW w:w="978" w:type="dxa"/>
            <w:vMerge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vAlign w:val="center"/>
          </w:tcPr>
          <w:p w:rsidR="0088131A" w:rsidRPr="00AA24F1" w:rsidRDefault="0088131A" w:rsidP="006F0266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教師研討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交流活動</w:t>
            </w:r>
          </w:p>
          <w:p w:rsidR="0088131A" w:rsidRPr="00AA24F1" w:rsidRDefault="0088131A" w:rsidP="00AA24F1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/>
                <w:kern w:val="0"/>
                <w:szCs w:val="24"/>
              </w:rPr>
              <w:t>09:40-16:30</w:t>
            </w:r>
          </w:p>
        </w:tc>
        <w:tc>
          <w:tcPr>
            <w:tcW w:w="2374" w:type="dxa"/>
            <w:gridSpan w:val="3"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</w:tr>
      <w:tr w:rsidR="0088131A" w:rsidRPr="00B22870" w:rsidTr="009162C8">
        <w:trPr>
          <w:trHeight w:val="563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</w:tcBorders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/</w:t>
            </w: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2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8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四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國內學生</w:t>
            </w:r>
          </w:p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第二階段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評審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暨交流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8:30-12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:00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午休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國內學生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第三階段評審</w:t>
            </w:r>
          </w:p>
          <w:p w:rsidR="0088131A" w:rsidRPr="00B22870" w:rsidRDefault="0088131A" w:rsidP="0099697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13:30-17:3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131A" w:rsidRPr="00B22870" w:rsidRDefault="0088131A" w:rsidP="0099697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</w:tr>
      <w:tr w:rsidR="0088131A" w:rsidRPr="00B22870" w:rsidTr="007156D6">
        <w:trPr>
          <w:trHeight w:val="562"/>
          <w:jc w:val="center"/>
        </w:trPr>
        <w:tc>
          <w:tcPr>
            <w:tcW w:w="978" w:type="dxa"/>
            <w:vMerge/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188" w:type="dxa"/>
            <w:gridSpan w:val="2"/>
            <w:vMerge/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</w:tcBorders>
            <w:vAlign w:val="center"/>
          </w:tcPr>
          <w:p w:rsidR="0088131A" w:rsidRPr="00AA24F1" w:rsidRDefault="0088131A" w:rsidP="009162C8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國內學生公開展覽</w:t>
            </w:r>
          </w:p>
          <w:p w:rsidR="0088131A" w:rsidRPr="00AA24F1" w:rsidRDefault="0088131A" w:rsidP="009162C8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/>
                <w:kern w:val="0"/>
                <w:szCs w:val="24"/>
              </w:rPr>
              <w:t>13:30-17:00</w:t>
            </w:r>
          </w:p>
        </w:tc>
        <w:tc>
          <w:tcPr>
            <w:tcW w:w="1187" w:type="dxa"/>
            <w:gridSpan w:val="2"/>
            <w:vMerge/>
            <w:vAlign w:val="center"/>
          </w:tcPr>
          <w:p w:rsidR="0088131A" w:rsidRPr="00B22870" w:rsidRDefault="0088131A" w:rsidP="00996973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</w:tr>
      <w:tr w:rsidR="0088131A" w:rsidRPr="00B22870" w:rsidTr="00760C99">
        <w:trPr>
          <w:trHeight w:val="69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1/29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公開展覽</w:t>
            </w:r>
          </w:p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/>
                <w:kern w:val="0"/>
                <w:szCs w:val="24"/>
              </w:rPr>
              <w:t>09:00-12:00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午休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</w:tcBorders>
            <w:vAlign w:val="center"/>
          </w:tcPr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頒獎典禮</w:t>
            </w:r>
          </w:p>
          <w:p w:rsidR="0088131A" w:rsidRPr="00AA24F1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A24F1">
              <w:rPr>
                <w:rFonts w:ascii="微軟正黑體" w:eastAsia="微軟正黑體" w:hAnsi="微軟正黑體" w:cs="Arial"/>
                <w:kern w:val="0"/>
                <w:szCs w:val="24"/>
              </w:rPr>
              <w:t>14:00-17:00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18:0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0</w:t>
            </w:r>
          </w:p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歡送</w:t>
            </w:r>
          </w:p>
          <w:p w:rsidR="0088131A" w:rsidRPr="00B22870" w:rsidRDefault="0088131A" w:rsidP="006F0266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晚會</w:t>
            </w:r>
          </w:p>
        </w:tc>
      </w:tr>
      <w:tr w:rsidR="0088131A" w:rsidRPr="00B22870" w:rsidTr="00760C99">
        <w:trPr>
          <w:trHeight w:val="607"/>
          <w:jc w:val="center"/>
        </w:trPr>
        <w:tc>
          <w:tcPr>
            <w:tcW w:w="978" w:type="dxa"/>
            <w:vMerge/>
            <w:tcBorders>
              <w:bottom w:val="single" w:sz="4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2287" w:type="dxa"/>
            <w:vMerge/>
            <w:tcBorders>
              <w:bottom w:val="single" w:sz="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847" w:type="dxa"/>
            <w:vMerge/>
            <w:tcBorders>
              <w:bottom w:val="single" w:sz="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3655" w:type="dxa"/>
            <w:gridSpan w:val="3"/>
            <w:tcBorders>
              <w:bottom w:val="single" w:sz="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出國代表座談會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17:00-18:00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</w:tr>
      <w:tr w:rsidR="0088131A" w:rsidRPr="00B22870" w:rsidTr="00760C99">
        <w:trPr>
          <w:trHeight w:val="686"/>
          <w:jc w:val="center"/>
        </w:trPr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31A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/>
                <w:kern w:val="0"/>
                <w:szCs w:val="24"/>
              </w:rPr>
              <w:t>1/30</w:t>
            </w:r>
          </w:p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六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12" w:space="0" w:color="auto"/>
            </w:tcBorders>
          </w:tcPr>
          <w:p w:rsidR="0088131A" w:rsidRPr="00B22870" w:rsidRDefault="0088131A" w:rsidP="00934ACC">
            <w:pPr>
              <w:spacing w:line="28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</w:rPr>
            </w:pPr>
          </w:p>
        </w:tc>
        <w:tc>
          <w:tcPr>
            <w:tcW w:w="6789" w:type="dxa"/>
            <w:gridSpan w:val="5"/>
            <w:tcBorders>
              <w:bottom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開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 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放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 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展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  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覽（</w:t>
            </w:r>
            <w:r w:rsidRPr="00B22870">
              <w:rPr>
                <w:rFonts w:ascii="微軟正黑體" w:eastAsia="微軟正黑體" w:hAnsi="微軟正黑體" w:cs="Arial"/>
                <w:kern w:val="0"/>
                <w:szCs w:val="24"/>
              </w:rPr>
              <w:t>15:00-17:00</w:t>
            </w:r>
            <w:r w:rsidRPr="00B22870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開放作者自行拆卸海報）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8131A" w:rsidRPr="00B22870" w:rsidRDefault="0088131A" w:rsidP="00934ACC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4"/>
              </w:rPr>
            </w:pPr>
          </w:p>
        </w:tc>
      </w:tr>
    </w:tbl>
    <w:p w:rsidR="0088131A" w:rsidRPr="006F0266" w:rsidRDefault="0088131A" w:rsidP="00F75756">
      <w:pPr>
        <w:spacing w:line="280" w:lineRule="exact"/>
        <w:rPr>
          <w:rFonts w:ascii="新細明體" w:cs="Arial"/>
          <w:kern w:val="0"/>
          <w:szCs w:val="24"/>
        </w:rPr>
      </w:pPr>
      <w:r>
        <w:rPr>
          <w:rFonts w:ascii="新細明體" w:hAnsi="新細明體" w:cs="Arial"/>
          <w:b/>
          <w:kern w:val="0"/>
          <w:szCs w:val="24"/>
        </w:rPr>
        <w:t xml:space="preserve"> </w:t>
      </w:r>
      <w:r>
        <w:rPr>
          <w:rFonts w:ascii="新細明體" w:hAnsi="新細明體" w:cs="Arial" w:hint="eastAsia"/>
          <w:b/>
          <w:kern w:val="0"/>
          <w:szCs w:val="24"/>
        </w:rPr>
        <w:t>備註：本日程表如有修正，以本館最新公告為準。</w:t>
      </w:r>
    </w:p>
    <w:sectPr w:rsidR="0088131A" w:rsidRPr="006F0266" w:rsidSect="00CC6D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1A" w:rsidRDefault="0088131A" w:rsidP="00AA24F1">
      <w:r>
        <w:separator/>
      </w:r>
    </w:p>
  </w:endnote>
  <w:endnote w:type="continuationSeparator" w:id="0">
    <w:p w:rsidR="0088131A" w:rsidRDefault="0088131A" w:rsidP="00AA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1A" w:rsidRDefault="0088131A" w:rsidP="00AA24F1">
      <w:r>
        <w:separator/>
      </w:r>
    </w:p>
  </w:footnote>
  <w:footnote w:type="continuationSeparator" w:id="0">
    <w:p w:rsidR="0088131A" w:rsidRDefault="0088131A" w:rsidP="00AA2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5BD"/>
    <w:rsid w:val="000F066B"/>
    <w:rsid w:val="00153770"/>
    <w:rsid w:val="001E5EAD"/>
    <w:rsid w:val="001F7B66"/>
    <w:rsid w:val="002523BA"/>
    <w:rsid w:val="00342DB0"/>
    <w:rsid w:val="003C3D38"/>
    <w:rsid w:val="005508A8"/>
    <w:rsid w:val="0069335A"/>
    <w:rsid w:val="006B7E52"/>
    <w:rsid w:val="006E223B"/>
    <w:rsid w:val="006F0266"/>
    <w:rsid w:val="007156D6"/>
    <w:rsid w:val="00734D62"/>
    <w:rsid w:val="00760C99"/>
    <w:rsid w:val="008675BD"/>
    <w:rsid w:val="00876DEF"/>
    <w:rsid w:val="0088131A"/>
    <w:rsid w:val="00915412"/>
    <w:rsid w:val="009162C8"/>
    <w:rsid w:val="00934ACC"/>
    <w:rsid w:val="009547F3"/>
    <w:rsid w:val="009904E0"/>
    <w:rsid w:val="00996973"/>
    <w:rsid w:val="009E4A34"/>
    <w:rsid w:val="00A06130"/>
    <w:rsid w:val="00A32A5F"/>
    <w:rsid w:val="00AA24F1"/>
    <w:rsid w:val="00AB3805"/>
    <w:rsid w:val="00B22870"/>
    <w:rsid w:val="00B36BF5"/>
    <w:rsid w:val="00C54AAD"/>
    <w:rsid w:val="00C66938"/>
    <w:rsid w:val="00CC6D4C"/>
    <w:rsid w:val="00D1110B"/>
    <w:rsid w:val="00D408DA"/>
    <w:rsid w:val="00D92533"/>
    <w:rsid w:val="00DB415E"/>
    <w:rsid w:val="00E035ED"/>
    <w:rsid w:val="00E52029"/>
    <w:rsid w:val="00F12857"/>
    <w:rsid w:val="00F562D8"/>
    <w:rsid w:val="00F56539"/>
    <w:rsid w:val="00F75756"/>
    <w:rsid w:val="00FA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BD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4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24F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24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24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2016年臺灣國際科學展覽會日程表</dc:title>
  <dc:subject/>
  <dc:creator>黃千瑩</dc:creator>
  <cp:keywords/>
  <dc:description/>
  <cp:lastModifiedBy>20120628A4</cp:lastModifiedBy>
  <cp:revision>2</cp:revision>
  <cp:lastPrinted>2015-08-19T07:34:00Z</cp:lastPrinted>
  <dcterms:created xsi:type="dcterms:W3CDTF">2015-09-16T07:04:00Z</dcterms:created>
  <dcterms:modified xsi:type="dcterms:W3CDTF">2015-09-16T07:04:00Z</dcterms:modified>
</cp:coreProperties>
</file>