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7" w:rsidRDefault="001B2A47" w:rsidP="001A3F2E">
      <w:pPr>
        <w:spacing w:beforeLines="50" w:afterLines="50" w:line="480" w:lineRule="exact"/>
        <w:ind w:left="576"/>
        <w:rPr>
          <w:rFonts w:eastAsia="標楷體"/>
          <w:b/>
          <w:bCs/>
          <w:color w:val="000000"/>
          <w:sz w:val="28"/>
          <w:szCs w:val="28"/>
        </w:rPr>
      </w:pPr>
      <w:r w:rsidRPr="00464A06">
        <w:rPr>
          <w:rFonts w:eastAsia="標楷體" w:hint="eastAsia"/>
          <w:b/>
          <w:bCs/>
          <w:color w:val="000000"/>
          <w:sz w:val="28"/>
          <w:szCs w:val="28"/>
        </w:rPr>
        <w:t>活動時間地點表</w:t>
      </w:r>
    </w:p>
    <w:p w:rsidR="001B2A47" w:rsidRPr="00661615" w:rsidRDefault="001B2A47" w:rsidP="001A3F2E">
      <w:pPr>
        <w:spacing w:afterLines="50" w:line="440" w:lineRule="exact"/>
        <w:jc w:val="center"/>
        <w:rPr>
          <w:rFonts w:eastAsia="標楷體"/>
          <w:b/>
          <w:color w:val="000000"/>
          <w:sz w:val="28"/>
          <w:szCs w:val="36"/>
        </w:rPr>
      </w:pPr>
      <w:r w:rsidRPr="00661615">
        <w:rPr>
          <w:rFonts w:eastAsia="標楷體"/>
          <w:b/>
          <w:color w:val="000000"/>
          <w:kern w:val="0"/>
          <w:sz w:val="28"/>
          <w:szCs w:val="36"/>
        </w:rPr>
        <w:t>2015</w:t>
      </w:r>
      <w:r w:rsidRPr="00661615">
        <w:rPr>
          <w:rFonts w:eastAsia="標楷體" w:hint="eastAsia"/>
          <w:b/>
          <w:color w:val="000000"/>
          <w:kern w:val="0"/>
          <w:sz w:val="28"/>
          <w:szCs w:val="36"/>
        </w:rPr>
        <w:t>年「青少年樂讀一夏」閱讀推廣活動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1847"/>
        <w:gridCol w:w="2693"/>
        <w:gridCol w:w="1559"/>
        <w:gridCol w:w="1701"/>
      </w:tblGrid>
      <w:tr w:rsidR="001B2A47" w:rsidRPr="00456816" w:rsidTr="00077B12">
        <w:trPr>
          <w:trHeight w:val="873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講師</w:t>
            </w:r>
            <w:r w:rsidRPr="000A6537">
              <w:rPr>
                <w:rFonts w:ascii="標楷體" w:eastAsia="標楷體" w:hAnsi="標楷體"/>
                <w:szCs w:val="24"/>
              </w:rPr>
              <w:t>/</w:t>
            </w:r>
            <w:r w:rsidRPr="000A6537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B2A47" w:rsidRPr="00456816" w:rsidTr="00F84205">
        <w:trPr>
          <w:trHeight w:val="1058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47" w:type="dxa"/>
          </w:tcPr>
          <w:p w:rsidR="001B2A47" w:rsidRPr="000A6537" w:rsidRDefault="001B2A47" w:rsidP="0061528F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8/15(</w:t>
            </w:r>
            <w:r w:rsidRPr="000A6537">
              <w:rPr>
                <w:rFonts w:ascii="標楷體" w:eastAsia="標楷體" w:hAnsi="標楷體" w:hint="eastAsia"/>
                <w:szCs w:val="24"/>
              </w:rPr>
              <w:t>週六</w:t>
            </w:r>
            <w:r w:rsidRPr="000A6537">
              <w:rPr>
                <w:rFonts w:ascii="標楷體" w:eastAsia="標楷體" w:hAnsi="標楷體"/>
                <w:szCs w:val="24"/>
              </w:rPr>
              <w:t>)</w:t>
            </w:r>
          </w:p>
          <w:p w:rsidR="001B2A47" w:rsidRPr="000A6537" w:rsidRDefault="001B2A47" w:rsidP="0061528F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2693" w:type="dxa"/>
          </w:tcPr>
          <w:p w:rsidR="001B2A47" w:rsidRDefault="001B2A47" w:rsidP="001E3BCB">
            <w:hyperlink r:id="rId7" w:history="1">
              <w:r w:rsidRPr="00077B12">
                <w:rPr>
                  <w:rFonts w:ascii="標楷體" w:eastAsia="標楷體" w:hAnsi="標楷體" w:hint="eastAsia"/>
                  <w:szCs w:val="24"/>
                </w:rPr>
                <w:t>「暑期青春洋溢」專題講座─打工遊學趣味談</w:t>
              </w:r>
            </w:hyperlink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</w:t>
            </w:r>
            <w:r w:rsidRPr="000A6537">
              <w:rPr>
                <w:rFonts w:ascii="標楷體" w:eastAsia="標楷體" w:hAnsi="標楷體" w:hint="eastAsia"/>
                <w:szCs w:val="24"/>
              </w:rPr>
              <w:t>一健</w:t>
            </w:r>
          </w:p>
        </w:tc>
        <w:tc>
          <w:tcPr>
            <w:tcW w:w="1701" w:type="dxa"/>
          </w:tcPr>
          <w:p w:rsidR="001B2A4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桃園市政府文化局</w:t>
            </w:r>
            <w:r>
              <w:rPr>
                <w:rFonts w:ascii="標楷體" w:eastAsia="標楷體" w:hAnsi="標楷體"/>
                <w:szCs w:val="24"/>
              </w:rPr>
              <w:t>B1</w:t>
            </w:r>
            <w:r>
              <w:rPr>
                <w:rFonts w:ascii="標楷體" w:eastAsia="標楷體" w:hAnsi="標楷體" w:hint="eastAsia"/>
                <w:szCs w:val="24"/>
              </w:rPr>
              <w:t>家博館視聽室</w:t>
            </w:r>
          </w:p>
        </w:tc>
      </w:tr>
      <w:tr w:rsidR="001B2A47" w:rsidRPr="00456816" w:rsidTr="00F84205">
        <w:trPr>
          <w:trHeight w:val="1088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8/22(</w:t>
            </w:r>
            <w:r w:rsidRPr="000A6537">
              <w:rPr>
                <w:rFonts w:ascii="標楷體" w:eastAsia="標楷體" w:hAnsi="標楷體" w:hint="eastAsia"/>
                <w:szCs w:val="24"/>
              </w:rPr>
              <w:t>週六</w:t>
            </w:r>
            <w:r w:rsidRPr="000A6537">
              <w:rPr>
                <w:rFonts w:ascii="標楷體" w:eastAsia="標楷體" w:hAnsi="標楷體"/>
                <w:szCs w:val="24"/>
              </w:rPr>
              <w:t>)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Pr="00077B12">
                <w:rPr>
                  <w:rFonts w:ascii="標楷體" w:eastAsia="標楷體" w:hAnsi="標楷體" w:hint="eastAsia"/>
                  <w:szCs w:val="24"/>
                </w:rPr>
                <w:t>「暑期青春洋溢」專題講座─動漫文化：進擊動漫秘談</w:t>
              </w:r>
              <w:r w:rsidRPr="00077B12">
                <w:rPr>
                  <w:rFonts w:ascii="標楷體" w:eastAsia="標楷體" w:hAnsi="標楷體"/>
                  <w:szCs w:val="24"/>
                </w:rPr>
                <w:t>!</w:t>
              </w:r>
            </w:hyperlink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陳清淵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桃園市政府文化局</w:t>
            </w:r>
            <w:r w:rsidRPr="000A6537">
              <w:rPr>
                <w:rFonts w:ascii="標楷體" w:eastAsia="標楷體" w:hAnsi="標楷體"/>
                <w:szCs w:val="24"/>
              </w:rPr>
              <w:t>5</w:t>
            </w:r>
            <w:r w:rsidRPr="000A6537">
              <w:rPr>
                <w:rFonts w:ascii="標楷體" w:eastAsia="標楷體" w:hAnsi="標楷體" w:hint="eastAsia"/>
                <w:szCs w:val="24"/>
              </w:rPr>
              <w:t>樓團體視聽室</w:t>
            </w:r>
            <w:bookmarkStart w:id="0" w:name="_GoBack"/>
            <w:bookmarkEnd w:id="0"/>
          </w:p>
        </w:tc>
      </w:tr>
      <w:tr w:rsidR="001B2A47" w:rsidRPr="00456816" w:rsidTr="00F84205">
        <w:trPr>
          <w:trHeight w:val="1557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8/23(</w:t>
            </w:r>
            <w:r w:rsidRPr="000A6537">
              <w:rPr>
                <w:rFonts w:ascii="標楷體" w:eastAsia="標楷體" w:hAnsi="標楷體" w:hint="eastAsia"/>
                <w:szCs w:val="24"/>
              </w:rPr>
              <w:t>週日</w:t>
            </w:r>
            <w:r w:rsidRPr="000A6537">
              <w:rPr>
                <w:rFonts w:ascii="標楷體" w:eastAsia="標楷體" w:hAnsi="標楷體"/>
                <w:szCs w:val="24"/>
              </w:rPr>
              <w:t>)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12:00-15:00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舞動青春</w:t>
            </w:r>
            <w:r w:rsidRPr="000A65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0A65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動態街舞課程</w:t>
            </w:r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薛惠雯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陳振華</w:t>
            </w: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2"/>
              </w:rPr>
              <w:t>新興里集會所</w:t>
            </w:r>
            <w:r w:rsidRPr="000A6537">
              <w:rPr>
                <w:rFonts w:ascii="標楷體" w:eastAsia="標楷體" w:hAnsi="標楷體"/>
                <w:szCs w:val="22"/>
              </w:rPr>
              <w:br/>
              <w:t>(</w:t>
            </w:r>
            <w:r w:rsidRPr="000A6537">
              <w:rPr>
                <w:rFonts w:ascii="標楷體" w:eastAsia="標楷體" w:hAnsi="標楷體" w:hint="eastAsia"/>
                <w:szCs w:val="22"/>
              </w:rPr>
              <w:t>桃園市龜山區強南路</w:t>
            </w:r>
            <w:r w:rsidRPr="000A6537">
              <w:rPr>
                <w:rFonts w:ascii="標楷體" w:eastAsia="標楷體" w:hAnsi="標楷體"/>
                <w:szCs w:val="22"/>
              </w:rPr>
              <w:t>301</w:t>
            </w:r>
            <w:r w:rsidRPr="000A6537">
              <w:rPr>
                <w:rFonts w:ascii="標楷體" w:eastAsia="標楷體" w:hAnsi="標楷體" w:hint="eastAsia"/>
                <w:szCs w:val="22"/>
              </w:rPr>
              <w:t>巷</w:t>
            </w:r>
            <w:r w:rsidRPr="000A6537">
              <w:rPr>
                <w:rFonts w:ascii="標楷體" w:eastAsia="標楷體" w:hAnsi="標楷體"/>
                <w:szCs w:val="22"/>
              </w:rPr>
              <w:t>5</w:t>
            </w:r>
            <w:r w:rsidRPr="000A6537">
              <w:rPr>
                <w:rFonts w:ascii="標楷體" w:eastAsia="標楷體" w:hAnsi="標楷體" w:hint="eastAsia"/>
                <w:szCs w:val="22"/>
              </w:rPr>
              <w:t>號</w:t>
            </w:r>
            <w:r w:rsidRPr="000A6537">
              <w:rPr>
                <w:rFonts w:ascii="標楷體" w:eastAsia="標楷體" w:hAnsi="標楷體"/>
                <w:szCs w:val="22"/>
              </w:rPr>
              <w:t>1</w:t>
            </w:r>
            <w:r w:rsidRPr="000A6537">
              <w:rPr>
                <w:rFonts w:ascii="標楷體" w:eastAsia="標楷體" w:hAnsi="標楷體" w:hint="eastAsia"/>
                <w:szCs w:val="22"/>
              </w:rPr>
              <w:t>樓</w:t>
            </w:r>
            <w:r w:rsidRPr="000A6537">
              <w:rPr>
                <w:rFonts w:ascii="標楷體" w:eastAsia="標楷體" w:hAnsi="標楷體"/>
                <w:szCs w:val="22"/>
              </w:rPr>
              <w:t>)</w:t>
            </w:r>
          </w:p>
        </w:tc>
      </w:tr>
      <w:tr w:rsidR="001B2A47" w:rsidRPr="00456816" w:rsidTr="001E3BCB">
        <w:trPr>
          <w:trHeight w:val="1512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8/29</w:t>
            </w:r>
            <w:r w:rsidRPr="000A6537">
              <w:rPr>
                <w:rFonts w:ascii="標楷體" w:eastAsia="標楷體" w:hAnsi="標楷體" w:hint="eastAsia"/>
                <w:szCs w:val="24"/>
              </w:rPr>
              <w:t>（週六）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13:00-17:00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偵探電影馬拉松－電影欣賞</w:t>
            </w:r>
          </w:p>
          <w:p w:rsidR="001B2A47" w:rsidRDefault="001B2A47" w:rsidP="001E3BC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破案天才伽利略：真夏方程式</w:t>
            </w:r>
          </w:p>
          <w:p w:rsidR="001B2A47" w:rsidRPr="000A6537" w:rsidRDefault="001B2A47" w:rsidP="001E3BC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記憶謎圖腦戰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桃園市立圖書館</w:t>
            </w: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桃園市政府文化局</w:t>
            </w:r>
            <w:r w:rsidRPr="000A6537">
              <w:rPr>
                <w:rFonts w:ascii="標楷體" w:eastAsia="標楷體" w:hAnsi="標楷體"/>
                <w:szCs w:val="24"/>
              </w:rPr>
              <w:t>5</w:t>
            </w:r>
            <w:r w:rsidRPr="000A6537">
              <w:rPr>
                <w:rFonts w:ascii="標楷體" w:eastAsia="標楷體" w:hAnsi="標楷體" w:hint="eastAsia"/>
                <w:szCs w:val="24"/>
              </w:rPr>
              <w:t>樓團體視聽室</w:t>
            </w:r>
          </w:p>
        </w:tc>
      </w:tr>
      <w:tr w:rsidR="001B2A47" w:rsidRPr="00456816" w:rsidTr="00077B12">
        <w:trPr>
          <w:trHeight w:val="1688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847" w:type="dxa"/>
          </w:tcPr>
          <w:p w:rsidR="001B2A47" w:rsidRPr="000A6537" w:rsidRDefault="001B2A47" w:rsidP="00EB4664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8/28-8/30</w:t>
            </w:r>
            <w:r w:rsidRPr="000A6537">
              <w:rPr>
                <w:rFonts w:ascii="標楷體" w:eastAsia="標楷體" w:hAnsi="標楷體"/>
                <w:szCs w:val="24"/>
              </w:rPr>
              <w:br/>
              <w:t>(</w:t>
            </w:r>
            <w:r w:rsidRPr="000A6537">
              <w:rPr>
                <w:rFonts w:ascii="標楷體" w:eastAsia="標楷體" w:hAnsi="標楷體" w:hint="eastAsia"/>
                <w:szCs w:val="24"/>
              </w:rPr>
              <w:t>週五六日</w:t>
            </w:r>
            <w:r w:rsidRPr="000A6537">
              <w:rPr>
                <w:rFonts w:ascii="標楷體" w:eastAsia="標楷體" w:hAnsi="標楷體"/>
                <w:szCs w:val="24"/>
              </w:rPr>
              <w:t>)</w:t>
            </w:r>
            <w:r w:rsidRPr="000A6537">
              <w:rPr>
                <w:rFonts w:ascii="標楷體" w:eastAsia="標楷體" w:hAnsi="標楷體"/>
                <w:szCs w:val="24"/>
              </w:rPr>
              <w:br/>
              <w:t>9:00-17:00</w:t>
            </w:r>
            <w:r w:rsidRPr="000A6537">
              <w:rPr>
                <w:rFonts w:ascii="標楷體" w:eastAsia="標楷體" w:hAnsi="標楷體"/>
                <w:szCs w:val="24"/>
              </w:rPr>
              <w:br/>
              <w:t>(</w:t>
            </w:r>
            <w:r>
              <w:rPr>
                <w:rFonts w:ascii="標楷體" w:eastAsia="標楷體" w:hAnsi="標楷體" w:hint="eastAsia"/>
                <w:szCs w:val="24"/>
              </w:rPr>
              <w:t>共五</w:t>
            </w:r>
            <w:r w:rsidRPr="000A6537">
              <w:rPr>
                <w:rFonts w:ascii="標楷體" w:eastAsia="標楷體" w:hAnsi="標楷體" w:hint="eastAsia"/>
                <w:szCs w:val="24"/>
              </w:rPr>
              <w:t>梯</w:t>
            </w:r>
            <w:r w:rsidRPr="000A653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偵探推理解謎</w:t>
            </w:r>
            <w:r w:rsidRPr="000A65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0A65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密室逃脫實境遊戲</w:t>
            </w:r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台灣逃脫團隊</w:t>
            </w: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桃園市政府文化局</w:t>
            </w:r>
            <w:r w:rsidRPr="000A6537">
              <w:rPr>
                <w:rFonts w:ascii="標楷體" w:eastAsia="標楷體" w:hAnsi="標楷體"/>
                <w:szCs w:val="24"/>
              </w:rPr>
              <w:t>6</w:t>
            </w:r>
            <w:r w:rsidRPr="000A6537">
              <w:rPr>
                <w:rFonts w:ascii="標楷體" w:eastAsia="標楷體" w:hAnsi="標楷體" w:hint="eastAsia"/>
                <w:szCs w:val="24"/>
              </w:rPr>
              <w:t>樓研習教室</w:t>
            </w:r>
          </w:p>
        </w:tc>
      </w:tr>
      <w:tr w:rsidR="001B2A47" w:rsidRPr="00456816" w:rsidTr="00077B12">
        <w:trPr>
          <w:trHeight w:val="1415"/>
        </w:trPr>
        <w:tc>
          <w:tcPr>
            <w:tcW w:w="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847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/>
                <w:szCs w:val="24"/>
              </w:rPr>
              <w:t>8/1-8/31</w:t>
            </w:r>
          </w:p>
        </w:tc>
        <w:tc>
          <w:tcPr>
            <w:tcW w:w="2693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推理要在閱讀後－主題館藏聯展</w:t>
            </w:r>
          </w:p>
          <w:p w:rsidR="001B2A47" w:rsidRPr="000A6537" w:rsidRDefault="001B2A47" w:rsidP="001E3BC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 w:rsidRPr="000A6537">
              <w:rPr>
                <w:rFonts w:ascii="標楷體" w:eastAsia="標楷體" w:hAnsi="標楷體" w:hint="eastAsia"/>
                <w:szCs w:val="24"/>
              </w:rPr>
              <w:t>桃園市立圖書館</w:t>
            </w:r>
          </w:p>
        </w:tc>
        <w:tc>
          <w:tcPr>
            <w:tcW w:w="1701" w:type="dxa"/>
          </w:tcPr>
          <w:p w:rsidR="001B2A47" w:rsidRPr="000A6537" w:rsidRDefault="001B2A47" w:rsidP="001E3B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桃園市政府文化局</w:t>
            </w:r>
            <w:r w:rsidRPr="000A6537">
              <w:rPr>
                <w:rFonts w:ascii="標楷體" w:eastAsia="標楷體" w:hAnsi="標楷體"/>
                <w:szCs w:val="24"/>
              </w:rPr>
              <w:t>4</w:t>
            </w:r>
            <w:r w:rsidRPr="000A6537">
              <w:rPr>
                <w:rFonts w:ascii="標楷體" w:eastAsia="標楷體" w:hAnsi="標楷體" w:hint="eastAsia"/>
                <w:szCs w:val="24"/>
              </w:rPr>
              <w:t>樓圖書館</w:t>
            </w:r>
          </w:p>
        </w:tc>
      </w:tr>
    </w:tbl>
    <w:p w:rsidR="001B2A47" w:rsidRDefault="001B2A47" w:rsidP="00BF13A4">
      <w:r>
        <w:rPr>
          <w:rFonts w:hint="eastAsia"/>
        </w:rPr>
        <w:t>活動報名網址</w:t>
      </w:r>
      <w:r>
        <w:t>:</w:t>
      </w:r>
      <w:r w:rsidRPr="00BC21EC">
        <w:t xml:space="preserve"> http://www.typl.gov.tw/sp.asp?xdUrl=activity/activitylist.asp&amp;mp=1&amp;ctNode=733</w:t>
      </w:r>
    </w:p>
    <w:p w:rsidR="001B2A47" w:rsidRDefault="001B2A47" w:rsidP="00BF13A4">
      <w:r>
        <w:t>(</w:t>
      </w:r>
      <w:r>
        <w:rPr>
          <w:rFonts w:hint="eastAsia"/>
        </w:rPr>
        <w:t>桃園市立圖書館網站下方</w:t>
      </w:r>
      <w:r>
        <w:t>=&gt;</w:t>
      </w:r>
      <w:r>
        <w:rPr>
          <w:rFonts w:hint="eastAsia"/>
        </w:rPr>
        <w:t>線上申辦</w:t>
      </w:r>
      <w:r>
        <w:t>=&gt;</w:t>
      </w:r>
      <w:r>
        <w:rPr>
          <w:rFonts w:hint="eastAsia"/>
        </w:rPr>
        <w:t>活動報名</w:t>
      </w:r>
      <w:r>
        <w:t>=&gt;</w:t>
      </w:r>
      <w:r>
        <w:rPr>
          <w:rFonts w:hint="eastAsia"/>
        </w:rPr>
        <w:t>右方的我要報名</w:t>
      </w:r>
      <w:r>
        <w:t>)</w:t>
      </w:r>
    </w:p>
    <w:p w:rsidR="001B2A47" w:rsidRPr="00BF13A4" w:rsidRDefault="001B2A47" w:rsidP="00BF13A4"/>
    <w:sectPr w:rsidR="001B2A47" w:rsidRPr="00BF13A4" w:rsidSect="00AC6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47" w:rsidRDefault="001B2A47" w:rsidP="00541B8D">
      <w:r>
        <w:separator/>
      </w:r>
    </w:p>
  </w:endnote>
  <w:endnote w:type="continuationSeparator" w:id="0">
    <w:p w:rsidR="001B2A47" w:rsidRDefault="001B2A47" w:rsidP="0054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47" w:rsidRDefault="001B2A47" w:rsidP="00541B8D">
      <w:r>
        <w:separator/>
      </w:r>
    </w:p>
  </w:footnote>
  <w:footnote w:type="continuationSeparator" w:id="0">
    <w:p w:rsidR="001B2A47" w:rsidRDefault="001B2A47" w:rsidP="0054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837"/>
    <w:multiLevelType w:val="hybridMultilevel"/>
    <w:tmpl w:val="8D18497A"/>
    <w:lvl w:ilvl="0" w:tplc="30E65CF4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  <w:b w:val="0"/>
        <w:sz w:val="28"/>
        <w:szCs w:val="28"/>
      </w:rPr>
    </w:lvl>
    <w:lvl w:ilvl="1" w:tplc="267E24DE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D193FCE"/>
    <w:multiLevelType w:val="hybridMultilevel"/>
    <w:tmpl w:val="8EC6BF7A"/>
    <w:lvl w:ilvl="0" w:tplc="211A4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12"/>
    <w:rsid w:val="00077B12"/>
    <w:rsid w:val="000A6537"/>
    <w:rsid w:val="001A3F2E"/>
    <w:rsid w:val="001B2A47"/>
    <w:rsid w:val="001E3BCB"/>
    <w:rsid w:val="0020439E"/>
    <w:rsid w:val="002F2478"/>
    <w:rsid w:val="00376976"/>
    <w:rsid w:val="003F479D"/>
    <w:rsid w:val="00456816"/>
    <w:rsid w:val="00464A06"/>
    <w:rsid w:val="00541B8D"/>
    <w:rsid w:val="005C18C0"/>
    <w:rsid w:val="0061528F"/>
    <w:rsid w:val="00661615"/>
    <w:rsid w:val="0079732B"/>
    <w:rsid w:val="008E3C7E"/>
    <w:rsid w:val="0090128F"/>
    <w:rsid w:val="00AC6DF1"/>
    <w:rsid w:val="00AE3917"/>
    <w:rsid w:val="00B1664B"/>
    <w:rsid w:val="00BC21EC"/>
    <w:rsid w:val="00BF13A4"/>
    <w:rsid w:val="00BF1A84"/>
    <w:rsid w:val="00C86555"/>
    <w:rsid w:val="00DC5336"/>
    <w:rsid w:val="00E05FA3"/>
    <w:rsid w:val="00EB4664"/>
    <w:rsid w:val="00F8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2"/>
    <w:pPr>
      <w:widowContro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link w:val="Heading2Char"/>
    <w:uiPriority w:val="99"/>
    <w:qFormat/>
    <w:rsid w:val="00077B1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7B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077B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B8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1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B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/sp.asp?xdUrl=activity/cp.asp&amp;mp=1&amp;ctNode=733&amp;actdid=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pl.gov.tw/sp.asp?xdUrl=activity/cp.asp&amp;mp=1&amp;ctNode=733&amp;actdid=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活動時間地點表</dc:title>
  <dc:subject/>
  <dc:creator>Lidn01</dc:creator>
  <cp:keywords/>
  <dc:description/>
  <cp:lastModifiedBy>20120628A4</cp:lastModifiedBy>
  <cp:revision>2</cp:revision>
  <dcterms:created xsi:type="dcterms:W3CDTF">2015-08-14T04:47:00Z</dcterms:created>
  <dcterms:modified xsi:type="dcterms:W3CDTF">2015-08-14T04:47:00Z</dcterms:modified>
</cp:coreProperties>
</file>