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80" w:rsidRPr="00096C2F" w:rsidRDefault="00866680" w:rsidP="00E8798D">
      <w:pPr>
        <w:jc w:val="center"/>
        <w:rPr>
          <w:rFonts w:ascii="華康海報體W12" w:eastAsia="華康海報體W12" w:hAnsi="華康海報體W12"/>
          <w:b/>
          <w:sz w:val="36"/>
        </w:rPr>
      </w:pPr>
      <w:r w:rsidRPr="00096C2F">
        <w:rPr>
          <w:rFonts w:ascii="華康海報體W12" w:eastAsia="華康海報體W12" w:hAnsi="華康海報體W12" w:hint="eastAsia"/>
          <w:b/>
          <w:sz w:val="36"/>
        </w:rPr>
        <w:t>開南大學</w:t>
      </w:r>
    </w:p>
    <w:p w:rsidR="00866680" w:rsidRPr="00096C2F" w:rsidRDefault="00866680" w:rsidP="00E8798D">
      <w:pPr>
        <w:jc w:val="center"/>
        <w:rPr>
          <w:rFonts w:ascii="華康海報體W12" w:eastAsia="華康海報體W12" w:hAnsi="華康海報體W12"/>
          <w:b/>
          <w:sz w:val="36"/>
        </w:rPr>
      </w:pPr>
      <w:r w:rsidRPr="00096C2F">
        <w:rPr>
          <w:rFonts w:ascii="華康海報體W12" w:eastAsia="華康海報體W12" w:hAnsi="華康海報體W12" w:hint="eastAsia"/>
          <w:b/>
          <w:sz w:val="36"/>
        </w:rPr>
        <w:t>微軟『</w:t>
      </w:r>
      <w:r w:rsidRPr="00096C2F">
        <w:rPr>
          <w:rFonts w:ascii="華康海報體W12" w:eastAsia="華康海報體W12" w:hAnsi="華康海報體W12"/>
          <w:b/>
          <w:sz w:val="36"/>
        </w:rPr>
        <w:t>Office365</w:t>
      </w:r>
      <w:r>
        <w:rPr>
          <w:rFonts w:ascii="華康海報體W12" w:eastAsia="華康海報體W12" w:hAnsi="華康海報體W12" w:hint="eastAsia"/>
          <w:b/>
          <w:sz w:val="36"/>
        </w:rPr>
        <w:t>雲端教室』</w:t>
      </w:r>
      <w:r w:rsidRPr="00096C2F">
        <w:rPr>
          <w:rFonts w:ascii="華康海報體W12" w:eastAsia="華康海報體W12" w:hAnsi="華康海報體W12" w:hint="eastAsia"/>
          <w:b/>
          <w:sz w:val="36"/>
        </w:rPr>
        <w:t>校園巡迴列車</w:t>
      </w:r>
    </w:p>
    <w:p w:rsidR="00866680" w:rsidRDefault="00866680" w:rsidP="00E8798D">
      <w:pPr>
        <w:spacing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主辦單位：開南大學</w:t>
      </w:r>
    </w:p>
    <w:p w:rsidR="00866680" w:rsidRDefault="00866680" w:rsidP="00E8798D">
      <w:pPr>
        <w:spacing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協辦單位：翊利得資訊科技有限公司</w:t>
      </w:r>
      <w:r>
        <w:rPr>
          <w:rFonts w:ascii="微軟正黑體" w:eastAsia="微軟正黑體" w:hAnsi="微軟正黑體"/>
          <w:sz w:val="22"/>
        </w:rPr>
        <w:t>(</w:t>
      </w:r>
      <w:r>
        <w:rPr>
          <w:rFonts w:ascii="微軟正黑體" w:eastAsia="微軟正黑體" w:hAnsi="微軟正黑體" w:hint="eastAsia"/>
          <w:sz w:val="22"/>
        </w:rPr>
        <w:t>以下簡稱翊利得</w:t>
      </w:r>
      <w:r>
        <w:rPr>
          <w:rFonts w:ascii="微軟正黑體" w:eastAsia="微軟正黑體" w:hAnsi="微軟正黑體"/>
          <w:sz w:val="22"/>
        </w:rPr>
        <w:t>)</w:t>
      </w:r>
    </w:p>
    <w:p w:rsidR="00866680" w:rsidRDefault="00866680" w:rsidP="00E8798D">
      <w:pPr>
        <w:spacing w:line="320" w:lineRule="exact"/>
        <w:rPr>
          <w:rFonts w:ascii="微軟正黑體" w:eastAsia="微軟正黑體" w:hAnsi="微軟正黑體"/>
          <w:color w:val="454545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</w:rPr>
        <w:t>指導單位：</w:t>
      </w:r>
      <w:r>
        <w:rPr>
          <w:rFonts w:ascii="微軟正黑體" w:eastAsia="微軟正黑體" w:hAnsi="微軟正黑體" w:hint="eastAsia"/>
          <w:color w:val="454545"/>
          <w:shd w:val="clear" w:color="auto" w:fill="FFFFFF"/>
        </w:rPr>
        <w:t>台灣微軟</w:t>
      </w:r>
    </w:p>
    <w:p w:rsidR="00866680" w:rsidRDefault="00866680" w:rsidP="00503F28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27633B">
        <w:rPr>
          <w:rFonts w:ascii="微軟正黑體" w:eastAsia="微軟正黑體" w:hAnsi="微軟正黑體" w:hint="eastAsia"/>
          <w:sz w:val="22"/>
        </w:rPr>
        <w:t>緣起：教育部為迎接數位化學習時代，規劃提出全面性的「數位學習推動計畫」，期許能藉由創造更符合個人化需求的學習管道，實現開放、自主、便利的教育學習環境。</w:t>
      </w:r>
    </w:p>
    <w:p w:rsidR="00866680" w:rsidRPr="002C2760" w:rsidRDefault="00866680" w:rsidP="00503F28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 w:hint="eastAsia"/>
          <w:sz w:val="22"/>
        </w:rPr>
        <w:t>目標：</w:t>
      </w:r>
      <w:r>
        <w:rPr>
          <w:rFonts w:ascii="微軟正黑體" w:eastAsia="微軟正黑體" w:hAnsi="微軟正黑體" w:hint="eastAsia"/>
          <w:sz w:val="22"/>
        </w:rPr>
        <w:t>翊利得</w:t>
      </w:r>
      <w:r w:rsidRPr="00385AD7">
        <w:rPr>
          <w:rFonts w:ascii="微軟正黑體" w:eastAsia="微軟正黑體" w:hAnsi="微軟正黑體" w:hint="eastAsia"/>
          <w:sz w:val="22"/>
        </w:rPr>
        <w:t>計畫目標，為承襲數位學習精神</w:t>
      </w:r>
      <w:r>
        <w:rPr>
          <w:rFonts w:ascii="微軟正黑體" w:eastAsia="微軟正黑體" w:hAnsi="微軟正黑體" w:hint="eastAsia"/>
          <w:sz w:val="22"/>
        </w:rPr>
        <w:t>、</w:t>
      </w:r>
      <w:r w:rsidRPr="00385AD7">
        <w:rPr>
          <w:rFonts w:ascii="微軟正黑體" w:eastAsia="微軟正黑體" w:hAnsi="微軟正黑體" w:hint="eastAsia"/>
          <w:sz w:val="22"/>
        </w:rPr>
        <w:t>深耕國際資訊能力及協助校內學生取得</w:t>
      </w:r>
      <w:r w:rsidRPr="00385AD7">
        <w:rPr>
          <w:rFonts w:ascii="微軟正黑體" w:eastAsia="微軟正黑體" w:hAnsi="微軟正黑體"/>
          <w:sz w:val="22"/>
        </w:rPr>
        <w:t>MOS</w:t>
      </w:r>
      <w:r w:rsidRPr="00385AD7">
        <w:rPr>
          <w:rFonts w:ascii="微軟正黑體" w:eastAsia="微軟正黑體" w:hAnsi="微軟正黑體" w:hint="eastAsia"/>
          <w:sz w:val="22"/>
        </w:rPr>
        <w:t>國際認證，以提升資訊素養，奠定資訊融入學習基礎，創新課程與教學模式，形塑知識世紀學校活化教學之典範。</w:t>
      </w:r>
    </w:p>
    <w:p w:rsidR="00866680" w:rsidRPr="00385AD7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 w:hint="eastAsia"/>
          <w:sz w:val="22"/>
        </w:rPr>
        <w:t>活動對象為學校老師，由具有經驗之</w:t>
      </w:r>
      <w:r w:rsidRPr="00195438">
        <w:rPr>
          <w:rFonts w:ascii="微軟正黑體" w:eastAsia="微軟正黑體" w:hAnsi="微軟正黑體" w:hint="eastAsia"/>
          <w:sz w:val="22"/>
        </w:rPr>
        <w:t>微軟認證講師</w:t>
      </w:r>
      <w:r w:rsidRPr="00385AD7">
        <w:rPr>
          <w:rFonts w:ascii="微軟正黑體" w:eastAsia="微軟正黑體" w:hAnsi="微軟正黑體" w:hint="eastAsia"/>
          <w:sz w:val="22"/>
        </w:rPr>
        <w:t>至北中南各重點學校進行</w:t>
      </w:r>
      <w:r w:rsidRPr="00385AD7">
        <w:rPr>
          <w:rFonts w:ascii="微軟正黑體" w:eastAsia="微軟正黑體" w:hAnsi="微軟正黑體"/>
          <w:sz w:val="22"/>
        </w:rPr>
        <w:t>MOS 2013</w:t>
      </w:r>
      <w:r w:rsidRPr="00385AD7">
        <w:rPr>
          <w:rFonts w:ascii="微軟正黑體" w:eastAsia="微軟正黑體" w:hAnsi="微軟正黑體" w:hint="eastAsia"/>
          <w:sz w:val="22"/>
        </w:rPr>
        <w:t>師資訓練及</w:t>
      </w:r>
      <w:r>
        <w:rPr>
          <w:rFonts w:ascii="微軟正黑體" w:eastAsia="微軟正黑體" w:hAnsi="微軟正黑體" w:hint="eastAsia"/>
          <w:sz w:val="22"/>
        </w:rPr>
        <w:t>認證推廣</w:t>
      </w:r>
      <w:r w:rsidRPr="00385AD7">
        <w:rPr>
          <w:rFonts w:ascii="微軟正黑體" w:eastAsia="微軟正黑體" w:hAnsi="微軟正黑體" w:hint="eastAsia"/>
          <w:sz w:val="22"/>
        </w:rPr>
        <w:t>。</w:t>
      </w:r>
    </w:p>
    <w:p w:rsidR="00866680" w:rsidRPr="00385AD7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/>
          <w:sz w:val="22"/>
        </w:rPr>
        <w:t>2015</w:t>
      </w:r>
      <w:r w:rsidRPr="00385AD7">
        <w:rPr>
          <w:rFonts w:ascii="微軟正黑體" w:eastAsia="微軟正黑體" w:hAnsi="微軟正黑體" w:hint="eastAsia"/>
          <w:sz w:val="22"/>
        </w:rPr>
        <w:t>世界盃競賽相關資訊說明會。</w:t>
      </w:r>
    </w:p>
    <w:p w:rsidR="00866680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 w:left="964" w:hanging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經由</w:t>
      </w:r>
      <w:r w:rsidRPr="00385AD7">
        <w:rPr>
          <w:rFonts w:ascii="微軟正黑體" w:eastAsia="微軟正黑體" w:hAnsi="微軟正黑體" w:hint="eastAsia"/>
          <w:sz w:val="22"/>
        </w:rPr>
        <w:t>微軟</w:t>
      </w:r>
      <w:r w:rsidRPr="00385AD7">
        <w:rPr>
          <w:rFonts w:ascii="微軟正黑體" w:eastAsia="微軟正黑體" w:hAnsi="微軟正黑體"/>
          <w:sz w:val="22"/>
        </w:rPr>
        <w:t>Office 365</w:t>
      </w:r>
      <w:r w:rsidRPr="00385AD7">
        <w:rPr>
          <w:rFonts w:ascii="微軟正黑體" w:eastAsia="微軟正黑體" w:hAnsi="微軟正黑體" w:hint="eastAsia"/>
          <w:sz w:val="22"/>
        </w:rPr>
        <w:t>產品介紹，</w:t>
      </w:r>
      <w:r>
        <w:rPr>
          <w:rFonts w:ascii="微軟正黑體" w:eastAsia="微軟正黑體" w:hAnsi="微軟正黑體" w:hint="eastAsia"/>
          <w:sz w:val="22"/>
        </w:rPr>
        <w:t>期能將</w:t>
      </w:r>
      <w:r w:rsidRPr="00385AD7">
        <w:rPr>
          <w:rFonts w:ascii="微軟正黑體" w:eastAsia="微軟正黑體" w:hAnsi="微軟正黑體" w:hint="eastAsia"/>
          <w:sz w:val="22"/>
        </w:rPr>
        <w:t>校園內</w:t>
      </w:r>
      <w:r w:rsidRPr="00385AD7">
        <w:rPr>
          <w:rFonts w:ascii="微軟正黑體" w:eastAsia="微軟正黑體" w:hAnsi="微軟正黑體"/>
          <w:sz w:val="22"/>
        </w:rPr>
        <w:t>Office</w:t>
      </w:r>
      <w:r w:rsidRPr="00385AD7">
        <w:rPr>
          <w:rFonts w:ascii="微軟正黑體" w:eastAsia="微軟正黑體" w:hAnsi="微軟正黑體" w:hint="eastAsia"/>
          <w:sz w:val="22"/>
        </w:rPr>
        <w:t>環境升級，增加工作效率，並</w:t>
      </w:r>
      <w:r>
        <w:rPr>
          <w:rFonts w:ascii="微軟正黑體" w:eastAsia="微軟正黑體" w:hAnsi="微軟正黑體" w:hint="eastAsia"/>
          <w:sz w:val="22"/>
        </w:rPr>
        <w:t>厚植校園資訊力</w:t>
      </w:r>
      <w:r w:rsidRPr="00385AD7">
        <w:rPr>
          <w:rFonts w:ascii="微軟正黑體" w:eastAsia="微軟正黑體" w:hAnsi="微軟正黑體" w:hint="eastAsia"/>
          <w:sz w:val="22"/>
        </w:rPr>
        <w:t>。</w:t>
      </w:r>
    </w:p>
    <w:p w:rsidR="00866680" w:rsidRDefault="00866680" w:rsidP="00503F28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 w:hint="eastAsia"/>
          <w:sz w:val="22"/>
        </w:rPr>
        <w:t>活動執行時間：</w:t>
      </w:r>
      <w:r>
        <w:rPr>
          <w:rFonts w:ascii="微軟正黑體" w:eastAsia="微軟正黑體" w:hAnsi="微軟正黑體"/>
          <w:sz w:val="22"/>
        </w:rPr>
        <w:t xml:space="preserve"> 2015/6/27  </w:t>
      </w:r>
      <w:bookmarkStart w:id="0" w:name="_GoBack"/>
      <w:bookmarkEnd w:id="0"/>
      <w:r>
        <w:rPr>
          <w:rFonts w:ascii="微軟正黑體" w:eastAsia="微軟正黑體" w:hAnsi="微軟正黑體"/>
          <w:sz w:val="22"/>
        </w:rPr>
        <w:t xml:space="preserve">09:00 </w:t>
      </w:r>
    </w:p>
    <w:p w:rsidR="00866680" w:rsidRDefault="00866680" w:rsidP="00503F28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 w:hint="eastAsia"/>
          <w:sz w:val="22"/>
        </w:rPr>
        <w:t>活</w:t>
      </w:r>
      <w:r>
        <w:rPr>
          <w:rFonts w:ascii="微軟正黑體" w:eastAsia="微軟正黑體" w:hAnsi="微軟正黑體" w:hint="eastAsia"/>
          <w:sz w:val="22"/>
        </w:rPr>
        <w:t>動</w:t>
      </w:r>
      <w:r w:rsidRPr="00385AD7">
        <w:rPr>
          <w:rFonts w:ascii="微軟正黑體" w:eastAsia="微軟正黑體" w:hAnsi="微軟正黑體" w:hint="eastAsia"/>
          <w:sz w:val="22"/>
        </w:rPr>
        <w:t>地點</w:t>
      </w:r>
      <w:r>
        <w:rPr>
          <w:rFonts w:ascii="微軟正黑體" w:eastAsia="微軟正黑體" w:hAnsi="微軟正黑體" w:hint="eastAsia"/>
          <w:sz w:val="22"/>
        </w:rPr>
        <w:t>：</w:t>
      </w:r>
      <w:r w:rsidRPr="00385AD7">
        <w:rPr>
          <w:rFonts w:ascii="微軟正黑體" w:eastAsia="微軟正黑體" w:hAnsi="微軟正黑體" w:hint="eastAsia"/>
          <w:sz w:val="22"/>
        </w:rPr>
        <w:t>開南大學</w:t>
      </w:r>
      <w:r>
        <w:rPr>
          <w:rFonts w:ascii="微軟正黑體" w:eastAsia="微軟正黑體" w:hAnsi="微軟正黑體" w:hint="eastAsia"/>
          <w:sz w:val="22"/>
        </w:rPr>
        <w:t>行政大樓</w:t>
      </w:r>
      <w:r>
        <w:rPr>
          <w:rFonts w:ascii="微軟正黑體" w:eastAsia="微軟正黑體" w:hAnsi="微軟正黑體"/>
          <w:sz w:val="22"/>
        </w:rPr>
        <w:t>N403</w:t>
      </w:r>
      <w:r>
        <w:rPr>
          <w:rFonts w:ascii="微軟正黑體" w:eastAsia="微軟正黑體" w:hAnsi="微軟正黑體" w:hint="eastAsia"/>
          <w:sz w:val="22"/>
        </w:rPr>
        <w:t>教室</w:t>
      </w:r>
    </w:p>
    <w:tbl>
      <w:tblPr>
        <w:tblpPr w:leftFromText="180" w:rightFromText="180" w:vertAnchor="text" w:horzAnchor="margin" w:tblpXSpec="center" w:tblpY="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5"/>
        <w:gridCol w:w="2600"/>
        <w:gridCol w:w="2799"/>
      </w:tblGrid>
      <w:tr w:rsidR="00866680" w:rsidRPr="00564A43" w:rsidTr="00564A43">
        <w:trPr>
          <w:trHeight w:val="354"/>
        </w:trPr>
        <w:tc>
          <w:tcPr>
            <w:tcW w:w="1825" w:type="dxa"/>
            <w:shd w:val="clear" w:color="auto" w:fill="BFBFBF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64A43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2600" w:type="dxa"/>
            <w:shd w:val="clear" w:color="auto" w:fill="BFBFBF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64A43"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  <w:tc>
          <w:tcPr>
            <w:tcW w:w="2799" w:type="dxa"/>
            <w:shd w:val="clear" w:color="auto" w:fill="BFBFBF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64A43">
              <w:rPr>
                <w:rFonts w:ascii="微軟正黑體" w:eastAsia="微軟正黑體" w:hAnsi="微軟正黑體" w:hint="eastAsia"/>
                <w:b/>
                <w:sz w:val="28"/>
              </w:rPr>
              <w:t>負責單位</w:t>
            </w:r>
          </w:p>
        </w:tc>
      </w:tr>
      <w:tr w:rsidR="00866680" w:rsidRPr="00564A43" w:rsidTr="00564A43">
        <w:trPr>
          <w:trHeight w:val="339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09:00-09:30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報到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翊利得、微軟</w:t>
            </w:r>
          </w:p>
        </w:tc>
      </w:tr>
      <w:tr w:rsidR="00866680" w:rsidRPr="00564A43" w:rsidTr="00564A43">
        <w:trPr>
          <w:trHeight w:val="339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09:30-10:30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雲端</w:t>
            </w:r>
            <w:r w:rsidRPr="00564A43">
              <w:rPr>
                <w:rFonts w:ascii="微軟正黑體" w:eastAsia="微軟正黑體" w:hAnsi="微軟正黑體"/>
                <w:sz w:val="22"/>
              </w:rPr>
              <w:t>Office365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微軟</w:t>
            </w:r>
            <w:r w:rsidRPr="00564A43">
              <w:rPr>
                <w:rFonts w:ascii="微軟正黑體" w:eastAsia="微軟正黑體" w:hAnsi="微軟正黑體"/>
                <w:sz w:val="22"/>
              </w:rPr>
              <w:t>Office</w:t>
            </w:r>
            <w:r w:rsidRPr="00564A43">
              <w:rPr>
                <w:rFonts w:ascii="微軟正黑體" w:eastAsia="微軟正黑體" w:hAnsi="微軟正黑體" w:hint="eastAsia"/>
                <w:sz w:val="22"/>
              </w:rPr>
              <w:t>大使</w:t>
            </w:r>
          </w:p>
        </w:tc>
      </w:tr>
      <w:tr w:rsidR="00866680" w:rsidRPr="00564A43" w:rsidTr="00564A43">
        <w:trPr>
          <w:trHeight w:val="339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10:30-12:30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師資研習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微軟認證講師</w:t>
            </w:r>
          </w:p>
        </w:tc>
      </w:tr>
      <w:tr w:rsidR="00866680" w:rsidRPr="00564A43" w:rsidTr="00564A43">
        <w:trPr>
          <w:trHeight w:val="354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12:30-13:30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中午休息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6680" w:rsidRPr="00564A43" w:rsidTr="00564A43">
        <w:trPr>
          <w:trHeight w:val="339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13:30-16:30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師資研習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微軟認證講師</w:t>
            </w:r>
          </w:p>
        </w:tc>
      </w:tr>
      <w:tr w:rsidR="00866680" w:rsidRPr="00564A43" w:rsidTr="00564A43">
        <w:trPr>
          <w:trHeight w:val="339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15:30-16:30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 xml:space="preserve">MOS </w:t>
            </w:r>
            <w:r w:rsidRPr="00564A43">
              <w:rPr>
                <w:rFonts w:ascii="微軟正黑體" w:eastAsia="微軟正黑體" w:hAnsi="微軟正黑體" w:hint="eastAsia"/>
                <w:sz w:val="22"/>
              </w:rPr>
              <w:t>考照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翊利得</w:t>
            </w:r>
          </w:p>
        </w:tc>
      </w:tr>
      <w:tr w:rsidR="00866680" w:rsidRPr="00564A43" w:rsidTr="00564A43">
        <w:trPr>
          <w:trHeight w:val="339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16:30-17:00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世界盃競賽說明會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翊利得</w:t>
            </w:r>
          </w:p>
        </w:tc>
      </w:tr>
      <w:tr w:rsidR="00866680" w:rsidRPr="00564A43" w:rsidTr="00564A43">
        <w:trPr>
          <w:trHeight w:val="354"/>
        </w:trPr>
        <w:tc>
          <w:tcPr>
            <w:tcW w:w="1825" w:type="dxa"/>
          </w:tcPr>
          <w:p w:rsidR="00866680" w:rsidRPr="00564A43" w:rsidRDefault="00866680" w:rsidP="00564A4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/>
                <w:sz w:val="22"/>
              </w:rPr>
              <w:t>17:00~</w:t>
            </w:r>
          </w:p>
        </w:tc>
        <w:tc>
          <w:tcPr>
            <w:tcW w:w="2600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64A43">
              <w:rPr>
                <w:rFonts w:ascii="微軟正黑體" w:eastAsia="微軟正黑體" w:hAnsi="微軟正黑體" w:hint="eastAsia"/>
                <w:sz w:val="22"/>
              </w:rPr>
              <w:t>賦歸</w:t>
            </w:r>
          </w:p>
        </w:tc>
        <w:tc>
          <w:tcPr>
            <w:tcW w:w="2799" w:type="dxa"/>
          </w:tcPr>
          <w:p w:rsidR="00866680" w:rsidRPr="00564A43" w:rsidRDefault="00866680" w:rsidP="00564A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66680" w:rsidRDefault="00866680" w:rsidP="00503F28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 w:hint="eastAsia"/>
          <w:sz w:val="22"/>
        </w:rPr>
        <w:t>活動規畫</w:t>
      </w:r>
    </w:p>
    <w:p w:rsidR="00866680" w:rsidRDefault="00866680" w:rsidP="00503F28">
      <w:pPr>
        <w:pStyle w:val="ListParagraph"/>
        <w:spacing w:afterLines="100" w:line="320" w:lineRule="exact"/>
        <w:ind w:leftChars="0" w:left="567"/>
        <w:rPr>
          <w:rFonts w:ascii="微軟正黑體" w:eastAsia="微軟正黑體" w:hAnsi="微軟正黑體"/>
          <w:sz w:val="22"/>
        </w:rPr>
      </w:pPr>
    </w:p>
    <w:p w:rsidR="00866680" w:rsidRDefault="00866680" w:rsidP="00503F28">
      <w:pPr>
        <w:pStyle w:val="ListParagraph"/>
        <w:spacing w:afterLines="100" w:line="320" w:lineRule="exact"/>
        <w:ind w:leftChars="0" w:left="567"/>
        <w:rPr>
          <w:rFonts w:ascii="微軟正黑體" w:eastAsia="微軟正黑體" w:hAnsi="微軟正黑體"/>
          <w:sz w:val="22"/>
        </w:rPr>
      </w:pPr>
    </w:p>
    <w:p w:rsidR="00866680" w:rsidRDefault="00866680" w:rsidP="00503F28">
      <w:pPr>
        <w:pStyle w:val="ListParagraph"/>
        <w:spacing w:afterLines="100" w:line="320" w:lineRule="exact"/>
        <w:ind w:leftChars="0" w:left="567"/>
        <w:rPr>
          <w:rFonts w:ascii="微軟正黑體" w:eastAsia="微軟正黑體" w:hAnsi="微軟正黑體"/>
          <w:sz w:val="22"/>
        </w:rPr>
      </w:pPr>
    </w:p>
    <w:p w:rsidR="00866680" w:rsidRDefault="00866680" w:rsidP="00503F28">
      <w:pPr>
        <w:pStyle w:val="ListParagraph"/>
        <w:spacing w:afterLines="100" w:line="320" w:lineRule="exact"/>
        <w:ind w:leftChars="0" w:left="567"/>
        <w:rPr>
          <w:rFonts w:ascii="微軟正黑體" w:eastAsia="微軟正黑體" w:hAnsi="微軟正黑體"/>
          <w:sz w:val="22"/>
        </w:rPr>
      </w:pPr>
    </w:p>
    <w:p w:rsidR="00866680" w:rsidRDefault="00866680" w:rsidP="00503F28">
      <w:pPr>
        <w:pStyle w:val="ListParagraph"/>
        <w:spacing w:afterLines="100" w:line="320" w:lineRule="exact"/>
        <w:ind w:leftChars="0" w:left="567"/>
        <w:rPr>
          <w:rFonts w:ascii="微軟正黑體" w:eastAsia="微軟正黑體" w:hAnsi="微軟正黑體"/>
          <w:sz w:val="22"/>
        </w:rPr>
      </w:pPr>
    </w:p>
    <w:p w:rsidR="00866680" w:rsidRPr="002F50EA" w:rsidRDefault="00866680" w:rsidP="00503F28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教師</w:t>
      </w:r>
      <w:r w:rsidRPr="002F50EA">
        <w:rPr>
          <w:rFonts w:ascii="微軟正黑體" w:eastAsia="微軟正黑體" w:hAnsi="微軟正黑體" w:hint="eastAsia"/>
          <w:sz w:val="22"/>
        </w:rPr>
        <w:t>研習內容：</w:t>
      </w:r>
    </w:p>
    <w:p w:rsidR="00866680" w:rsidRPr="00385AD7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 w:left="964" w:hanging="482"/>
        <w:rPr>
          <w:rFonts w:ascii="微軟正黑體" w:eastAsia="微軟正黑體" w:hAnsi="微軟正黑體"/>
          <w:sz w:val="22"/>
        </w:rPr>
      </w:pPr>
      <w:r w:rsidRPr="00385AD7">
        <w:rPr>
          <w:rFonts w:ascii="微軟正黑體" w:eastAsia="微軟正黑體" w:hAnsi="微軟正黑體" w:hint="eastAsia"/>
          <w:sz w:val="22"/>
        </w:rPr>
        <w:t>由具有經驗之</w:t>
      </w:r>
      <w:r w:rsidRPr="00195438">
        <w:rPr>
          <w:rFonts w:ascii="微軟正黑體" w:eastAsia="微軟正黑體" w:hAnsi="微軟正黑體" w:hint="eastAsia"/>
          <w:sz w:val="22"/>
        </w:rPr>
        <w:t>微軟認證講師</w:t>
      </w:r>
      <w:r w:rsidRPr="00385AD7">
        <w:rPr>
          <w:rFonts w:ascii="微軟正黑體" w:eastAsia="微軟正黑體" w:hAnsi="微軟正黑體" w:hint="eastAsia"/>
          <w:sz w:val="22"/>
        </w:rPr>
        <w:t>至北中南各重點學校進行</w:t>
      </w:r>
      <w:r w:rsidRPr="00385AD7">
        <w:rPr>
          <w:rFonts w:ascii="微軟正黑體" w:eastAsia="微軟正黑體" w:hAnsi="微軟正黑體"/>
          <w:sz w:val="22"/>
        </w:rPr>
        <w:t>MOS 2013</w:t>
      </w:r>
      <w:r w:rsidRPr="00385AD7">
        <w:rPr>
          <w:rFonts w:ascii="微軟正黑體" w:eastAsia="微軟正黑體" w:hAnsi="微軟正黑體" w:hint="eastAsia"/>
          <w:sz w:val="22"/>
        </w:rPr>
        <w:t>師資訓練及</w:t>
      </w:r>
      <w:r>
        <w:rPr>
          <w:rFonts w:ascii="微軟正黑體" w:eastAsia="微軟正黑體" w:hAnsi="微軟正黑體" w:hint="eastAsia"/>
          <w:sz w:val="22"/>
        </w:rPr>
        <w:t>認證推廣</w:t>
      </w:r>
      <w:r w:rsidRPr="00385AD7">
        <w:rPr>
          <w:rFonts w:ascii="微軟正黑體" w:eastAsia="微軟正黑體" w:hAnsi="微軟正黑體" w:hint="eastAsia"/>
          <w:sz w:val="22"/>
        </w:rPr>
        <w:t>。</w:t>
      </w:r>
    </w:p>
    <w:p w:rsidR="00866680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 w:left="964" w:hanging="482"/>
        <w:rPr>
          <w:rFonts w:ascii="微軟正黑體" w:eastAsia="微軟正黑體" w:hAnsi="微軟正黑體"/>
          <w:sz w:val="22"/>
        </w:rPr>
      </w:pPr>
      <w:r w:rsidRPr="00BB7D54">
        <w:rPr>
          <w:rFonts w:ascii="微軟正黑體" w:eastAsia="微軟正黑體" w:hAnsi="微軟正黑體" w:hint="eastAsia"/>
          <w:sz w:val="22"/>
        </w:rPr>
        <w:t>透過師資研習，</w:t>
      </w:r>
      <w:r>
        <w:rPr>
          <w:rFonts w:ascii="微軟正黑體" w:eastAsia="微軟正黑體" w:hAnsi="微軟正黑體" w:hint="eastAsia"/>
          <w:sz w:val="22"/>
        </w:rPr>
        <w:t>認識</w:t>
      </w:r>
      <w:r w:rsidRPr="00385AD7">
        <w:rPr>
          <w:rFonts w:ascii="微軟正黑體" w:eastAsia="微軟正黑體" w:hAnsi="微軟正黑體" w:hint="eastAsia"/>
          <w:sz w:val="22"/>
        </w:rPr>
        <w:t>微軟</w:t>
      </w:r>
      <w:r w:rsidRPr="00385AD7">
        <w:rPr>
          <w:rFonts w:ascii="微軟正黑體" w:eastAsia="微軟正黑體" w:hAnsi="微軟正黑體"/>
          <w:sz w:val="22"/>
        </w:rPr>
        <w:t>Office 365</w:t>
      </w:r>
      <w:r w:rsidRPr="00385AD7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將</w:t>
      </w:r>
      <w:r w:rsidRPr="00385AD7">
        <w:rPr>
          <w:rFonts w:ascii="微軟正黑體" w:eastAsia="微軟正黑體" w:hAnsi="微軟正黑體" w:hint="eastAsia"/>
          <w:sz w:val="22"/>
        </w:rPr>
        <w:t>校園內</w:t>
      </w:r>
      <w:r w:rsidRPr="00385AD7">
        <w:rPr>
          <w:rFonts w:ascii="微軟正黑體" w:eastAsia="微軟正黑體" w:hAnsi="微軟正黑體"/>
          <w:sz w:val="22"/>
        </w:rPr>
        <w:t>Office</w:t>
      </w:r>
      <w:r w:rsidRPr="00385AD7">
        <w:rPr>
          <w:rFonts w:ascii="微軟正黑體" w:eastAsia="微軟正黑體" w:hAnsi="微軟正黑體" w:hint="eastAsia"/>
          <w:sz w:val="22"/>
        </w:rPr>
        <w:t>環境升級，增加工作效率</w:t>
      </w:r>
      <w:r>
        <w:rPr>
          <w:rFonts w:ascii="微軟正黑體" w:eastAsia="微軟正黑體" w:hAnsi="微軟正黑體" w:hint="eastAsia"/>
          <w:sz w:val="22"/>
        </w:rPr>
        <w:t>及獲取微軟司</w:t>
      </w:r>
      <w:r w:rsidRPr="00BB7D54">
        <w:rPr>
          <w:rFonts w:ascii="微軟正黑體" w:eastAsia="微軟正黑體" w:hAnsi="微軟正黑體" w:hint="eastAsia"/>
          <w:sz w:val="22"/>
        </w:rPr>
        <w:t>最新校園活動</w:t>
      </w:r>
      <w:r>
        <w:rPr>
          <w:rFonts w:ascii="微軟正黑體" w:eastAsia="微軟正黑體" w:hAnsi="微軟正黑體" w:hint="eastAsia"/>
          <w:sz w:val="22"/>
        </w:rPr>
        <w:t>資訊</w:t>
      </w:r>
      <w:r w:rsidRPr="00BB7D54">
        <w:rPr>
          <w:rFonts w:ascii="微軟正黑體" w:eastAsia="微軟正黑體" w:hAnsi="微軟正黑體" w:hint="eastAsia"/>
          <w:sz w:val="22"/>
        </w:rPr>
        <w:t>。</w:t>
      </w:r>
    </w:p>
    <w:p w:rsidR="00866680" w:rsidRPr="002F50EA" w:rsidRDefault="00866680" w:rsidP="00503F28">
      <w:pPr>
        <w:pStyle w:val="ListParagraph"/>
        <w:numPr>
          <w:ilvl w:val="0"/>
          <w:numId w:val="11"/>
        </w:numPr>
        <w:spacing w:beforeLines="10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27633B">
        <w:rPr>
          <w:rFonts w:ascii="微軟正黑體" w:eastAsia="微軟正黑體" w:hAnsi="微軟正黑體" w:hint="eastAsia"/>
          <w:sz w:val="22"/>
        </w:rPr>
        <w:t>微軟世界盃比賽說明會</w:t>
      </w:r>
      <w:r w:rsidRPr="002F50EA">
        <w:rPr>
          <w:rFonts w:ascii="微軟正黑體" w:eastAsia="微軟正黑體" w:hAnsi="微軟正黑體" w:hint="eastAsia"/>
          <w:sz w:val="22"/>
        </w:rPr>
        <w:t>：</w:t>
      </w:r>
    </w:p>
    <w:p w:rsidR="00866680" w:rsidRPr="0027633B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27633B">
        <w:rPr>
          <w:rFonts w:ascii="微軟正黑體" w:eastAsia="微軟正黑體" w:hAnsi="微軟正黑體" w:hint="eastAsia"/>
          <w:sz w:val="22"/>
        </w:rPr>
        <w:t>報名資格與辦法說明。</w:t>
      </w:r>
    </w:p>
    <w:p w:rsidR="00866680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27633B">
        <w:rPr>
          <w:rFonts w:ascii="微軟正黑體" w:eastAsia="微軟正黑體" w:hAnsi="微軟正黑體" w:hint="eastAsia"/>
          <w:sz w:val="22"/>
        </w:rPr>
        <w:t>比賽場地及時間公布。</w:t>
      </w:r>
    </w:p>
    <w:p w:rsidR="00866680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/>
        <w:rPr>
          <w:rFonts w:ascii="微軟正黑體" w:eastAsia="微軟正黑體" w:hAnsi="微軟正黑體"/>
          <w:sz w:val="22"/>
        </w:rPr>
      </w:pPr>
      <w:r w:rsidRPr="0027633B">
        <w:rPr>
          <w:rFonts w:ascii="微軟正黑體" w:eastAsia="微軟正黑體" w:hAnsi="微軟正黑體" w:hint="eastAsia"/>
          <w:sz w:val="22"/>
        </w:rPr>
        <w:t>競賽規則介紹。</w:t>
      </w:r>
    </w:p>
    <w:p w:rsidR="00866680" w:rsidRPr="00F90933" w:rsidRDefault="00866680" w:rsidP="00E8798D">
      <w:pPr>
        <w:pStyle w:val="ListParagraph"/>
        <w:numPr>
          <w:ilvl w:val="0"/>
          <w:numId w:val="8"/>
        </w:numPr>
        <w:spacing w:line="320" w:lineRule="exact"/>
        <w:ind w:leftChars="0"/>
      </w:pPr>
      <w:r w:rsidRPr="003A2086">
        <w:rPr>
          <w:rFonts w:ascii="微軟正黑體" w:eastAsia="微軟正黑體" w:hAnsi="微軟正黑體" w:hint="eastAsia"/>
          <w:sz w:val="22"/>
        </w:rPr>
        <w:t>優勝獎勵說明。</w:t>
      </w:r>
    </w:p>
    <w:p w:rsidR="00866680" w:rsidRPr="005A7697" w:rsidRDefault="00866680" w:rsidP="006A4C01">
      <w:pPr>
        <w:pStyle w:val="ListParagraph"/>
        <w:numPr>
          <w:ilvl w:val="0"/>
          <w:numId w:val="11"/>
        </w:numPr>
        <w:spacing w:beforeLines="50" w:afterLines="50" w:line="320" w:lineRule="exact"/>
        <w:ind w:leftChars="0" w:left="567" w:hanging="567"/>
        <w:rPr>
          <w:rFonts w:ascii="微軟正黑體" w:eastAsia="微軟正黑體" w:hAnsi="微軟正黑體"/>
          <w:sz w:val="22"/>
        </w:rPr>
      </w:pPr>
      <w:r w:rsidRPr="005A7697">
        <w:rPr>
          <w:rFonts w:ascii="微軟正黑體" w:eastAsia="微軟正黑體" w:hAnsi="微軟正黑體" w:hint="eastAsia"/>
          <w:sz w:val="22"/>
        </w:rPr>
        <w:t>報名網址：</w:t>
      </w:r>
      <w:r w:rsidRPr="005A7697">
        <w:rPr>
          <w:rFonts w:ascii="微軟正黑體" w:eastAsia="微軟正黑體" w:hAnsi="微軟正黑體"/>
          <w:sz w:val="22"/>
        </w:rPr>
        <w:t>www.knu.edu.tw/otc</w:t>
      </w:r>
    </w:p>
    <w:sectPr w:rsidR="00866680" w:rsidRPr="005A7697" w:rsidSect="004165DD">
      <w:pgSz w:w="11906" w:h="16838"/>
      <w:pgMar w:top="426" w:right="1133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80" w:rsidRDefault="00866680" w:rsidP="000D77E7">
      <w:r>
        <w:separator/>
      </w:r>
    </w:p>
  </w:endnote>
  <w:endnote w:type="continuationSeparator" w:id="0">
    <w:p w:rsidR="00866680" w:rsidRDefault="00866680" w:rsidP="000D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海報體W12">
    <w:altName w:val="Arial Unicode MS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80" w:rsidRDefault="00866680" w:rsidP="000D77E7">
      <w:r>
        <w:separator/>
      </w:r>
    </w:p>
  </w:footnote>
  <w:footnote w:type="continuationSeparator" w:id="0">
    <w:p w:rsidR="00866680" w:rsidRDefault="00866680" w:rsidP="000D7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815"/>
    <w:multiLevelType w:val="hybridMultilevel"/>
    <w:tmpl w:val="DBC46E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756314B"/>
    <w:multiLevelType w:val="hybridMultilevel"/>
    <w:tmpl w:val="CCF8EC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1714DDD"/>
    <w:multiLevelType w:val="hybridMultilevel"/>
    <w:tmpl w:val="BF8E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60288A"/>
    <w:multiLevelType w:val="hybridMultilevel"/>
    <w:tmpl w:val="F744A6F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513250"/>
    <w:multiLevelType w:val="hybridMultilevel"/>
    <w:tmpl w:val="A52038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CF967D6"/>
    <w:multiLevelType w:val="hybridMultilevel"/>
    <w:tmpl w:val="ACCCC3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EFF0162"/>
    <w:multiLevelType w:val="hybridMultilevel"/>
    <w:tmpl w:val="A3C8D4B4"/>
    <w:lvl w:ilvl="0" w:tplc="9692C6F6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63020F"/>
    <w:multiLevelType w:val="hybridMultilevel"/>
    <w:tmpl w:val="6E7AD6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52E3E77"/>
    <w:multiLevelType w:val="hybridMultilevel"/>
    <w:tmpl w:val="3D427E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CC9542A"/>
    <w:multiLevelType w:val="hybridMultilevel"/>
    <w:tmpl w:val="291428C8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5DB52164"/>
    <w:multiLevelType w:val="hybridMultilevel"/>
    <w:tmpl w:val="C64030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4C22FAE"/>
    <w:multiLevelType w:val="hybridMultilevel"/>
    <w:tmpl w:val="DD909D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98B157A"/>
    <w:multiLevelType w:val="hybridMultilevel"/>
    <w:tmpl w:val="914EC6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F"/>
    <w:rsid w:val="000245AF"/>
    <w:rsid w:val="00034427"/>
    <w:rsid w:val="00042F31"/>
    <w:rsid w:val="0006518C"/>
    <w:rsid w:val="000700A3"/>
    <w:rsid w:val="000812A1"/>
    <w:rsid w:val="00096C2F"/>
    <w:rsid w:val="000A703E"/>
    <w:rsid w:val="000D77E7"/>
    <w:rsid w:val="000F335B"/>
    <w:rsid w:val="000F38E0"/>
    <w:rsid w:val="000F4DDA"/>
    <w:rsid w:val="000F5BFD"/>
    <w:rsid w:val="00100F49"/>
    <w:rsid w:val="00114A1B"/>
    <w:rsid w:val="001256FC"/>
    <w:rsid w:val="001316EC"/>
    <w:rsid w:val="00141F5B"/>
    <w:rsid w:val="00195438"/>
    <w:rsid w:val="001A689F"/>
    <w:rsid w:val="001C36A5"/>
    <w:rsid w:val="001D262A"/>
    <w:rsid w:val="001E4DED"/>
    <w:rsid w:val="001E7670"/>
    <w:rsid w:val="00202795"/>
    <w:rsid w:val="00204731"/>
    <w:rsid w:val="00206958"/>
    <w:rsid w:val="00247625"/>
    <w:rsid w:val="0027633B"/>
    <w:rsid w:val="002C2760"/>
    <w:rsid w:val="002C2DBC"/>
    <w:rsid w:val="002D00FE"/>
    <w:rsid w:val="002F50EA"/>
    <w:rsid w:val="00331BE6"/>
    <w:rsid w:val="003644B3"/>
    <w:rsid w:val="00385AD7"/>
    <w:rsid w:val="00394357"/>
    <w:rsid w:val="003A2086"/>
    <w:rsid w:val="003B5E33"/>
    <w:rsid w:val="004165DD"/>
    <w:rsid w:val="0041797A"/>
    <w:rsid w:val="0043442C"/>
    <w:rsid w:val="00442081"/>
    <w:rsid w:val="00453D51"/>
    <w:rsid w:val="00461757"/>
    <w:rsid w:val="004A6582"/>
    <w:rsid w:val="004C024A"/>
    <w:rsid w:val="004E6FCA"/>
    <w:rsid w:val="00503F28"/>
    <w:rsid w:val="00512C93"/>
    <w:rsid w:val="00517B8E"/>
    <w:rsid w:val="00553148"/>
    <w:rsid w:val="00560AF6"/>
    <w:rsid w:val="00564A43"/>
    <w:rsid w:val="00564B27"/>
    <w:rsid w:val="005A7697"/>
    <w:rsid w:val="005C30C3"/>
    <w:rsid w:val="005D49FC"/>
    <w:rsid w:val="005E2E02"/>
    <w:rsid w:val="00615B89"/>
    <w:rsid w:val="00623CF7"/>
    <w:rsid w:val="006448B5"/>
    <w:rsid w:val="00695A01"/>
    <w:rsid w:val="006A1A77"/>
    <w:rsid w:val="006A4C01"/>
    <w:rsid w:val="006F4A01"/>
    <w:rsid w:val="0070506A"/>
    <w:rsid w:val="00713D54"/>
    <w:rsid w:val="00753C92"/>
    <w:rsid w:val="007B2085"/>
    <w:rsid w:val="007D6B4C"/>
    <w:rsid w:val="00821FF3"/>
    <w:rsid w:val="008259FF"/>
    <w:rsid w:val="00833FAD"/>
    <w:rsid w:val="008400E7"/>
    <w:rsid w:val="0085084E"/>
    <w:rsid w:val="008655CD"/>
    <w:rsid w:val="00866680"/>
    <w:rsid w:val="00874B54"/>
    <w:rsid w:val="00876B21"/>
    <w:rsid w:val="008A49FB"/>
    <w:rsid w:val="008D56E7"/>
    <w:rsid w:val="008F318A"/>
    <w:rsid w:val="00902EA1"/>
    <w:rsid w:val="00913611"/>
    <w:rsid w:val="00923002"/>
    <w:rsid w:val="0093314D"/>
    <w:rsid w:val="00983A40"/>
    <w:rsid w:val="009A6750"/>
    <w:rsid w:val="009F59B7"/>
    <w:rsid w:val="00A207F6"/>
    <w:rsid w:val="00A370FA"/>
    <w:rsid w:val="00A65DEB"/>
    <w:rsid w:val="00A718DE"/>
    <w:rsid w:val="00AA6FF5"/>
    <w:rsid w:val="00AB7BB3"/>
    <w:rsid w:val="00AC2DE9"/>
    <w:rsid w:val="00B004D6"/>
    <w:rsid w:val="00B1772F"/>
    <w:rsid w:val="00B2039E"/>
    <w:rsid w:val="00B32A9F"/>
    <w:rsid w:val="00B9300D"/>
    <w:rsid w:val="00BB7D54"/>
    <w:rsid w:val="00BC5A2C"/>
    <w:rsid w:val="00BF05DB"/>
    <w:rsid w:val="00BF0B85"/>
    <w:rsid w:val="00C417E7"/>
    <w:rsid w:val="00C4648B"/>
    <w:rsid w:val="00C52FC8"/>
    <w:rsid w:val="00C76C5D"/>
    <w:rsid w:val="00C860CE"/>
    <w:rsid w:val="00C8707A"/>
    <w:rsid w:val="00C87E79"/>
    <w:rsid w:val="00CA6CF2"/>
    <w:rsid w:val="00CB3430"/>
    <w:rsid w:val="00CC4D4D"/>
    <w:rsid w:val="00CE7684"/>
    <w:rsid w:val="00CF7128"/>
    <w:rsid w:val="00D16539"/>
    <w:rsid w:val="00D2752C"/>
    <w:rsid w:val="00D43C1F"/>
    <w:rsid w:val="00D639FD"/>
    <w:rsid w:val="00D74B43"/>
    <w:rsid w:val="00D92673"/>
    <w:rsid w:val="00DB5F18"/>
    <w:rsid w:val="00DC6BE5"/>
    <w:rsid w:val="00DD2F82"/>
    <w:rsid w:val="00DF09F1"/>
    <w:rsid w:val="00DF0F85"/>
    <w:rsid w:val="00DF2D46"/>
    <w:rsid w:val="00DF4127"/>
    <w:rsid w:val="00E42923"/>
    <w:rsid w:val="00E53346"/>
    <w:rsid w:val="00E6014F"/>
    <w:rsid w:val="00E61DFC"/>
    <w:rsid w:val="00E72349"/>
    <w:rsid w:val="00E8798D"/>
    <w:rsid w:val="00EA0404"/>
    <w:rsid w:val="00ED10E8"/>
    <w:rsid w:val="00EF67CA"/>
    <w:rsid w:val="00F0524D"/>
    <w:rsid w:val="00F21FD9"/>
    <w:rsid w:val="00F47CC8"/>
    <w:rsid w:val="00F86312"/>
    <w:rsid w:val="00F90933"/>
    <w:rsid w:val="00FA300F"/>
    <w:rsid w:val="00FD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8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9F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0D7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77E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7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77E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F67C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95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</dc:title>
  <dc:subject/>
  <dc:creator>elite</dc:creator>
  <cp:keywords/>
  <dc:description/>
  <cp:lastModifiedBy>admin</cp:lastModifiedBy>
  <cp:revision>2</cp:revision>
  <cp:lastPrinted>2015-04-29T06:40:00Z</cp:lastPrinted>
  <dcterms:created xsi:type="dcterms:W3CDTF">2015-06-05T02:31:00Z</dcterms:created>
  <dcterms:modified xsi:type="dcterms:W3CDTF">2015-06-05T02:31:00Z</dcterms:modified>
</cp:coreProperties>
</file>