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2E" w:rsidRDefault="0099372E" w:rsidP="00E35C1E">
      <w:pPr>
        <w:spacing w:line="400" w:lineRule="exact"/>
        <w:jc w:val="center"/>
        <w:rPr>
          <w:rFonts w:ascii="新細明體" w:eastAsia="新細明體" w:hAnsi="新細明體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中華民國</w:t>
      </w:r>
      <w:r w:rsidRPr="009159AF">
        <w:rPr>
          <w:rFonts w:hint="eastAsia"/>
          <w:b/>
          <w:sz w:val="36"/>
          <w:szCs w:val="36"/>
        </w:rPr>
        <w:t>第</w:t>
      </w:r>
      <w:r>
        <w:rPr>
          <w:b/>
          <w:sz w:val="36"/>
          <w:szCs w:val="36"/>
        </w:rPr>
        <w:t>55</w:t>
      </w:r>
      <w:r w:rsidRPr="009159AF">
        <w:rPr>
          <w:rFonts w:hint="eastAsia"/>
          <w:b/>
          <w:sz w:val="36"/>
          <w:szCs w:val="36"/>
        </w:rPr>
        <w:t>屆</w:t>
      </w:r>
      <w:r>
        <w:rPr>
          <w:rFonts w:hint="eastAsia"/>
          <w:b/>
          <w:sz w:val="36"/>
          <w:szCs w:val="36"/>
        </w:rPr>
        <w:t>中小學科學展覽會</w:t>
      </w:r>
    </w:p>
    <w:p w:rsidR="0099372E" w:rsidRPr="00BD37BD" w:rsidRDefault="0099372E" w:rsidP="00E35C1E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「與大師對談」實施</w:t>
      </w:r>
      <w:r w:rsidRPr="009159AF">
        <w:rPr>
          <w:rFonts w:hint="eastAsia"/>
          <w:b/>
          <w:sz w:val="36"/>
          <w:szCs w:val="36"/>
        </w:rPr>
        <w:t>計畫</w:t>
      </w:r>
      <w:r>
        <w:rPr>
          <w:b/>
          <w:sz w:val="36"/>
          <w:szCs w:val="36"/>
        </w:rPr>
        <w:t xml:space="preserve">                               </w:t>
      </w:r>
      <w:r>
        <w:rPr>
          <w:sz w:val="28"/>
          <w:szCs w:val="28"/>
        </w:rPr>
        <w:t xml:space="preserve">              </w:t>
      </w:r>
    </w:p>
    <w:p w:rsidR="0099372E" w:rsidRPr="00E35C1E" w:rsidRDefault="0099372E" w:rsidP="00E35C1E">
      <w:pPr>
        <w:rPr>
          <w:sz w:val="28"/>
          <w:szCs w:val="28"/>
        </w:rPr>
      </w:pPr>
    </w:p>
    <w:p w:rsidR="0099372E" w:rsidRPr="00E35C1E" w:rsidRDefault="0099372E" w:rsidP="00E35C1E">
      <w:pPr>
        <w:rPr>
          <w:sz w:val="28"/>
          <w:szCs w:val="28"/>
        </w:rPr>
      </w:pPr>
      <w:r w:rsidRPr="00E35C1E">
        <w:rPr>
          <w:rFonts w:hint="eastAsia"/>
          <w:sz w:val="28"/>
          <w:szCs w:val="28"/>
        </w:rPr>
        <w:t>壹、依據：</w:t>
      </w:r>
    </w:p>
    <w:p w:rsidR="0099372E" w:rsidRPr="00E35C1E" w:rsidRDefault="0099372E" w:rsidP="00E35C1E">
      <w:pPr>
        <w:rPr>
          <w:sz w:val="28"/>
          <w:szCs w:val="28"/>
        </w:rPr>
      </w:pPr>
      <w:r w:rsidRPr="00E35C1E">
        <w:rPr>
          <w:sz w:val="28"/>
          <w:szCs w:val="28"/>
        </w:rPr>
        <w:t xml:space="preserve">     </w:t>
      </w:r>
      <w:r w:rsidRPr="00E35C1E">
        <w:rPr>
          <w:rFonts w:hint="eastAsia"/>
          <w:sz w:val="28"/>
          <w:szCs w:val="28"/>
        </w:rPr>
        <w:t>中華民國第</w:t>
      </w:r>
      <w:r w:rsidRPr="00E35C1E">
        <w:rPr>
          <w:sz w:val="28"/>
          <w:szCs w:val="28"/>
        </w:rPr>
        <w:t>55</w:t>
      </w:r>
      <w:r w:rsidRPr="00E35C1E">
        <w:rPr>
          <w:rFonts w:hint="eastAsia"/>
          <w:sz w:val="28"/>
          <w:szCs w:val="28"/>
        </w:rPr>
        <w:t>屆中小學</w:t>
      </w:r>
      <w:r>
        <w:rPr>
          <w:rFonts w:hint="eastAsia"/>
          <w:sz w:val="28"/>
          <w:szCs w:val="28"/>
        </w:rPr>
        <w:t>科</w:t>
      </w:r>
      <w:r w:rsidRPr="00E35C1E">
        <w:rPr>
          <w:rFonts w:hint="eastAsia"/>
          <w:sz w:val="28"/>
          <w:szCs w:val="28"/>
        </w:rPr>
        <w:t>學展覽會</w:t>
      </w:r>
      <w:r>
        <w:rPr>
          <w:rFonts w:hint="eastAsia"/>
          <w:sz w:val="28"/>
          <w:szCs w:val="28"/>
        </w:rPr>
        <w:t>實施</w:t>
      </w:r>
      <w:r w:rsidRPr="00E35C1E">
        <w:rPr>
          <w:rFonts w:hint="eastAsia"/>
          <w:sz w:val="28"/>
          <w:szCs w:val="28"/>
        </w:rPr>
        <w:t>計畫。</w:t>
      </w:r>
    </w:p>
    <w:p w:rsidR="0099372E" w:rsidRPr="00E35C1E" w:rsidRDefault="0099372E" w:rsidP="00E35C1E">
      <w:pPr>
        <w:rPr>
          <w:sz w:val="28"/>
          <w:szCs w:val="28"/>
        </w:rPr>
      </w:pPr>
      <w:r w:rsidRPr="00E35C1E">
        <w:rPr>
          <w:rFonts w:hint="eastAsia"/>
          <w:sz w:val="28"/>
          <w:szCs w:val="28"/>
        </w:rPr>
        <w:t>貳、目的</w:t>
      </w:r>
    </w:p>
    <w:p w:rsidR="0099372E" w:rsidRPr="0027488B" w:rsidRDefault="0099372E" w:rsidP="0027488B">
      <w:pPr>
        <w:widowControl/>
        <w:spacing w:before="100" w:beforeAutospacing="1" w:after="100" w:afterAutospacing="1" w:line="240" w:lineRule="atLeast"/>
        <w:rPr>
          <w:rFonts w:ascii="標楷體" w:cs="新細明體"/>
          <w:kern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488B">
        <w:rPr>
          <w:rFonts w:ascii="標楷體" w:hAnsi="標楷體"/>
          <w:sz w:val="28"/>
          <w:szCs w:val="28"/>
        </w:rPr>
        <w:t xml:space="preserve">   </w:t>
      </w:r>
      <w:r w:rsidRPr="0027488B">
        <w:rPr>
          <w:rFonts w:ascii="標楷體" w:hAnsi="標楷體" w:cs="新細明體" w:hint="eastAsia"/>
          <w:kern w:val="0"/>
          <w:sz w:val="28"/>
          <w:szCs w:val="28"/>
        </w:rPr>
        <w:t>一、</w:t>
      </w:r>
      <w:r>
        <w:rPr>
          <w:rFonts w:ascii="標楷體" w:hAnsi="標楷體" w:cs="新細明體" w:hint="eastAsia"/>
          <w:kern w:val="0"/>
          <w:sz w:val="28"/>
          <w:szCs w:val="28"/>
        </w:rPr>
        <w:t>以世代對話為對談核心，鼓勵參賽學生與大師直接面對面交流</w:t>
      </w:r>
      <w:r w:rsidRPr="0027488B">
        <w:rPr>
          <w:rFonts w:ascii="標楷體" w:hAnsi="標楷體" w:cs="新細明體" w:hint="eastAsia"/>
          <w:kern w:val="0"/>
          <w:sz w:val="28"/>
          <w:szCs w:val="28"/>
        </w:rPr>
        <w:t>。</w:t>
      </w:r>
    </w:p>
    <w:p w:rsidR="0099372E" w:rsidRPr="0027488B" w:rsidRDefault="0099372E" w:rsidP="0027488B">
      <w:pPr>
        <w:widowControl/>
        <w:spacing w:before="100" w:beforeAutospacing="1" w:after="100" w:afterAutospacing="1" w:line="240" w:lineRule="atLeast"/>
        <w:rPr>
          <w:rFonts w:ascii="標楷體" w:cs="新細明體"/>
          <w:kern w:val="0"/>
          <w:sz w:val="28"/>
          <w:szCs w:val="28"/>
        </w:rPr>
      </w:pPr>
      <w:r w:rsidRPr="0027488B">
        <w:rPr>
          <w:rFonts w:ascii="標楷體" w:hAnsi="標楷體" w:cs="新細明體"/>
          <w:kern w:val="0"/>
          <w:sz w:val="28"/>
          <w:szCs w:val="28"/>
        </w:rPr>
        <w:t xml:space="preserve">     </w:t>
      </w:r>
      <w:r w:rsidRPr="0027488B">
        <w:rPr>
          <w:rFonts w:ascii="標楷體" w:hAnsi="標楷體" w:cs="新細明體" w:hint="eastAsia"/>
          <w:kern w:val="0"/>
          <w:sz w:val="28"/>
          <w:szCs w:val="28"/>
        </w:rPr>
        <w:t>二、</w:t>
      </w:r>
      <w:r>
        <w:rPr>
          <w:rFonts w:ascii="標楷體" w:hAnsi="標楷體" w:cs="新細明體" w:hint="eastAsia"/>
          <w:kern w:val="0"/>
          <w:sz w:val="28"/>
          <w:szCs w:val="28"/>
        </w:rPr>
        <w:t>透過交流與對談，激盪學生多元思維及寬廣視野</w:t>
      </w:r>
      <w:r w:rsidRPr="0027488B">
        <w:rPr>
          <w:rFonts w:ascii="標楷體" w:hAnsi="標楷體" w:cs="新細明體" w:hint="eastAsia"/>
          <w:kern w:val="0"/>
          <w:sz w:val="28"/>
          <w:szCs w:val="28"/>
        </w:rPr>
        <w:t>。</w:t>
      </w:r>
    </w:p>
    <w:p w:rsidR="0099372E" w:rsidRPr="0027488B" w:rsidRDefault="0099372E" w:rsidP="0027488B">
      <w:pPr>
        <w:widowControl/>
        <w:spacing w:before="100" w:beforeAutospacing="1" w:after="100" w:afterAutospacing="1" w:line="240" w:lineRule="atLeast"/>
        <w:rPr>
          <w:rFonts w:ascii="標楷體" w:cs="新細明體"/>
          <w:kern w:val="0"/>
          <w:sz w:val="28"/>
          <w:szCs w:val="28"/>
        </w:rPr>
      </w:pPr>
      <w:r w:rsidRPr="0027488B">
        <w:rPr>
          <w:rFonts w:ascii="標楷體" w:hAnsi="標楷體" w:cs="新細明體"/>
          <w:kern w:val="0"/>
          <w:sz w:val="28"/>
          <w:szCs w:val="28"/>
        </w:rPr>
        <w:t xml:space="preserve">     </w:t>
      </w:r>
      <w:r w:rsidRPr="0027488B">
        <w:rPr>
          <w:rFonts w:ascii="標楷體" w:hAnsi="標楷體" w:cs="新細明體" w:hint="eastAsia"/>
          <w:kern w:val="0"/>
          <w:sz w:val="28"/>
          <w:szCs w:val="28"/>
        </w:rPr>
        <w:t>三、</w:t>
      </w:r>
      <w:r>
        <w:rPr>
          <w:rFonts w:ascii="標楷體" w:hAnsi="標楷體" w:cs="新細明體" w:hint="eastAsia"/>
          <w:kern w:val="0"/>
          <w:sz w:val="28"/>
          <w:szCs w:val="28"/>
        </w:rPr>
        <w:t>藉由與大師對談，培養優秀的年輕科學家</w:t>
      </w:r>
      <w:r w:rsidRPr="0027488B">
        <w:rPr>
          <w:rFonts w:ascii="標楷體" w:hAnsi="標楷體" w:cs="新細明體" w:hint="eastAsia"/>
          <w:kern w:val="0"/>
          <w:sz w:val="28"/>
          <w:szCs w:val="28"/>
        </w:rPr>
        <w:t>。</w:t>
      </w:r>
    </w:p>
    <w:p w:rsidR="0099372E" w:rsidRPr="00E35C1E" w:rsidRDefault="0099372E" w:rsidP="0027488B">
      <w:pPr>
        <w:rPr>
          <w:sz w:val="28"/>
          <w:szCs w:val="28"/>
        </w:rPr>
      </w:pPr>
      <w:r w:rsidRPr="00E35C1E">
        <w:rPr>
          <w:rFonts w:hint="eastAsia"/>
          <w:sz w:val="28"/>
          <w:szCs w:val="28"/>
        </w:rPr>
        <w:t>參、辦理單位</w:t>
      </w:r>
    </w:p>
    <w:p w:rsidR="0099372E" w:rsidRPr="00E35C1E" w:rsidRDefault="0099372E" w:rsidP="00E35C1E">
      <w:pPr>
        <w:rPr>
          <w:sz w:val="28"/>
          <w:szCs w:val="28"/>
        </w:rPr>
      </w:pPr>
      <w:r w:rsidRPr="00E35C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35C1E">
        <w:rPr>
          <w:rFonts w:hint="eastAsia"/>
          <w:sz w:val="28"/>
          <w:szCs w:val="28"/>
        </w:rPr>
        <w:t>一、主辦單位：臺南市政府教育局</w:t>
      </w:r>
    </w:p>
    <w:p w:rsidR="0099372E" w:rsidRPr="00E35C1E" w:rsidRDefault="0099372E" w:rsidP="00E35C1E">
      <w:pPr>
        <w:rPr>
          <w:sz w:val="28"/>
          <w:szCs w:val="28"/>
        </w:rPr>
      </w:pPr>
      <w:r w:rsidRPr="00E35C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E35C1E">
        <w:rPr>
          <w:rFonts w:hint="eastAsia"/>
          <w:sz w:val="28"/>
          <w:szCs w:val="28"/>
        </w:rPr>
        <w:t>二、承辦單位：臺南市立</w:t>
      </w:r>
      <w:r>
        <w:rPr>
          <w:rFonts w:hint="eastAsia"/>
          <w:sz w:val="28"/>
          <w:szCs w:val="28"/>
        </w:rPr>
        <w:t>土城高級中學</w:t>
      </w:r>
    </w:p>
    <w:p w:rsidR="0099372E" w:rsidRDefault="0099372E" w:rsidP="00E35C1E">
      <w:pPr>
        <w:rPr>
          <w:sz w:val="28"/>
          <w:szCs w:val="28"/>
        </w:rPr>
      </w:pPr>
      <w:r w:rsidRPr="00E35C1E">
        <w:rPr>
          <w:rFonts w:hint="eastAsia"/>
          <w:sz w:val="28"/>
          <w:szCs w:val="28"/>
        </w:rPr>
        <w:t>肆、</w:t>
      </w:r>
      <w:r>
        <w:rPr>
          <w:rFonts w:hint="eastAsia"/>
          <w:sz w:val="28"/>
          <w:szCs w:val="28"/>
        </w:rPr>
        <w:t>實施方式</w:t>
      </w:r>
    </w:p>
    <w:p w:rsidR="0099372E" w:rsidRDefault="0099372E" w:rsidP="0077229B">
      <w:pPr>
        <w:ind w:left="1560" w:hangingChars="557" w:hanging="1560"/>
        <w:jc w:val="left"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   </w:t>
      </w:r>
      <w:r>
        <w:rPr>
          <w:rFonts w:hAnsi="標楷體" w:hint="eastAsia"/>
          <w:sz w:val="28"/>
          <w:szCs w:val="28"/>
        </w:rPr>
        <w:t>一、對談主題：「在臺南遇見諾貝爾獎－『滑世代的科學夢』」</w:t>
      </w:r>
    </w:p>
    <w:p w:rsidR="0099372E" w:rsidRPr="00B53EDE" w:rsidRDefault="0099372E" w:rsidP="00B53EDE">
      <w:pPr>
        <w:ind w:left="848" w:hangingChars="265" w:hanging="848"/>
        <w:rPr>
          <w:rFonts w:ascii="標楷體"/>
          <w:sz w:val="24"/>
          <w:szCs w:val="24"/>
        </w:rPr>
      </w:pPr>
      <w:r>
        <w:rPr>
          <w:rFonts w:hAnsi="標楷體"/>
        </w:rPr>
        <w:t xml:space="preserve">        </w:t>
      </w:r>
      <w:r w:rsidRPr="00B53EDE">
        <w:rPr>
          <w:rFonts w:ascii="標楷體" w:hAnsi="標楷體" w:hint="eastAsia"/>
          <w:sz w:val="24"/>
          <w:szCs w:val="24"/>
        </w:rPr>
        <w:t>「科技」以超乎你我想像的速度和方式，改變這個世代年輕人的生活與學習型態，網路大量、快速的資訊直接湧入年輕人的大腦，影響年輕人對這個世界的認知，「滑」世代把世界和改變，放在口袋裡。</w:t>
      </w:r>
    </w:p>
    <w:p w:rsidR="0099372E" w:rsidRPr="0002147E" w:rsidRDefault="0099372E" w:rsidP="0002147E">
      <w:pPr>
        <w:ind w:leftChars="265" w:left="849" w:hanging="1"/>
        <w:rPr>
          <w:rFonts w:ascii="標楷體"/>
        </w:rPr>
      </w:pPr>
      <w:r>
        <w:rPr>
          <w:rFonts w:ascii="標楷體" w:hAnsi="標楷體"/>
          <w:sz w:val="24"/>
          <w:szCs w:val="24"/>
        </w:rPr>
        <w:t xml:space="preserve">    </w:t>
      </w:r>
      <w:r w:rsidRPr="00B53EDE">
        <w:rPr>
          <w:rFonts w:ascii="標楷體" w:hAnsi="標楷體" w:hint="eastAsia"/>
          <w:sz w:val="24"/>
          <w:szCs w:val="24"/>
        </w:rPr>
        <w:t>成為科學家曾經是很多年輕人的夢想，面對滑世代年輕人的科學夢，成為一位優秀科學家要面對什麼樣的難題及思考哪些課題？透過「科學力」科學家如何去改變世界？如何解決地球從無窮到有限的問題？如何創造永續運轉的新世紀？</w:t>
      </w:r>
    </w:p>
    <w:p w:rsidR="0099372E" w:rsidRDefault="0099372E" w:rsidP="00B53EDE">
      <w:pPr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   </w:t>
      </w:r>
      <w:r>
        <w:rPr>
          <w:rFonts w:hAnsi="標楷體" w:hint="eastAsia"/>
          <w:sz w:val="28"/>
          <w:szCs w:val="28"/>
        </w:rPr>
        <w:t>二、對談大師：中央研究院李遠哲前院長、國立成功大學蘇慧貞校長</w:t>
      </w:r>
      <w:r>
        <w:rPr>
          <w:rFonts w:hAnsi="標楷體"/>
          <w:sz w:val="28"/>
          <w:szCs w:val="28"/>
        </w:rPr>
        <w:t xml:space="preserve">         </w:t>
      </w:r>
    </w:p>
    <w:p w:rsidR="0099372E" w:rsidRDefault="0099372E" w:rsidP="007F174E">
      <w:pPr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   </w:t>
      </w:r>
      <w:r>
        <w:rPr>
          <w:rFonts w:hAnsi="標楷體" w:hint="eastAsia"/>
          <w:sz w:val="28"/>
          <w:szCs w:val="28"/>
        </w:rPr>
        <w:t>三、參加人員：</w:t>
      </w:r>
    </w:p>
    <w:p w:rsidR="0099372E" w:rsidRDefault="0099372E" w:rsidP="007F174E">
      <w:pPr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       </w:t>
      </w:r>
      <w:r>
        <w:rPr>
          <w:rFonts w:hAnsi="標楷體" w:hint="eastAsia"/>
          <w:sz w:val="28"/>
          <w:szCs w:val="28"/>
        </w:rPr>
        <w:t>（一）本屆全國科學展覽會參賽中學生。</w:t>
      </w:r>
    </w:p>
    <w:p w:rsidR="0099372E" w:rsidRDefault="0099372E" w:rsidP="007F174E">
      <w:pPr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       </w:t>
      </w:r>
      <w:r>
        <w:rPr>
          <w:rFonts w:hAnsi="標楷體" w:hint="eastAsia"/>
          <w:sz w:val="28"/>
          <w:szCs w:val="28"/>
        </w:rPr>
        <w:t>（二）本市所屬國民中學師生及國立高中師生。</w:t>
      </w:r>
    </w:p>
    <w:p w:rsidR="0099372E" w:rsidRDefault="0099372E" w:rsidP="007F174E">
      <w:pPr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       </w:t>
      </w:r>
      <w:r>
        <w:rPr>
          <w:rFonts w:hAnsi="標楷體" w:hint="eastAsia"/>
          <w:sz w:val="28"/>
          <w:szCs w:val="28"/>
        </w:rPr>
        <w:t>（三）本市民眾。</w:t>
      </w:r>
    </w:p>
    <w:p w:rsidR="0099372E" w:rsidRDefault="0099372E" w:rsidP="007F174E">
      <w:pPr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   </w:t>
      </w:r>
      <w:r>
        <w:rPr>
          <w:rFonts w:hAnsi="標楷體" w:hint="eastAsia"/>
          <w:sz w:val="28"/>
          <w:szCs w:val="28"/>
        </w:rPr>
        <w:t>四、辦理時間：</w:t>
      </w:r>
      <w:r>
        <w:rPr>
          <w:rFonts w:hAnsi="標楷體"/>
          <w:sz w:val="28"/>
          <w:szCs w:val="28"/>
        </w:rPr>
        <w:t>104</w:t>
      </w:r>
      <w:r>
        <w:rPr>
          <w:rFonts w:hAnsi="標楷體" w:hint="eastAsia"/>
          <w:sz w:val="28"/>
          <w:szCs w:val="28"/>
        </w:rPr>
        <w:t>年</w:t>
      </w:r>
      <w:r>
        <w:rPr>
          <w:rFonts w:hAnsi="標楷體"/>
          <w:sz w:val="28"/>
          <w:szCs w:val="28"/>
        </w:rPr>
        <w:t>7</w:t>
      </w:r>
      <w:r>
        <w:rPr>
          <w:rFonts w:hAnsi="標楷體" w:hint="eastAsia"/>
          <w:sz w:val="28"/>
          <w:szCs w:val="28"/>
        </w:rPr>
        <w:t>月</w:t>
      </w:r>
      <w:r>
        <w:rPr>
          <w:rFonts w:hAnsi="標楷體"/>
          <w:sz w:val="28"/>
          <w:szCs w:val="28"/>
        </w:rPr>
        <w:t>20</w:t>
      </w:r>
      <w:r>
        <w:rPr>
          <w:rFonts w:hAnsi="標楷體" w:hint="eastAsia"/>
          <w:sz w:val="28"/>
          <w:szCs w:val="28"/>
        </w:rPr>
        <w:t>日</w:t>
      </w:r>
      <w:r>
        <w:rPr>
          <w:rFonts w:hAnsi="標楷體"/>
          <w:sz w:val="28"/>
          <w:szCs w:val="28"/>
        </w:rPr>
        <w:t>(</w:t>
      </w:r>
      <w:r>
        <w:rPr>
          <w:rFonts w:hAnsi="標楷體" w:hint="eastAsia"/>
          <w:sz w:val="28"/>
          <w:szCs w:val="28"/>
        </w:rPr>
        <w:t>星期一</w:t>
      </w:r>
      <w:r>
        <w:rPr>
          <w:rFonts w:hAnsi="標楷體"/>
          <w:sz w:val="28"/>
          <w:szCs w:val="28"/>
        </w:rPr>
        <w:t>)</w:t>
      </w:r>
      <w:r>
        <w:rPr>
          <w:rFonts w:hAnsi="標楷體" w:hint="eastAsia"/>
          <w:sz w:val="28"/>
          <w:szCs w:val="28"/>
        </w:rPr>
        <w:t>上午</w:t>
      </w:r>
      <w:r>
        <w:rPr>
          <w:rFonts w:hAnsi="標楷體"/>
          <w:sz w:val="28"/>
          <w:szCs w:val="28"/>
        </w:rPr>
        <w:t>10</w:t>
      </w:r>
      <w:r>
        <w:rPr>
          <w:rFonts w:hAnsi="標楷體" w:hint="eastAsia"/>
          <w:sz w:val="28"/>
          <w:szCs w:val="28"/>
        </w:rPr>
        <w:t>時至</w:t>
      </w:r>
      <w:r>
        <w:rPr>
          <w:rFonts w:hAnsi="標楷體"/>
          <w:sz w:val="28"/>
          <w:szCs w:val="28"/>
        </w:rPr>
        <w:t>12</w:t>
      </w:r>
      <w:r>
        <w:rPr>
          <w:rFonts w:hAnsi="標楷體" w:hint="eastAsia"/>
          <w:sz w:val="28"/>
          <w:szCs w:val="28"/>
        </w:rPr>
        <w:t>時。</w:t>
      </w:r>
      <w:r>
        <w:rPr>
          <w:rFonts w:hAnsi="標楷體"/>
          <w:sz w:val="28"/>
          <w:szCs w:val="28"/>
        </w:rPr>
        <w:t xml:space="preserve"> </w:t>
      </w:r>
    </w:p>
    <w:p w:rsidR="0099372E" w:rsidRDefault="0099372E" w:rsidP="007F174E">
      <w:pPr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   </w:t>
      </w:r>
      <w:r>
        <w:rPr>
          <w:rFonts w:hAnsi="標楷體" w:hint="eastAsia"/>
          <w:sz w:val="28"/>
          <w:szCs w:val="28"/>
        </w:rPr>
        <w:t>六、辦理地點：國立成功大學成功廳。</w:t>
      </w:r>
    </w:p>
    <w:p w:rsidR="0099372E" w:rsidRPr="00977B02" w:rsidRDefault="0099372E" w:rsidP="006A19A0">
      <w:pPr>
        <w:ind w:left="1274" w:hangingChars="455" w:hanging="1274"/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   </w:t>
      </w:r>
      <w:r>
        <w:rPr>
          <w:rFonts w:hAnsi="標楷體" w:hint="eastAsia"/>
          <w:sz w:val="28"/>
          <w:szCs w:val="28"/>
        </w:rPr>
        <w:t>八、報名方式：即日起至</w:t>
      </w:r>
      <w:r>
        <w:rPr>
          <w:rFonts w:hAnsi="標楷體"/>
          <w:sz w:val="28"/>
          <w:szCs w:val="28"/>
        </w:rPr>
        <w:t>104</w:t>
      </w:r>
      <w:r>
        <w:rPr>
          <w:rFonts w:hAnsi="標楷體" w:hint="eastAsia"/>
          <w:sz w:val="28"/>
          <w:szCs w:val="28"/>
        </w:rPr>
        <w:t>年</w:t>
      </w:r>
      <w:r>
        <w:rPr>
          <w:rFonts w:hAnsi="標楷體"/>
          <w:sz w:val="28"/>
          <w:szCs w:val="28"/>
        </w:rPr>
        <w:t>6</w:t>
      </w:r>
      <w:r>
        <w:rPr>
          <w:rFonts w:hAnsi="標楷體" w:hint="eastAsia"/>
          <w:sz w:val="28"/>
          <w:szCs w:val="28"/>
        </w:rPr>
        <w:t>月</w:t>
      </w:r>
      <w:r>
        <w:rPr>
          <w:rFonts w:hAnsi="標楷體"/>
          <w:sz w:val="28"/>
          <w:szCs w:val="28"/>
        </w:rPr>
        <w:t>20</w:t>
      </w:r>
      <w:r>
        <w:rPr>
          <w:rFonts w:hAnsi="標楷體" w:hint="eastAsia"/>
          <w:sz w:val="28"/>
          <w:szCs w:val="28"/>
        </w:rPr>
        <w:t>日前，請至第</w:t>
      </w:r>
      <w:r>
        <w:rPr>
          <w:rFonts w:hAnsi="標楷體"/>
          <w:sz w:val="28"/>
          <w:szCs w:val="28"/>
        </w:rPr>
        <w:t>55</w:t>
      </w:r>
      <w:r>
        <w:rPr>
          <w:rFonts w:hAnsi="標楷體" w:hint="eastAsia"/>
          <w:sz w:val="28"/>
          <w:szCs w:val="28"/>
        </w:rPr>
        <w:t>屆全國科展大會網站報名，另於</w:t>
      </w:r>
      <w:r>
        <w:rPr>
          <w:rFonts w:hAnsi="標楷體"/>
          <w:sz w:val="28"/>
          <w:szCs w:val="28"/>
        </w:rPr>
        <w:t>6</w:t>
      </w:r>
      <w:r>
        <w:rPr>
          <w:rFonts w:hAnsi="標楷體" w:hint="eastAsia"/>
          <w:sz w:val="28"/>
          <w:szCs w:val="28"/>
        </w:rPr>
        <w:t>月</w:t>
      </w:r>
      <w:r>
        <w:rPr>
          <w:rFonts w:hAnsi="標楷體"/>
          <w:sz w:val="28"/>
          <w:szCs w:val="28"/>
        </w:rPr>
        <w:t>26</w:t>
      </w:r>
      <w:r>
        <w:rPr>
          <w:rFonts w:hAnsi="標楷體" w:hint="eastAsia"/>
          <w:sz w:val="28"/>
          <w:szCs w:val="28"/>
        </w:rPr>
        <w:t>日前以電子郵件通知是否錄取。錄取人員請於</w:t>
      </w:r>
      <w:r>
        <w:rPr>
          <w:rFonts w:hAnsi="標楷體"/>
          <w:sz w:val="28"/>
          <w:szCs w:val="28"/>
        </w:rPr>
        <w:t>104</w:t>
      </w:r>
      <w:r>
        <w:rPr>
          <w:rFonts w:hAnsi="標楷體" w:hint="eastAsia"/>
          <w:sz w:val="28"/>
          <w:szCs w:val="28"/>
        </w:rPr>
        <w:t>年</w:t>
      </w:r>
      <w:r>
        <w:rPr>
          <w:rFonts w:hAnsi="標楷體"/>
          <w:sz w:val="28"/>
          <w:szCs w:val="28"/>
        </w:rPr>
        <w:t>7</w:t>
      </w:r>
      <w:r>
        <w:rPr>
          <w:rFonts w:hAnsi="標楷體" w:hint="eastAsia"/>
          <w:sz w:val="28"/>
          <w:szCs w:val="28"/>
        </w:rPr>
        <w:t>月</w:t>
      </w:r>
      <w:r>
        <w:rPr>
          <w:rFonts w:hAnsi="標楷體"/>
          <w:sz w:val="28"/>
          <w:szCs w:val="28"/>
        </w:rPr>
        <w:t>20</w:t>
      </w:r>
      <w:r>
        <w:rPr>
          <w:rFonts w:hAnsi="標楷體" w:hint="eastAsia"/>
          <w:sz w:val="28"/>
          <w:szCs w:val="28"/>
        </w:rPr>
        <w:t>日上午</w:t>
      </w:r>
      <w:r>
        <w:rPr>
          <w:rFonts w:hAnsi="標楷體"/>
          <w:sz w:val="28"/>
          <w:szCs w:val="28"/>
        </w:rPr>
        <w:t>9</w:t>
      </w:r>
      <w:r>
        <w:rPr>
          <w:rFonts w:hAnsi="標楷體" w:hint="eastAsia"/>
          <w:sz w:val="28"/>
          <w:szCs w:val="28"/>
        </w:rPr>
        <w:t>時</w:t>
      </w:r>
      <w:r>
        <w:rPr>
          <w:rFonts w:hAnsi="標楷體"/>
          <w:sz w:val="28"/>
          <w:szCs w:val="28"/>
        </w:rPr>
        <w:t>50</w:t>
      </w:r>
      <w:r>
        <w:rPr>
          <w:rFonts w:hAnsi="標楷體" w:hint="eastAsia"/>
          <w:sz w:val="28"/>
          <w:szCs w:val="28"/>
        </w:rPr>
        <w:t>分前入場。</w:t>
      </w:r>
    </w:p>
    <w:p w:rsidR="0099372E" w:rsidRPr="00AB6BE0" w:rsidRDefault="0099372E" w:rsidP="0027488B">
      <w:pPr>
        <w:rPr>
          <w:rFonts w:hAnsi="標楷體"/>
          <w:sz w:val="28"/>
          <w:szCs w:val="28"/>
        </w:rPr>
      </w:pPr>
      <w:r>
        <w:rPr>
          <w:rFonts w:hAnsi="標楷體"/>
          <w:sz w:val="28"/>
          <w:szCs w:val="28"/>
        </w:rPr>
        <w:t xml:space="preserve">     </w:t>
      </w:r>
      <w:r>
        <w:rPr>
          <w:rFonts w:hAnsi="標楷體" w:hint="eastAsia"/>
          <w:sz w:val="28"/>
          <w:szCs w:val="28"/>
        </w:rPr>
        <w:t>七、實施流程：</w:t>
      </w:r>
      <w:r>
        <w:rPr>
          <w:rFonts w:hAnsi="標楷體"/>
          <w:sz w:val="28"/>
          <w:szCs w:val="28"/>
        </w:rPr>
        <w:t xml:space="preserve">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3"/>
        <w:gridCol w:w="2236"/>
        <w:gridCol w:w="3118"/>
        <w:gridCol w:w="2375"/>
      </w:tblGrid>
      <w:tr w:rsidR="0099372E" w:rsidTr="006F3404">
        <w:tc>
          <w:tcPr>
            <w:tcW w:w="883" w:type="dxa"/>
          </w:tcPr>
          <w:p w:rsidR="0099372E" w:rsidRPr="006F3404" w:rsidRDefault="0099372E" w:rsidP="0027488B">
            <w:pPr>
              <w:rPr>
                <w:rFonts w:hAnsi="標楷體"/>
                <w:sz w:val="28"/>
                <w:szCs w:val="28"/>
              </w:rPr>
            </w:pPr>
            <w:r w:rsidRPr="006F3404">
              <w:rPr>
                <w:rFonts w:hAnsi="標楷體" w:hint="eastAsia"/>
                <w:sz w:val="28"/>
                <w:szCs w:val="28"/>
              </w:rPr>
              <w:t>項次</w:t>
            </w:r>
          </w:p>
        </w:tc>
        <w:tc>
          <w:tcPr>
            <w:tcW w:w="2236" w:type="dxa"/>
          </w:tcPr>
          <w:p w:rsidR="0099372E" w:rsidRPr="006F3404" w:rsidRDefault="0099372E" w:rsidP="0027488B">
            <w:pPr>
              <w:rPr>
                <w:rFonts w:hAnsi="標楷體"/>
                <w:sz w:val="28"/>
                <w:szCs w:val="28"/>
              </w:rPr>
            </w:pPr>
            <w:r w:rsidRPr="006F3404">
              <w:rPr>
                <w:rFonts w:hAnsi="標楷體" w:hint="eastAsia"/>
                <w:sz w:val="28"/>
                <w:szCs w:val="28"/>
              </w:rPr>
              <w:t>時間</w:t>
            </w:r>
          </w:p>
        </w:tc>
        <w:tc>
          <w:tcPr>
            <w:tcW w:w="3118" w:type="dxa"/>
          </w:tcPr>
          <w:p w:rsidR="0099372E" w:rsidRPr="006F3404" w:rsidRDefault="0099372E" w:rsidP="0027488B">
            <w:pPr>
              <w:rPr>
                <w:rFonts w:hAnsi="標楷體"/>
                <w:sz w:val="28"/>
                <w:szCs w:val="28"/>
              </w:rPr>
            </w:pPr>
            <w:r w:rsidRPr="006F3404">
              <w:rPr>
                <w:rFonts w:hAnsi="標楷體" w:hint="eastAsia"/>
                <w:sz w:val="28"/>
                <w:szCs w:val="28"/>
              </w:rPr>
              <w:t>內容</w:t>
            </w:r>
          </w:p>
        </w:tc>
        <w:tc>
          <w:tcPr>
            <w:tcW w:w="2375" w:type="dxa"/>
          </w:tcPr>
          <w:p w:rsidR="0099372E" w:rsidRPr="006F3404" w:rsidRDefault="0099372E" w:rsidP="00197F92">
            <w:pPr>
              <w:rPr>
                <w:rFonts w:hAnsi="標楷體"/>
                <w:sz w:val="28"/>
                <w:szCs w:val="28"/>
              </w:rPr>
            </w:pPr>
            <w:r w:rsidRPr="006F3404">
              <w:rPr>
                <w:rFonts w:hAnsi="標楷體" w:hint="eastAsia"/>
                <w:sz w:val="28"/>
                <w:szCs w:val="28"/>
              </w:rPr>
              <w:t>主講人</w:t>
            </w:r>
          </w:p>
        </w:tc>
      </w:tr>
      <w:tr w:rsidR="0099372E" w:rsidTr="006F3404">
        <w:tc>
          <w:tcPr>
            <w:tcW w:w="883" w:type="dxa"/>
          </w:tcPr>
          <w:p w:rsidR="0099372E" w:rsidRPr="006F3404" w:rsidRDefault="0099372E" w:rsidP="0027488B">
            <w:pPr>
              <w:rPr>
                <w:rFonts w:hAnsi="標楷體"/>
                <w:sz w:val="28"/>
                <w:szCs w:val="28"/>
              </w:rPr>
            </w:pPr>
            <w:r w:rsidRPr="006F3404">
              <w:rPr>
                <w:rFonts w:hAnsi="標楷體"/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99372E" w:rsidRPr="006F3404" w:rsidRDefault="0099372E" w:rsidP="0027488B">
            <w:pPr>
              <w:rPr>
                <w:rFonts w:hAnsi="標楷體"/>
                <w:sz w:val="28"/>
                <w:szCs w:val="28"/>
              </w:rPr>
            </w:pPr>
            <w:r w:rsidRPr="006F3404">
              <w:rPr>
                <w:rFonts w:hAnsi="標楷體"/>
                <w:sz w:val="28"/>
                <w:szCs w:val="28"/>
              </w:rPr>
              <w:t>10</w:t>
            </w:r>
            <w:r w:rsidRPr="006F3404">
              <w:rPr>
                <w:rFonts w:hAnsi="標楷體" w:hint="eastAsia"/>
                <w:sz w:val="28"/>
                <w:szCs w:val="28"/>
              </w:rPr>
              <w:t>：</w:t>
            </w:r>
            <w:r w:rsidRPr="006F3404">
              <w:rPr>
                <w:rFonts w:hAnsi="標楷體"/>
                <w:sz w:val="28"/>
                <w:szCs w:val="28"/>
              </w:rPr>
              <w:t>00~10</w:t>
            </w:r>
            <w:r w:rsidRPr="006F3404">
              <w:rPr>
                <w:rFonts w:hAnsi="標楷體" w:hint="eastAsia"/>
                <w:sz w:val="28"/>
                <w:szCs w:val="28"/>
              </w:rPr>
              <w:t>：</w:t>
            </w:r>
            <w:r w:rsidRPr="006F3404">
              <w:rPr>
                <w:rFonts w:hAnsi="標楷體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99372E" w:rsidRPr="006F3404" w:rsidRDefault="0099372E" w:rsidP="0027488B">
            <w:pPr>
              <w:rPr>
                <w:rFonts w:hAnsi="標楷體"/>
                <w:sz w:val="28"/>
                <w:szCs w:val="28"/>
              </w:rPr>
            </w:pPr>
            <w:r w:rsidRPr="006F3404">
              <w:rPr>
                <w:rFonts w:hAnsi="標楷體" w:hint="eastAsia"/>
                <w:sz w:val="28"/>
                <w:szCs w:val="28"/>
              </w:rPr>
              <w:t>介紹與會貴賓及活動流程</w:t>
            </w:r>
          </w:p>
        </w:tc>
        <w:tc>
          <w:tcPr>
            <w:tcW w:w="2375" w:type="dxa"/>
          </w:tcPr>
          <w:p w:rsidR="0099372E" w:rsidRPr="006F3404" w:rsidRDefault="0099372E" w:rsidP="00977B02">
            <w:pPr>
              <w:rPr>
                <w:rFonts w:hAnsi="標楷體"/>
                <w:sz w:val="28"/>
                <w:szCs w:val="28"/>
              </w:rPr>
            </w:pPr>
          </w:p>
        </w:tc>
      </w:tr>
      <w:tr w:rsidR="0099372E" w:rsidTr="006F3404">
        <w:tc>
          <w:tcPr>
            <w:tcW w:w="883" w:type="dxa"/>
          </w:tcPr>
          <w:p w:rsidR="0099372E" w:rsidRPr="006F3404" w:rsidRDefault="0099372E" w:rsidP="0027488B">
            <w:pPr>
              <w:rPr>
                <w:rFonts w:hAnsi="標楷體"/>
                <w:sz w:val="28"/>
                <w:szCs w:val="28"/>
              </w:rPr>
            </w:pPr>
            <w:r w:rsidRPr="006F3404">
              <w:rPr>
                <w:rFonts w:hAnsi="標楷體"/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99372E" w:rsidRPr="006F3404" w:rsidRDefault="0099372E" w:rsidP="0027488B">
            <w:pPr>
              <w:rPr>
                <w:rFonts w:hAnsi="標楷體"/>
                <w:sz w:val="28"/>
                <w:szCs w:val="28"/>
              </w:rPr>
            </w:pPr>
            <w:r w:rsidRPr="006F3404">
              <w:rPr>
                <w:rFonts w:hAnsi="標楷體"/>
                <w:sz w:val="28"/>
                <w:szCs w:val="28"/>
              </w:rPr>
              <w:t>10</w:t>
            </w:r>
            <w:r w:rsidRPr="006F3404">
              <w:rPr>
                <w:rFonts w:hAnsi="標楷體" w:hint="eastAsia"/>
                <w:sz w:val="28"/>
                <w:szCs w:val="28"/>
              </w:rPr>
              <w:t>：</w:t>
            </w:r>
            <w:r w:rsidRPr="006F3404">
              <w:rPr>
                <w:rFonts w:hAnsi="標楷體"/>
                <w:sz w:val="28"/>
                <w:szCs w:val="28"/>
              </w:rPr>
              <w:t>10~10</w:t>
            </w:r>
            <w:r w:rsidRPr="006F3404">
              <w:rPr>
                <w:rFonts w:hAnsi="標楷體" w:hint="eastAsia"/>
                <w:sz w:val="28"/>
                <w:szCs w:val="28"/>
              </w:rPr>
              <w:t>：</w:t>
            </w:r>
            <w:r w:rsidRPr="006F3404">
              <w:rPr>
                <w:rFonts w:hAnsi="標楷體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99372E" w:rsidRPr="006F3404" w:rsidRDefault="0099372E" w:rsidP="0027488B">
            <w:pPr>
              <w:rPr>
                <w:rFonts w:hAnsi="標楷體"/>
                <w:sz w:val="28"/>
                <w:szCs w:val="28"/>
              </w:rPr>
            </w:pPr>
            <w:r w:rsidRPr="006F3404">
              <w:rPr>
                <w:rFonts w:hAnsi="標楷體" w:hint="eastAsia"/>
                <w:sz w:val="28"/>
                <w:szCs w:val="28"/>
              </w:rPr>
              <w:t>介紹主講人</w:t>
            </w:r>
          </w:p>
        </w:tc>
        <w:tc>
          <w:tcPr>
            <w:tcW w:w="2375" w:type="dxa"/>
          </w:tcPr>
          <w:p w:rsidR="0099372E" w:rsidRPr="006F3404" w:rsidRDefault="0099372E" w:rsidP="0027488B">
            <w:pPr>
              <w:rPr>
                <w:rFonts w:hAnsi="標楷體"/>
                <w:sz w:val="28"/>
                <w:szCs w:val="28"/>
              </w:rPr>
            </w:pPr>
          </w:p>
        </w:tc>
      </w:tr>
      <w:tr w:rsidR="0099372E" w:rsidTr="006F3404">
        <w:tc>
          <w:tcPr>
            <w:tcW w:w="883" w:type="dxa"/>
          </w:tcPr>
          <w:p w:rsidR="0099372E" w:rsidRPr="006F3404" w:rsidRDefault="0099372E" w:rsidP="0027488B">
            <w:pPr>
              <w:rPr>
                <w:rFonts w:hAnsi="標楷體"/>
                <w:sz w:val="28"/>
                <w:szCs w:val="28"/>
              </w:rPr>
            </w:pPr>
            <w:r w:rsidRPr="006F3404">
              <w:rPr>
                <w:rFonts w:hAnsi="標楷體"/>
                <w:sz w:val="28"/>
                <w:szCs w:val="28"/>
              </w:rPr>
              <w:t>3</w:t>
            </w:r>
          </w:p>
        </w:tc>
        <w:tc>
          <w:tcPr>
            <w:tcW w:w="2236" w:type="dxa"/>
          </w:tcPr>
          <w:p w:rsidR="0099372E" w:rsidRPr="006F3404" w:rsidRDefault="0099372E" w:rsidP="0027488B">
            <w:pPr>
              <w:rPr>
                <w:rFonts w:hAnsi="標楷體"/>
                <w:sz w:val="28"/>
                <w:szCs w:val="28"/>
              </w:rPr>
            </w:pPr>
            <w:r w:rsidRPr="006F3404">
              <w:rPr>
                <w:rFonts w:hAnsi="標楷體"/>
                <w:sz w:val="28"/>
                <w:szCs w:val="28"/>
              </w:rPr>
              <w:t>10</w:t>
            </w:r>
            <w:r w:rsidRPr="006F3404">
              <w:rPr>
                <w:rFonts w:hAnsi="標楷體" w:hint="eastAsia"/>
                <w:sz w:val="28"/>
                <w:szCs w:val="28"/>
              </w:rPr>
              <w:t>：</w:t>
            </w:r>
            <w:r w:rsidRPr="006F3404">
              <w:rPr>
                <w:rFonts w:hAnsi="標楷體"/>
                <w:sz w:val="28"/>
                <w:szCs w:val="28"/>
              </w:rPr>
              <w:t>20~11</w:t>
            </w:r>
            <w:r w:rsidRPr="006F3404">
              <w:rPr>
                <w:rFonts w:hAnsi="標楷體" w:hint="eastAsia"/>
                <w:sz w:val="28"/>
                <w:szCs w:val="28"/>
              </w:rPr>
              <w:t>：</w:t>
            </w:r>
            <w:r w:rsidRPr="006F3404">
              <w:rPr>
                <w:rFonts w:hAnsi="標楷體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99372E" w:rsidRPr="006F3404" w:rsidRDefault="0099372E" w:rsidP="0027488B">
            <w:pPr>
              <w:rPr>
                <w:rFonts w:hAnsi="標楷體"/>
                <w:sz w:val="28"/>
                <w:szCs w:val="28"/>
              </w:rPr>
            </w:pPr>
            <w:r w:rsidRPr="006F3404">
              <w:rPr>
                <w:rFonts w:hAnsi="標楷體" w:hint="eastAsia"/>
                <w:sz w:val="28"/>
                <w:szCs w:val="28"/>
              </w:rPr>
              <w:t>大師對談</w:t>
            </w:r>
          </w:p>
        </w:tc>
        <w:tc>
          <w:tcPr>
            <w:tcW w:w="2375" w:type="dxa"/>
          </w:tcPr>
          <w:p w:rsidR="0099372E" w:rsidRPr="006F3404" w:rsidRDefault="0099372E" w:rsidP="0027488B">
            <w:pPr>
              <w:rPr>
                <w:rFonts w:hAnsi="標楷體"/>
                <w:sz w:val="28"/>
                <w:szCs w:val="28"/>
              </w:rPr>
            </w:pPr>
            <w:r w:rsidRPr="006F3404">
              <w:rPr>
                <w:rFonts w:hAnsi="標楷體" w:hint="eastAsia"/>
                <w:sz w:val="28"/>
                <w:szCs w:val="28"/>
              </w:rPr>
              <w:t>主講人：</w:t>
            </w:r>
          </w:p>
          <w:p w:rsidR="0099372E" w:rsidRPr="006F3404" w:rsidRDefault="0099372E" w:rsidP="0027488B">
            <w:pPr>
              <w:rPr>
                <w:rFonts w:hAnsi="標楷體"/>
                <w:sz w:val="28"/>
                <w:szCs w:val="28"/>
              </w:rPr>
            </w:pPr>
            <w:r w:rsidRPr="006F3404">
              <w:rPr>
                <w:rFonts w:hAnsi="標楷體"/>
                <w:sz w:val="28"/>
                <w:szCs w:val="28"/>
              </w:rPr>
              <w:t>1.</w:t>
            </w:r>
            <w:r w:rsidRPr="006F3404">
              <w:rPr>
                <w:rFonts w:hAnsi="標楷體" w:hint="eastAsia"/>
                <w:sz w:val="28"/>
                <w:szCs w:val="28"/>
              </w:rPr>
              <w:t>中央研究院</w:t>
            </w:r>
          </w:p>
          <w:p w:rsidR="0099372E" w:rsidRPr="006F3404" w:rsidRDefault="0099372E" w:rsidP="0027488B">
            <w:pPr>
              <w:rPr>
                <w:rFonts w:hAnsi="標楷體"/>
                <w:sz w:val="28"/>
                <w:szCs w:val="28"/>
              </w:rPr>
            </w:pPr>
            <w:r w:rsidRPr="006F3404">
              <w:rPr>
                <w:rFonts w:hAnsi="標楷體" w:hint="eastAsia"/>
                <w:sz w:val="28"/>
                <w:szCs w:val="28"/>
              </w:rPr>
              <w:t>李遠哲前院長</w:t>
            </w:r>
          </w:p>
          <w:p w:rsidR="0099372E" w:rsidRPr="006F3404" w:rsidRDefault="0099372E" w:rsidP="0027488B">
            <w:pPr>
              <w:rPr>
                <w:rFonts w:hAnsi="標楷體"/>
                <w:sz w:val="28"/>
                <w:szCs w:val="28"/>
              </w:rPr>
            </w:pPr>
            <w:r w:rsidRPr="006F3404">
              <w:rPr>
                <w:rFonts w:hAnsi="標楷體"/>
                <w:sz w:val="28"/>
                <w:szCs w:val="28"/>
              </w:rPr>
              <w:t>2.</w:t>
            </w:r>
            <w:r w:rsidRPr="006F3404">
              <w:rPr>
                <w:rFonts w:hAnsi="標楷體" w:hint="eastAsia"/>
                <w:sz w:val="28"/>
                <w:szCs w:val="28"/>
              </w:rPr>
              <w:t>國立成功大學蘇慧貞校長</w:t>
            </w:r>
          </w:p>
        </w:tc>
      </w:tr>
      <w:tr w:rsidR="0099372E" w:rsidTr="006F3404">
        <w:tc>
          <w:tcPr>
            <w:tcW w:w="883" w:type="dxa"/>
          </w:tcPr>
          <w:p w:rsidR="0099372E" w:rsidRPr="006F3404" w:rsidRDefault="0099372E" w:rsidP="0027488B">
            <w:pPr>
              <w:rPr>
                <w:rFonts w:hAnsi="標楷體"/>
                <w:sz w:val="28"/>
                <w:szCs w:val="28"/>
              </w:rPr>
            </w:pPr>
            <w:r w:rsidRPr="006F3404">
              <w:rPr>
                <w:rFonts w:hAnsi="標楷體"/>
                <w:sz w:val="28"/>
                <w:szCs w:val="28"/>
              </w:rPr>
              <w:t>4</w:t>
            </w:r>
          </w:p>
        </w:tc>
        <w:tc>
          <w:tcPr>
            <w:tcW w:w="2236" w:type="dxa"/>
          </w:tcPr>
          <w:p w:rsidR="0099372E" w:rsidRPr="006F3404" w:rsidRDefault="0099372E" w:rsidP="0027488B">
            <w:pPr>
              <w:rPr>
                <w:rFonts w:hAnsi="標楷體"/>
                <w:sz w:val="28"/>
                <w:szCs w:val="28"/>
              </w:rPr>
            </w:pPr>
            <w:r w:rsidRPr="006F3404">
              <w:rPr>
                <w:rFonts w:hAnsi="標楷體"/>
                <w:sz w:val="28"/>
                <w:szCs w:val="28"/>
              </w:rPr>
              <w:t>11</w:t>
            </w:r>
            <w:r w:rsidRPr="006F3404">
              <w:rPr>
                <w:rFonts w:hAnsi="標楷體" w:hint="eastAsia"/>
                <w:sz w:val="28"/>
                <w:szCs w:val="28"/>
              </w:rPr>
              <w:t>：</w:t>
            </w:r>
            <w:r w:rsidRPr="006F3404">
              <w:rPr>
                <w:rFonts w:hAnsi="標楷體"/>
                <w:sz w:val="28"/>
                <w:szCs w:val="28"/>
              </w:rPr>
              <w:t>20~12</w:t>
            </w:r>
            <w:r w:rsidRPr="006F3404">
              <w:rPr>
                <w:rFonts w:hAnsi="標楷體" w:hint="eastAsia"/>
                <w:sz w:val="28"/>
                <w:szCs w:val="28"/>
              </w:rPr>
              <w:t>：</w:t>
            </w:r>
            <w:r w:rsidRPr="006F3404">
              <w:rPr>
                <w:rFonts w:hAnsi="標楷體"/>
                <w:sz w:val="28"/>
                <w:szCs w:val="28"/>
              </w:rPr>
              <w:t>00</w:t>
            </w:r>
          </w:p>
        </w:tc>
        <w:tc>
          <w:tcPr>
            <w:tcW w:w="3118" w:type="dxa"/>
          </w:tcPr>
          <w:p w:rsidR="0099372E" w:rsidRPr="006F3404" w:rsidRDefault="0099372E" w:rsidP="00610DFA">
            <w:pPr>
              <w:rPr>
                <w:rFonts w:hAnsi="標楷體"/>
                <w:sz w:val="28"/>
                <w:szCs w:val="28"/>
              </w:rPr>
            </w:pPr>
            <w:r w:rsidRPr="006F3404">
              <w:rPr>
                <w:rFonts w:hAnsi="標楷體" w:hint="eastAsia"/>
                <w:sz w:val="28"/>
                <w:szCs w:val="28"/>
              </w:rPr>
              <w:t>聽眾提問</w:t>
            </w:r>
          </w:p>
        </w:tc>
        <w:tc>
          <w:tcPr>
            <w:tcW w:w="2375" w:type="dxa"/>
          </w:tcPr>
          <w:p w:rsidR="0099372E" w:rsidRPr="006F3404" w:rsidRDefault="0099372E" w:rsidP="00610DFA">
            <w:pPr>
              <w:rPr>
                <w:rFonts w:hAnsi="標楷體"/>
                <w:sz w:val="28"/>
                <w:szCs w:val="28"/>
              </w:rPr>
            </w:pPr>
          </w:p>
        </w:tc>
      </w:tr>
    </w:tbl>
    <w:p w:rsidR="0099372E" w:rsidRPr="00395103" w:rsidRDefault="0099372E" w:rsidP="0002147E">
      <w:pPr>
        <w:rPr>
          <w:rFonts w:ascii="標楷體"/>
          <w:sz w:val="28"/>
          <w:szCs w:val="28"/>
        </w:rPr>
      </w:pPr>
    </w:p>
    <w:sectPr w:rsidR="0099372E" w:rsidRPr="00395103" w:rsidSect="00AB6BE0">
      <w:footerReference w:type="even" r:id="rId7"/>
      <w:pgSz w:w="11906" w:h="16838"/>
      <w:pgMar w:top="1134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72E" w:rsidRDefault="0099372E">
      <w:pPr>
        <w:spacing w:line="240" w:lineRule="auto"/>
      </w:pPr>
      <w:r>
        <w:separator/>
      </w:r>
    </w:p>
  </w:endnote>
  <w:endnote w:type="continuationSeparator" w:id="0">
    <w:p w:rsidR="0099372E" w:rsidRDefault="00993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2E" w:rsidRDefault="009937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72E" w:rsidRDefault="009937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72E" w:rsidRDefault="0099372E">
      <w:pPr>
        <w:spacing w:line="240" w:lineRule="auto"/>
      </w:pPr>
      <w:r>
        <w:separator/>
      </w:r>
    </w:p>
  </w:footnote>
  <w:footnote w:type="continuationSeparator" w:id="0">
    <w:p w:rsidR="0099372E" w:rsidRDefault="009937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271D"/>
    <w:multiLevelType w:val="hybridMultilevel"/>
    <w:tmpl w:val="1C70730C"/>
    <w:lvl w:ilvl="0" w:tplc="19AA0D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19C04FB"/>
    <w:multiLevelType w:val="hybridMultilevel"/>
    <w:tmpl w:val="0AC46204"/>
    <w:lvl w:ilvl="0" w:tplc="4EE0483E">
      <w:start w:val="1"/>
      <w:numFmt w:val="decimal"/>
      <w:lvlText w:val="%1."/>
      <w:lvlJc w:val="left"/>
      <w:pPr>
        <w:ind w:left="465" w:hanging="465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533458D"/>
    <w:multiLevelType w:val="hybridMultilevel"/>
    <w:tmpl w:val="39DC01A4"/>
    <w:lvl w:ilvl="0" w:tplc="9DD46E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9973F97"/>
    <w:multiLevelType w:val="hybridMultilevel"/>
    <w:tmpl w:val="64021A58"/>
    <w:lvl w:ilvl="0" w:tplc="A15AA5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AE60276"/>
    <w:multiLevelType w:val="hybridMultilevel"/>
    <w:tmpl w:val="5EFAFCCA"/>
    <w:lvl w:ilvl="0" w:tplc="1F045F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92C1841"/>
    <w:multiLevelType w:val="hybridMultilevel"/>
    <w:tmpl w:val="DD2EDB9E"/>
    <w:lvl w:ilvl="0" w:tplc="F05EE2CA">
      <w:start w:val="1"/>
      <w:numFmt w:val="decimal"/>
      <w:lvlText w:val="%1."/>
      <w:lvlJc w:val="left"/>
      <w:pPr>
        <w:ind w:left="360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12000E6"/>
    <w:multiLevelType w:val="hybridMultilevel"/>
    <w:tmpl w:val="3DE4E6D6"/>
    <w:lvl w:ilvl="0" w:tplc="132CEA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2A83B9D"/>
    <w:multiLevelType w:val="hybridMultilevel"/>
    <w:tmpl w:val="BAD63C20"/>
    <w:lvl w:ilvl="0" w:tplc="19AA0D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7675B01"/>
    <w:multiLevelType w:val="hybridMultilevel"/>
    <w:tmpl w:val="4E021DF8"/>
    <w:lvl w:ilvl="0" w:tplc="19AA0D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0BC5F4D"/>
    <w:multiLevelType w:val="hybridMultilevel"/>
    <w:tmpl w:val="B492BB5A"/>
    <w:lvl w:ilvl="0" w:tplc="19AA0D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D9237A3"/>
    <w:multiLevelType w:val="hybridMultilevel"/>
    <w:tmpl w:val="A31E38AE"/>
    <w:lvl w:ilvl="0" w:tplc="91B690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2CF3E39"/>
    <w:multiLevelType w:val="hybridMultilevel"/>
    <w:tmpl w:val="1C70730C"/>
    <w:lvl w:ilvl="0" w:tplc="19AA0D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77026CC9"/>
    <w:multiLevelType w:val="hybridMultilevel"/>
    <w:tmpl w:val="0AC46204"/>
    <w:lvl w:ilvl="0" w:tplc="4EE0483E">
      <w:start w:val="1"/>
      <w:numFmt w:val="decimal"/>
      <w:lvlText w:val="%1."/>
      <w:lvlJc w:val="left"/>
      <w:pPr>
        <w:ind w:left="465" w:hanging="465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BA242C2"/>
    <w:multiLevelType w:val="hybridMultilevel"/>
    <w:tmpl w:val="0AC46204"/>
    <w:lvl w:ilvl="0" w:tplc="4EE0483E">
      <w:start w:val="1"/>
      <w:numFmt w:val="decimal"/>
      <w:lvlText w:val="%1."/>
      <w:lvlJc w:val="left"/>
      <w:pPr>
        <w:ind w:left="465" w:hanging="465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7EF551BE"/>
    <w:multiLevelType w:val="hybridMultilevel"/>
    <w:tmpl w:val="3D426DF6"/>
    <w:lvl w:ilvl="0" w:tplc="19AA0D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14"/>
  </w:num>
  <w:num w:numId="10">
    <w:abstractNumId w:val="1"/>
  </w:num>
  <w:num w:numId="11">
    <w:abstractNumId w:val="13"/>
  </w:num>
  <w:num w:numId="12">
    <w:abstractNumId w:val="10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835"/>
    <w:rsid w:val="0002147E"/>
    <w:rsid w:val="000502C4"/>
    <w:rsid w:val="00057420"/>
    <w:rsid w:val="00065F43"/>
    <w:rsid w:val="00085F78"/>
    <w:rsid w:val="000F2198"/>
    <w:rsid w:val="000F658F"/>
    <w:rsid w:val="00100E8C"/>
    <w:rsid w:val="00104C47"/>
    <w:rsid w:val="00111B61"/>
    <w:rsid w:val="00116654"/>
    <w:rsid w:val="00133326"/>
    <w:rsid w:val="0017412A"/>
    <w:rsid w:val="00176BB8"/>
    <w:rsid w:val="00183B07"/>
    <w:rsid w:val="00197F92"/>
    <w:rsid w:val="001A26E5"/>
    <w:rsid w:val="001D0D2B"/>
    <w:rsid w:val="001E19A7"/>
    <w:rsid w:val="0021792D"/>
    <w:rsid w:val="0022257F"/>
    <w:rsid w:val="00234438"/>
    <w:rsid w:val="00255F59"/>
    <w:rsid w:val="002650DD"/>
    <w:rsid w:val="0026750E"/>
    <w:rsid w:val="0027488B"/>
    <w:rsid w:val="0027635B"/>
    <w:rsid w:val="002B1DB8"/>
    <w:rsid w:val="002C4D60"/>
    <w:rsid w:val="002C60A1"/>
    <w:rsid w:val="002D2A1E"/>
    <w:rsid w:val="002E7561"/>
    <w:rsid w:val="00380C02"/>
    <w:rsid w:val="0039153A"/>
    <w:rsid w:val="00395103"/>
    <w:rsid w:val="003A18D4"/>
    <w:rsid w:val="003A5747"/>
    <w:rsid w:val="003C4965"/>
    <w:rsid w:val="003D2245"/>
    <w:rsid w:val="003D7274"/>
    <w:rsid w:val="003F4032"/>
    <w:rsid w:val="004207F8"/>
    <w:rsid w:val="004469AC"/>
    <w:rsid w:val="0044797E"/>
    <w:rsid w:val="004507C5"/>
    <w:rsid w:val="00460597"/>
    <w:rsid w:val="00482548"/>
    <w:rsid w:val="004B6EC3"/>
    <w:rsid w:val="004D5558"/>
    <w:rsid w:val="004E1CD6"/>
    <w:rsid w:val="004F0DF2"/>
    <w:rsid w:val="004F4494"/>
    <w:rsid w:val="005118B3"/>
    <w:rsid w:val="00536D80"/>
    <w:rsid w:val="00551874"/>
    <w:rsid w:val="005626F9"/>
    <w:rsid w:val="00571CFA"/>
    <w:rsid w:val="00576366"/>
    <w:rsid w:val="00587D27"/>
    <w:rsid w:val="005B3D85"/>
    <w:rsid w:val="005E1463"/>
    <w:rsid w:val="005E34ED"/>
    <w:rsid w:val="00610DFA"/>
    <w:rsid w:val="006122F4"/>
    <w:rsid w:val="00613EED"/>
    <w:rsid w:val="00642BDE"/>
    <w:rsid w:val="006442DB"/>
    <w:rsid w:val="00652B8A"/>
    <w:rsid w:val="006A19A0"/>
    <w:rsid w:val="006B225E"/>
    <w:rsid w:val="006B5812"/>
    <w:rsid w:val="006C7689"/>
    <w:rsid w:val="006F0A35"/>
    <w:rsid w:val="006F3404"/>
    <w:rsid w:val="006F3C07"/>
    <w:rsid w:val="006F68F8"/>
    <w:rsid w:val="00722319"/>
    <w:rsid w:val="0077229B"/>
    <w:rsid w:val="0078043D"/>
    <w:rsid w:val="007A4E86"/>
    <w:rsid w:val="007E6D0F"/>
    <w:rsid w:val="007F174E"/>
    <w:rsid w:val="00802B03"/>
    <w:rsid w:val="00837B4C"/>
    <w:rsid w:val="00856300"/>
    <w:rsid w:val="008A0E68"/>
    <w:rsid w:val="008B12D5"/>
    <w:rsid w:val="008D002D"/>
    <w:rsid w:val="009019B5"/>
    <w:rsid w:val="009151E7"/>
    <w:rsid w:val="009159AF"/>
    <w:rsid w:val="00926E50"/>
    <w:rsid w:val="00962633"/>
    <w:rsid w:val="00962EE4"/>
    <w:rsid w:val="009736E3"/>
    <w:rsid w:val="00977B02"/>
    <w:rsid w:val="0098698A"/>
    <w:rsid w:val="0099372E"/>
    <w:rsid w:val="009970D5"/>
    <w:rsid w:val="009A7118"/>
    <w:rsid w:val="009E1D3F"/>
    <w:rsid w:val="009E2A24"/>
    <w:rsid w:val="009F0687"/>
    <w:rsid w:val="00A274C6"/>
    <w:rsid w:val="00A3101A"/>
    <w:rsid w:val="00A50F58"/>
    <w:rsid w:val="00A52814"/>
    <w:rsid w:val="00A57D49"/>
    <w:rsid w:val="00A7740A"/>
    <w:rsid w:val="00A776B9"/>
    <w:rsid w:val="00A82353"/>
    <w:rsid w:val="00A84031"/>
    <w:rsid w:val="00AA17ED"/>
    <w:rsid w:val="00AB6BE0"/>
    <w:rsid w:val="00AC5275"/>
    <w:rsid w:val="00AD5424"/>
    <w:rsid w:val="00AE48EB"/>
    <w:rsid w:val="00B11F79"/>
    <w:rsid w:val="00B43C14"/>
    <w:rsid w:val="00B473BF"/>
    <w:rsid w:val="00B53EDE"/>
    <w:rsid w:val="00B90D36"/>
    <w:rsid w:val="00B90D70"/>
    <w:rsid w:val="00BB41AA"/>
    <w:rsid w:val="00BC458A"/>
    <w:rsid w:val="00BD37BD"/>
    <w:rsid w:val="00C032E3"/>
    <w:rsid w:val="00C03700"/>
    <w:rsid w:val="00C14A50"/>
    <w:rsid w:val="00C47835"/>
    <w:rsid w:val="00C47BD4"/>
    <w:rsid w:val="00C572AB"/>
    <w:rsid w:val="00C57FB5"/>
    <w:rsid w:val="00C7116D"/>
    <w:rsid w:val="00C8140C"/>
    <w:rsid w:val="00C96DED"/>
    <w:rsid w:val="00CD6F15"/>
    <w:rsid w:val="00CE0CB1"/>
    <w:rsid w:val="00CF7BF8"/>
    <w:rsid w:val="00D00ABC"/>
    <w:rsid w:val="00D213D2"/>
    <w:rsid w:val="00D27939"/>
    <w:rsid w:val="00D3485B"/>
    <w:rsid w:val="00D35F9B"/>
    <w:rsid w:val="00D449AA"/>
    <w:rsid w:val="00D465C0"/>
    <w:rsid w:val="00D548D6"/>
    <w:rsid w:val="00D66C4C"/>
    <w:rsid w:val="00D82F18"/>
    <w:rsid w:val="00D979F6"/>
    <w:rsid w:val="00DA4728"/>
    <w:rsid w:val="00DA7755"/>
    <w:rsid w:val="00DD662D"/>
    <w:rsid w:val="00E23003"/>
    <w:rsid w:val="00E26E8C"/>
    <w:rsid w:val="00E27FF8"/>
    <w:rsid w:val="00E3032E"/>
    <w:rsid w:val="00E35C1E"/>
    <w:rsid w:val="00E70593"/>
    <w:rsid w:val="00E77129"/>
    <w:rsid w:val="00E82392"/>
    <w:rsid w:val="00EF06DE"/>
    <w:rsid w:val="00EF4D18"/>
    <w:rsid w:val="00F04AFD"/>
    <w:rsid w:val="00F06EEA"/>
    <w:rsid w:val="00F1549F"/>
    <w:rsid w:val="00F326A2"/>
    <w:rsid w:val="00F35F52"/>
    <w:rsid w:val="00F532CA"/>
    <w:rsid w:val="00F71C69"/>
    <w:rsid w:val="00FF1074"/>
    <w:rsid w:val="00FF35F7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00"/>
    <w:pPr>
      <w:widowControl w:val="0"/>
      <w:spacing w:line="540" w:lineRule="exact"/>
      <w:jc w:val="both"/>
    </w:pPr>
    <w:rPr>
      <w:rFonts w:ascii="Times New Roman" w:eastAsia="標楷體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83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rsid w:val="00C47835"/>
    <w:pPr>
      <w:spacing w:line="240" w:lineRule="auto"/>
      <w:jc w:val="left"/>
    </w:pPr>
    <w:rPr>
      <w:rFonts w:ascii="細明體" w:eastAsia="細明體" w:hAnsi="Courier New"/>
      <w:kern w:val="0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47835"/>
    <w:rPr>
      <w:rFonts w:ascii="細明體" w:eastAsia="細明體" w:hAnsi="Courier New"/>
      <w:sz w:val="20"/>
    </w:rPr>
  </w:style>
  <w:style w:type="paragraph" w:styleId="Footer">
    <w:name w:val="footer"/>
    <w:basedOn w:val="Normal"/>
    <w:link w:val="FooterChar"/>
    <w:uiPriority w:val="99"/>
    <w:rsid w:val="00C7116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新細明體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116D"/>
    <w:rPr>
      <w:rFonts w:ascii="Times New Roman" w:hAnsi="Times New Roman"/>
      <w:kern w:val="2"/>
    </w:rPr>
  </w:style>
  <w:style w:type="character" w:styleId="PageNumber">
    <w:name w:val="page number"/>
    <w:basedOn w:val="DefaultParagraphFont"/>
    <w:uiPriority w:val="99"/>
    <w:rsid w:val="00C7116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D66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662D"/>
    <w:rPr>
      <w:rFonts w:ascii="Times New Roman" w:eastAsia="標楷體" w:hAnsi="Times New Roman"/>
      <w:kern w:val="2"/>
    </w:rPr>
  </w:style>
  <w:style w:type="paragraph" w:styleId="NormalWeb">
    <w:name w:val="Normal (Web)"/>
    <w:basedOn w:val="Normal"/>
    <w:uiPriority w:val="99"/>
    <w:semiHidden/>
    <w:rsid w:val="00E82392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019B5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9B5"/>
    <w:rPr>
      <w:rFonts w:ascii="Cambria" w:eastAsia="新細明體" w:hAnsi="Cambria"/>
      <w:kern w:val="2"/>
      <w:sz w:val="18"/>
    </w:rPr>
  </w:style>
  <w:style w:type="paragraph" w:styleId="NoSpacing">
    <w:name w:val="No Spacing"/>
    <w:uiPriority w:val="99"/>
    <w:qFormat/>
    <w:rsid w:val="00CE0CB1"/>
    <w:pPr>
      <w:widowControl w:val="0"/>
      <w:jc w:val="both"/>
    </w:pPr>
    <w:rPr>
      <w:rFonts w:ascii="Times New Roman" w:eastAsia="標楷體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142</Words>
  <Characters>811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中華民國第55屆中小學科學展覽會</dc:title>
  <dc:subject/>
  <dc:creator>User</dc:creator>
  <cp:keywords/>
  <dc:description/>
  <cp:lastModifiedBy>20120628A4</cp:lastModifiedBy>
  <cp:revision>2</cp:revision>
  <cp:lastPrinted>2015-05-05T09:24:00Z</cp:lastPrinted>
  <dcterms:created xsi:type="dcterms:W3CDTF">2015-06-03T09:12:00Z</dcterms:created>
  <dcterms:modified xsi:type="dcterms:W3CDTF">2015-06-03T09:12:00Z</dcterms:modified>
</cp:coreProperties>
</file>