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DB" w:rsidRPr="004C33E5" w:rsidRDefault="00D55BDB" w:rsidP="004C33E5">
      <w:pPr>
        <w:spacing w:line="700" w:lineRule="exact"/>
        <w:ind w:leftChars="-236" w:left="-566" w:rightChars="-319" w:right="-766"/>
        <w:jc w:val="center"/>
        <w:rPr>
          <w:rFonts w:ascii="標楷體" w:eastAsia="標楷體" w:hAnsi="標楷體"/>
          <w:b/>
          <w:color w:val="00B0F0"/>
          <w:sz w:val="56"/>
        </w:rPr>
      </w:pPr>
      <w:r w:rsidRPr="004C33E5">
        <w:rPr>
          <w:rFonts w:ascii="標楷體" w:eastAsia="標楷體" w:hAnsi="標楷體" w:hint="eastAsia"/>
          <w:b/>
          <w:color w:val="00B0F0"/>
          <w:sz w:val="56"/>
        </w:rPr>
        <w:t>國立臺灣師範大學數學教育中心</w:t>
      </w:r>
    </w:p>
    <w:p w:rsidR="00D55BDB" w:rsidRPr="004C33E5" w:rsidRDefault="00D55BDB" w:rsidP="004C33E5">
      <w:pPr>
        <w:spacing w:line="700" w:lineRule="exact"/>
        <w:ind w:leftChars="-236" w:left="-566" w:rightChars="-319" w:right="-766"/>
        <w:jc w:val="center"/>
        <w:rPr>
          <w:rFonts w:ascii="標楷體" w:eastAsia="標楷體" w:hAnsi="標楷體"/>
          <w:b/>
          <w:color w:val="00B0F0"/>
          <w:sz w:val="56"/>
        </w:rPr>
      </w:pPr>
      <w:r w:rsidRPr="004C33E5">
        <w:rPr>
          <w:rFonts w:ascii="標楷體" w:eastAsia="標楷體" w:hAnsi="標楷體"/>
          <w:b/>
          <w:color w:val="00B0F0"/>
          <w:sz w:val="56"/>
        </w:rPr>
        <w:t>201</w:t>
      </w:r>
      <w:r>
        <w:rPr>
          <w:rFonts w:ascii="標楷體" w:eastAsia="標楷體" w:hAnsi="標楷體"/>
          <w:b/>
          <w:color w:val="00B0F0"/>
          <w:sz w:val="56"/>
        </w:rPr>
        <w:t>5</w:t>
      </w:r>
      <w:r w:rsidRPr="004C33E5">
        <w:rPr>
          <w:rFonts w:ascii="標楷體" w:eastAsia="標楷體" w:hAnsi="標楷體" w:hint="eastAsia"/>
          <w:b/>
          <w:color w:val="00B0F0"/>
          <w:sz w:val="56"/>
        </w:rPr>
        <w:t>年「數學活動師」培訓研習營說明</w:t>
      </w:r>
    </w:p>
    <w:p w:rsidR="00D55BDB" w:rsidRDefault="00D55BDB" w:rsidP="002F158D"/>
    <w:p w:rsidR="00D55BDB" w:rsidRDefault="00D55BDB" w:rsidP="002F158D"/>
    <w:p w:rsidR="00D55BDB" w:rsidRDefault="00D55BDB" w:rsidP="002F158D">
      <w:r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八邊形 3" o:spid="_x0000_s1026" type="#_x0000_t10" style="position:absolute;margin-left:103.5pt;margin-top:0;width:257.3pt;height:54.65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" strokeweight="2.25pt">
            <v:textbox inset=",,,0">
              <w:txbxContent>
                <w:p w:rsidR="00D55BDB" w:rsidRPr="00FF6969" w:rsidRDefault="00D55BDB" w:rsidP="00BD7B69">
                  <w:pPr>
                    <w:adjustRightInd w:val="0"/>
                    <w:snapToGrid w:val="0"/>
                    <w:jc w:val="center"/>
                    <w:rPr>
                      <w:rFonts w:ascii="新細明體"/>
                      <w:b/>
                      <w:sz w:val="26"/>
                      <w:szCs w:val="26"/>
                    </w:rPr>
                  </w:pPr>
                  <w:r w:rsidRPr="00FF6969">
                    <w:rPr>
                      <w:rFonts w:ascii="新細明體" w:hAnsi="新細明體"/>
                      <w:b/>
                      <w:sz w:val="26"/>
                      <w:szCs w:val="26"/>
                    </w:rPr>
                    <w:t>—6—2</w:t>
                  </w:r>
                  <w:r w:rsidRPr="00FF6969">
                    <w:rPr>
                      <w:rFonts w:ascii="新細明體" w:hAnsi="新細明體" w:hint="eastAsia"/>
                      <w:b/>
                      <w:sz w:val="26"/>
                      <w:szCs w:val="26"/>
                    </w:rPr>
                    <w:t>，竟然算成</w:t>
                  </w:r>
                  <w:r w:rsidRPr="00FF6969">
                    <w:rPr>
                      <w:rFonts w:ascii="新細明體" w:hAnsi="新細明體"/>
                      <w:b/>
                      <w:sz w:val="26"/>
                      <w:szCs w:val="26"/>
                    </w:rPr>
                    <w:t>—4</w:t>
                  </w:r>
                  <w:r w:rsidRPr="00FF6969">
                    <w:rPr>
                      <w:rFonts w:ascii="新細明體" w:hAnsi="新細明體" w:hint="eastAsia"/>
                      <w:b/>
                      <w:sz w:val="26"/>
                      <w:szCs w:val="26"/>
                    </w:rPr>
                    <w:t>，教過很多次了，還是這樣，來請問前輩們怎麼處理。</w:t>
                  </w:r>
                </w:p>
              </w:txbxContent>
            </v:textbox>
          </v:shape>
        </w:pict>
      </w:r>
    </w:p>
    <w:p w:rsidR="00D55BDB" w:rsidRDefault="00D55BDB" w:rsidP="002F158D"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雲朵形圖說文字 6" o:spid="_x0000_s1027" type="#_x0000_t106" style="position:absolute;margin-left:116.25pt;margin-top:64.95pt;width:266.4pt;height:74.4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" adj="-3811,22165" strokeweight="2.25pt">
            <v:textbox inset="0,0,0,0">
              <w:txbxContent>
                <w:p w:rsidR="00D55BDB" w:rsidRPr="00BD7B69" w:rsidRDefault="00D55BDB" w:rsidP="0045475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BD7B69">
                    <w:rPr>
                      <w:rFonts w:hint="eastAsia"/>
                      <w:b/>
                      <w:sz w:val="26"/>
                      <w:szCs w:val="26"/>
                    </w:rPr>
                    <w:t>你有問學生是怎麼算的嗎？</w:t>
                  </w:r>
                </w:p>
              </w:txbxContent>
            </v:textbox>
          </v:shape>
        </w:pict>
      </w:r>
      <w:r>
        <w:rPr>
          <w:noProof/>
        </w:rPr>
        <w:pict>
          <v:oval id="橢圓 30" o:spid="_x0000_s1028" style="position:absolute;margin-left:61.2pt;margin-top:24.75pt;width:9.1pt;height:9.5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" filled="f" strokeweight="1pt"/>
        </w:pict>
      </w:r>
      <w:r>
        <w:rPr>
          <w:noProof/>
        </w:rPr>
        <w:pict>
          <v:oval id="橢圓 29" o:spid="_x0000_s1029" style="position:absolute;margin-left:70.4pt;margin-top:15.7pt;width:14.55pt;height:14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" filled="f" strokeweight="1pt"/>
        </w:pict>
      </w:r>
      <w:r>
        <w:rPr>
          <w:noProof/>
        </w:rPr>
        <w:pict>
          <v:oval id="橢圓 28" o:spid="_x0000_s1030" style="position:absolute;margin-left:83.6pt;margin-top:2.4pt;width:18.65pt;height:19.1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" filled="f" strokeweight="1pt"/>
        </w:pict>
      </w:r>
      <w:r w:rsidRPr="00C32E0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7" o:spid="_x0000_i1025" type="#_x0000_t75" style="width:66pt;height:74.25pt;visibility:visible">
            <v:imagedata r:id="rId7" o:title=""/>
          </v:shape>
        </w:pict>
      </w:r>
    </w:p>
    <w:p w:rsidR="00D55BDB" w:rsidRDefault="00D55BDB" w:rsidP="002F158D">
      <w:r w:rsidRPr="00C32E05">
        <w:rPr>
          <w:noProof/>
        </w:rPr>
        <w:pict>
          <v:shape id="圖片 22" o:spid="_x0000_i1026" type="#_x0000_t75" style="width:63.75pt;height:84pt;visibility:visible">
            <v:imagedata r:id="rId8" o:title=""/>
          </v:shape>
        </w:pict>
      </w:r>
    </w:p>
    <w:p w:rsidR="00D55BDB" w:rsidRDefault="00D55BDB"/>
    <w:p w:rsidR="00D55BDB" w:rsidRDefault="00D55BDB" w:rsidP="004C33E5">
      <w:pPr>
        <w:ind w:leftChars="375" w:left="900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圓角矩形圖說文字 4" o:spid="_x0000_s1031" type="#_x0000_t62" style="position:absolute;left:0;text-align:left;margin-left:170.9pt;margin-top:.05pt;width:190.95pt;height:48.8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" adj="-6980,23122" strokeweight="2.25pt">
            <v:textbox inset=",,,0">
              <w:txbxContent>
                <w:p w:rsidR="00D55BDB" w:rsidRPr="00BD7B69" w:rsidRDefault="00D55BDB" w:rsidP="00E548B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BD7B69">
                    <w:rPr>
                      <w:rFonts w:hint="eastAsia"/>
                      <w:b/>
                      <w:sz w:val="26"/>
                      <w:szCs w:val="26"/>
                    </w:rPr>
                    <w:t>他說</w:t>
                  </w:r>
                  <w:r w:rsidRPr="00BD7B69">
                    <w:rPr>
                      <w:b/>
                      <w:sz w:val="26"/>
                      <w:szCs w:val="26"/>
                    </w:rPr>
                    <w:t>6</w:t>
                  </w:r>
                  <w:r w:rsidRPr="00BD7B69">
                    <w:rPr>
                      <w:rFonts w:ascii="新細明體" w:hAnsi="新細明體"/>
                      <w:b/>
                      <w:sz w:val="26"/>
                      <w:szCs w:val="26"/>
                    </w:rPr>
                    <w:t>—</w:t>
                  </w:r>
                  <w:r w:rsidRPr="00BD7B69">
                    <w:rPr>
                      <w:b/>
                      <w:sz w:val="26"/>
                      <w:szCs w:val="26"/>
                    </w:rPr>
                    <w:t>2</w:t>
                  </w:r>
                  <w:r>
                    <w:rPr>
                      <w:rFonts w:ascii="Times New Roman" w:hAnsi="Times New Roman" w:hint="eastAsia"/>
                      <w:b/>
                      <w:sz w:val="26"/>
                      <w:szCs w:val="26"/>
                    </w:rPr>
                    <w:t>是</w:t>
                  </w:r>
                  <w:r w:rsidRPr="00BD7B6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BD7B69">
                    <w:rPr>
                      <w:b/>
                      <w:sz w:val="26"/>
                      <w:szCs w:val="26"/>
                    </w:rPr>
                    <w:t>4</w:t>
                  </w:r>
                  <w:r w:rsidRPr="00BD7B69">
                    <w:rPr>
                      <w:rFonts w:hint="eastAsia"/>
                      <w:b/>
                      <w:sz w:val="26"/>
                      <w:szCs w:val="26"/>
                    </w:rPr>
                    <w:t>，前面</w:t>
                  </w:r>
                  <w:r>
                    <w:rPr>
                      <w:rFonts w:hint="eastAsia"/>
                      <w:b/>
                      <w:sz w:val="26"/>
                      <w:szCs w:val="26"/>
                    </w:rPr>
                    <w:t>還</w:t>
                  </w:r>
                  <w:r w:rsidRPr="00BD7B69">
                    <w:rPr>
                      <w:rFonts w:hint="eastAsia"/>
                      <w:b/>
                      <w:sz w:val="26"/>
                      <w:szCs w:val="26"/>
                    </w:rPr>
                    <w:t>有</w:t>
                  </w:r>
                  <w:r w:rsidRPr="00FF6969">
                    <w:rPr>
                      <w:rFonts w:ascii="新細明體" w:hAnsi="新細明體" w:hint="eastAsia"/>
                      <w:b/>
                      <w:sz w:val="26"/>
                      <w:szCs w:val="26"/>
                    </w:rPr>
                    <w:t>「</w:t>
                  </w:r>
                  <w:r w:rsidRPr="00FF6969">
                    <w:rPr>
                      <w:rFonts w:ascii="新細明體" w:hAnsi="新細明體"/>
                      <w:b/>
                      <w:sz w:val="26"/>
                      <w:szCs w:val="26"/>
                    </w:rPr>
                    <w:t>—</w:t>
                  </w:r>
                  <w:r w:rsidRPr="00FF6969">
                    <w:rPr>
                      <w:rFonts w:ascii="新細明體" w:hAnsi="新細明體" w:hint="eastAsia"/>
                      <w:b/>
                      <w:sz w:val="26"/>
                      <w:szCs w:val="26"/>
                    </w:rPr>
                    <w:t>」，所以是</w:t>
                  </w:r>
                  <w:r w:rsidRPr="00FF6969">
                    <w:rPr>
                      <w:rFonts w:ascii="新細明體" w:hAnsi="新細明體"/>
                      <w:b/>
                      <w:sz w:val="26"/>
                      <w:szCs w:val="26"/>
                    </w:rPr>
                    <w:t xml:space="preserve"> —</w:t>
                  </w:r>
                  <w:r w:rsidRPr="00BD7B69">
                    <w:rPr>
                      <w:b/>
                      <w:sz w:val="26"/>
                      <w:szCs w:val="26"/>
                    </w:rPr>
                    <w:t>4</w:t>
                  </w:r>
                  <w:r>
                    <w:rPr>
                      <w:rFonts w:hint="eastAsia"/>
                      <w:b/>
                      <w:sz w:val="26"/>
                      <w:szCs w:val="26"/>
                    </w:rPr>
                    <w:t>。</w:t>
                  </w:r>
                </w:p>
              </w:txbxContent>
            </v:textbox>
          </v:shape>
        </w:pict>
      </w:r>
      <w:r w:rsidRPr="00C32E05">
        <w:rPr>
          <w:noProof/>
        </w:rPr>
        <w:pict>
          <v:shape id="圖片 31" o:spid="_x0000_i1027" type="#_x0000_t75" style="width:66pt;height:74.25pt;visibility:visible">
            <v:imagedata r:id="rId7" o:title=""/>
          </v:shape>
        </w:pict>
      </w:r>
    </w:p>
    <w:p w:rsidR="00D55BDB" w:rsidRDefault="00D55BDB">
      <w:r>
        <w:rPr>
          <w:noProof/>
        </w:rPr>
        <w:pict>
          <v:shape id="雲朵形圖說文字 8" o:spid="_x0000_s1032" type="#_x0000_t106" style="position:absolute;margin-left:117.25pt;margin-top:1.55pt;width:255.35pt;height:69.1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" adj="-5124,19606" strokeweight="2.25pt">
            <v:textbox inset="0,0,0,0">
              <w:txbxContent>
                <w:p w:rsidR="00D55BDB" w:rsidRPr="00BD7B69" w:rsidRDefault="00D55BDB" w:rsidP="00B600C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BD7B69">
                    <w:rPr>
                      <w:rFonts w:hint="eastAsia"/>
                      <w:b/>
                      <w:sz w:val="26"/>
                      <w:szCs w:val="26"/>
                    </w:rPr>
                    <w:t>是啊，還有學生會認為</w:t>
                  </w:r>
                  <w:r w:rsidRPr="00FF6969">
                    <w:rPr>
                      <w:rFonts w:ascii="新細明體" w:hAnsi="新細明體" w:hint="eastAsia"/>
                      <w:b/>
                      <w:sz w:val="26"/>
                      <w:szCs w:val="26"/>
                    </w:rPr>
                    <w:t>「負負得正」，所以</w:t>
                  </w:r>
                  <w:r w:rsidRPr="00FF6969">
                    <w:rPr>
                      <w:rFonts w:ascii="新細明體" w:hAnsi="新細明體"/>
                      <w:b/>
                      <w:sz w:val="26"/>
                      <w:szCs w:val="26"/>
                    </w:rPr>
                    <w:t>—</w:t>
                  </w:r>
                  <w:r w:rsidRPr="00BD7B69">
                    <w:rPr>
                      <w:b/>
                      <w:sz w:val="26"/>
                      <w:szCs w:val="26"/>
                    </w:rPr>
                    <w:t>6</w:t>
                  </w:r>
                  <w:r w:rsidRPr="00BD7B69">
                    <w:rPr>
                      <w:rFonts w:ascii="新細明體" w:hAnsi="新細明體"/>
                      <w:b/>
                      <w:sz w:val="26"/>
                      <w:szCs w:val="26"/>
                    </w:rPr>
                    <w:t>—</w:t>
                  </w:r>
                  <w:r w:rsidRPr="00BD7B69">
                    <w:rPr>
                      <w:b/>
                      <w:sz w:val="26"/>
                      <w:szCs w:val="26"/>
                    </w:rPr>
                    <w:t>2</w:t>
                  </w:r>
                  <w:r>
                    <w:rPr>
                      <w:rFonts w:hint="eastAsia"/>
                      <w:b/>
                      <w:sz w:val="26"/>
                      <w:szCs w:val="26"/>
                    </w:rPr>
                    <w:t>是</w:t>
                  </w:r>
                  <w:r w:rsidRPr="00BD7B69">
                    <w:rPr>
                      <w:b/>
                      <w:sz w:val="26"/>
                      <w:szCs w:val="26"/>
                    </w:rPr>
                    <w:t>8</w:t>
                  </w:r>
                  <w:r w:rsidRPr="00BD7B69">
                    <w:rPr>
                      <w:rFonts w:hint="eastAsia"/>
                      <w:b/>
                      <w:sz w:val="26"/>
                      <w:szCs w:val="26"/>
                    </w:rPr>
                    <w:t>。</w:t>
                  </w:r>
                </w:p>
              </w:txbxContent>
            </v:textbox>
          </v:shape>
        </w:pict>
      </w:r>
      <w:r w:rsidRPr="00C32E05">
        <w:rPr>
          <w:noProof/>
        </w:rPr>
        <w:pict>
          <v:shape id="圖片 32" o:spid="_x0000_i1028" type="#_x0000_t75" style="width:63.75pt;height:84pt;visibility:visible">
            <v:imagedata r:id="rId8" o:title=""/>
          </v:shape>
        </w:pict>
      </w:r>
    </w:p>
    <w:p w:rsidR="00D55BDB" w:rsidRDefault="00D55BDB" w:rsidP="00462CD1">
      <w:pPr>
        <w:ind w:leftChars="375" w:left="900"/>
      </w:pPr>
      <w:r>
        <w:rPr>
          <w:noProof/>
        </w:rPr>
        <w:pict>
          <v:shape id="圓角矩形圖說文字 10" o:spid="_x0000_s1033" type="#_x0000_t62" style="position:absolute;left:0;text-align:left;margin-left:167pt;margin-top:6.55pt;width:195.35pt;height:37.8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" adj="-5064,30956" strokeweight="2.25pt">
            <v:textbox>
              <w:txbxContent>
                <w:p w:rsidR="00D55BDB" w:rsidRPr="00BD7B69" w:rsidRDefault="00D55BDB" w:rsidP="00D0491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BD7B69">
                    <w:rPr>
                      <w:rFonts w:hint="eastAsia"/>
                      <w:b/>
                      <w:sz w:val="26"/>
                      <w:szCs w:val="26"/>
                    </w:rPr>
                    <w:t>對，</w:t>
                  </w:r>
                  <w:r>
                    <w:rPr>
                      <w:rFonts w:hint="eastAsia"/>
                      <w:b/>
                      <w:sz w:val="26"/>
                      <w:szCs w:val="26"/>
                    </w:rPr>
                    <w:t>我的學生也會這樣</w:t>
                  </w:r>
                  <w:r w:rsidRPr="00BD7B69">
                    <w:rPr>
                      <w:rFonts w:hint="eastAsia"/>
                      <w:b/>
                      <w:sz w:val="26"/>
                      <w:szCs w:val="26"/>
                    </w:rPr>
                    <w:t>！</w:t>
                  </w:r>
                </w:p>
              </w:txbxContent>
            </v:textbox>
          </v:shape>
        </w:pict>
      </w:r>
      <w:r w:rsidRPr="00C32E05">
        <w:rPr>
          <w:noProof/>
        </w:rPr>
        <w:pict>
          <v:shape id="圖片 33" o:spid="_x0000_i1029" type="#_x0000_t75" style="width:66pt;height:74.25pt;visibility:visible">
            <v:imagedata r:id="rId7" o:title=""/>
          </v:shape>
        </w:pict>
      </w:r>
    </w:p>
    <w:p w:rsidR="00D55BDB" w:rsidRDefault="00D55BDB"/>
    <w:p w:rsidR="00D55BDB" w:rsidRDefault="00D55BDB">
      <w:r>
        <w:rPr>
          <w:noProof/>
        </w:rPr>
        <w:pict>
          <v:shape id="雲朵形圖說文字 12" o:spid="_x0000_s1034" type="#_x0000_t106" style="position:absolute;margin-left:115.9pt;margin-top:-32.45pt;width:282.25pt;height:117.4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" adj="-3537,15491" strokeweight="2.25pt">
            <v:textbox inset="0,0,0,0">
              <w:txbxContent>
                <w:p w:rsidR="00D55BDB" w:rsidRPr="00BD7B69" w:rsidRDefault="00D55BDB" w:rsidP="00E74E96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rFonts w:hint="eastAsia"/>
                      <w:b/>
                      <w:sz w:val="26"/>
                      <w:szCs w:val="26"/>
                    </w:rPr>
                    <w:t>學生負數沒學好，從</w:t>
                  </w:r>
                  <w:r w:rsidRPr="00BD7B69">
                    <w:rPr>
                      <w:rFonts w:hint="eastAsia"/>
                      <w:b/>
                      <w:sz w:val="26"/>
                      <w:szCs w:val="26"/>
                    </w:rPr>
                    <w:t>國中</w:t>
                  </w:r>
                  <w:r>
                    <w:rPr>
                      <w:rFonts w:hint="eastAsia"/>
                      <w:b/>
                      <w:sz w:val="26"/>
                      <w:szCs w:val="26"/>
                    </w:rPr>
                    <w:t>到高中數學就很難學好了，你有熱情幫幫學生奠定好的數學基礎嗎？</w:t>
                  </w:r>
                </w:p>
              </w:txbxContent>
            </v:textbox>
          </v:shape>
        </w:pict>
      </w:r>
      <w:r w:rsidRPr="00C32E05">
        <w:rPr>
          <w:noProof/>
        </w:rPr>
        <w:pict>
          <v:shape id="圖片 34" o:spid="_x0000_i1030" type="#_x0000_t75" style="width:63.75pt;height:84pt;visibility:visible">
            <v:imagedata r:id="rId8" o:title=""/>
          </v:shape>
        </w:pict>
      </w:r>
    </w:p>
    <w:p w:rsidR="00D55BDB" w:rsidRDefault="00D55BDB"/>
    <w:p w:rsidR="00D55BDB" w:rsidRDefault="00D55BDB" w:rsidP="00154D81">
      <w:pPr>
        <w:ind w:leftChars="375" w:left="900"/>
      </w:pPr>
      <w:r>
        <w:rPr>
          <w:noProof/>
        </w:rPr>
        <w:pict>
          <v:shape id="圓角矩形圖說文字 15" o:spid="_x0000_s1035" type="#_x0000_t62" style="position:absolute;left:0;text-align:left;margin-left:158.55pt;margin-top:0;width:210.4pt;height:63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" adj="-4819,17676" strokeweight="2.25pt">
            <v:textbox>
              <w:txbxContent>
                <w:p w:rsidR="00D55BDB" w:rsidRPr="00BD7B69" w:rsidRDefault="00D55BDB" w:rsidP="003777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rFonts w:hint="eastAsia"/>
                      <w:b/>
                      <w:sz w:val="26"/>
                      <w:szCs w:val="26"/>
                    </w:rPr>
                    <w:t>有啊</w:t>
                  </w:r>
                  <w:r w:rsidRPr="00BD7B69">
                    <w:rPr>
                      <w:rFonts w:hint="eastAsia"/>
                      <w:b/>
                      <w:sz w:val="26"/>
                      <w:szCs w:val="26"/>
                    </w:rPr>
                    <w:t>，</w:t>
                  </w:r>
                  <w:r>
                    <w:rPr>
                      <w:rFonts w:hint="eastAsia"/>
                      <w:b/>
                      <w:sz w:val="26"/>
                      <w:szCs w:val="26"/>
                    </w:rPr>
                    <w:t>但是單有熱情有甚麼用，有些學生</w:t>
                  </w:r>
                  <w:r w:rsidRPr="00BD7B69">
                    <w:rPr>
                      <w:rFonts w:hint="eastAsia"/>
                      <w:b/>
                      <w:sz w:val="26"/>
                      <w:szCs w:val="26"/>
                    </w:rPr>
                    <w:t>怎麼教</w:t>
                  </w:r>
                  <w:r>
                    <w:rPr>
                      <w:rFonts w:hint="eastAsia"/>
                      <w:b/>
                      <w:sz w:val="26"/>
                      <w:szCs w:val="26"/>
                    </w:rPr>
                    <w:t>都還是會錯</w:t>
                  </w:r>
                  <w:r w:rsidRPr="00BD7B69">
                    <w:rPr>
                      <w:rFonts w:hint="eastAsia"/>
                      <w:b/>
                      <w:sz w:val="26"/>
                      <w:szCs w:val="26"/>
                    </w:rPr>
                    <w:t>。</w:t>
                  </w:r>
                </w:p>
              </w:txbxContent>
            </v:textbox>
          </v:shape>
        </w:pict>
      </w:r>
      <w:r w:rsidRPr="00C32E05">
        <w:rPr>
          <w:noProof/>
        </w:rPr>
        <w:pict>
          <v:shape id="圖片 35" o:spid="_x0000_i1031" type="#_x0000_t75" style="width:66pt;height:74.25pt;visibility:visible">
            <v:imagedata r:id="rId7" o:title=""/>
          </v:shape>
        </w:pict>
      </w:r>
    </w:p>
    <w:p w:rsidR="00D55BDB" w:rsidRDefault="00D55BDB">
      <w:r>
        <w:rPr>
          <w:noProof/>
        </w:rPr>
        <w:pict>
          <v:shape id="雲朵形圖說文字 25" o:spid="_x0000_s1036" type="#_x0000_t106" style="position:absolute;margin-left:72.15pt;margin-top:8.9pt;width:341.2pt;height:106.3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" adj="-1158,16713" strokeweight="2.25pt">
            <v:textbox inset="0,0,0,0">
              <w:txbxContent>
                <w:p w:rsidR="00D55BDB" w:rsidRPr="00462CD1" w:rsidRDefault="00D55BDB" w:rsidP="00462CD1">
                  <w:pPr>
                    <w:spacing w:line="320" w:lineRule="exact"/>
                    <w:rPr>
                      <w:rFonts w:ascii="新細明體"/>
                      <w:b/>
                      <w:sz w:val="28"/>
                      <w:szCs w:val="28"/>
                    </w:rPr>
                  </w:pPr>
                  <w:r w:rsidRPr="00462CD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臺師大數學教育中心要辦「數學活動師」培訓，你可以學到怎麼幫助數學成績落後學生奠定</w:t>
                  </w:r>
                  <w:r w:rsidRPr="00462CD1">
                    <w:rPr>
                      <w:rFonts w:ascii="Times New Roman" w:eastAsia="標楷體" w:hAnsi="Times New Roman" w:hint="eastAsia"/>
                      <w:b/>
                      <w:sz w:val="28"/>
                      <w:szCs w:val="28"/>
                    </w:rPr>
                    <w:t>基礎喔！</w:t>
                  </w:r>
                </w:p>
              </w:txbxContent>
            </v:textbox>
          </v:shape>
        </w:pict>
      </w:r>
    </w:p>
    <w:p w:rsidR="00D55BDB" w:rsidRDefault="00D55BDB">
      <w:r w:rsidRPr="00C32E05">
        <w:rPr>
          <w:noProof/>
        </w:rPr>
        <w:pict>
          <v:shape id="圖片 36" o:spid="_x0000_i1032" type="#_x0000_t75" style="width:63.75pt;height:84pt;visibility:visible">
            <v:imagedata r:id="rId8" o:title=""/>
          </v:shape>
        </w:pict>
      </w:r>
    </w:p>
    <w:p w:rsidR="00D55BDB" w:rsidRDefault="00D55BDB"/>
    <w:p w:rsidR="00D55BDB" w:rsidRDefault="00D55BDB">
      <w:r>
        <w:rPr>
          <w:noProof/>
        </w:rPr>
        <w:pict>
          <v:shape id="圓角矩形圖說文字 38" o:spid="_x0000_s1037" type="#_x0000_t62" style="position:absolute;margin-left:114.1pt;margin-top:20.65pt;width:191.85pt;height:38.8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" adj="-4819,15100" strokeweight="2.25pt">
            <v:textbox>
              <w:txbxContent>
                <w:p w:rsidR="00D55BDB" w:rsidRPr="00BD7B69" w:rsidRDefault="00D55BDB" w:rsidP="003A29C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BD7B69">
                    <w:rPr>
                      <w:rFonts w:hint="eastAsia"/>
                      <w:b/>
                      <w:sz w:val="26"/>
                      <w:szCs w:val="26"/>
                    </w:rPr>
                    <w:t>數學活動師，有趣</w:t>
                  </w:r>
                  <w:r>
                    <w:rPr>
                      <w:rFonts w:hint="eastAsia"/>
                      <w:b/>
                      <w:sz w:val="26"/>
                      <w:szCs w:val="26"/>
                    </w:rPr>
                    <w:t>嗎</w:t>
                  </w:r>
                  <w:r>
                    <w:rPr>
                      <w:b/>
                      <w:sz w:val="26"/>
                      <w:szCs w:val="2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shape id="雲朵形圖說文字 26" o:spid="_x0000_s1038" type="#_x0000_t106" style="position:absolute;margin-left:89.7pt;margin-top:82.65pt;width:360.3pt;height:106.3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" adj="-2215,18784" strokeweight="2.25pt">
            <v:textbox inset="0">
              <w:txbxContent>
                <w:p w:rsidR="00D55BDB" w:rsidRPr="00462CD1" w:rsidRDefault="00D55BDB" w:rsidP="00462CD1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有趣啊，有數學奠基活動演示、實作，還</w:t>
                  </w:r>
                  <w:r w:rsidRPr="00462CD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可聆聽專家的指導，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讓你的熱情轉化成熱力：有行動力的熱情喔！</w:t>
                  </w:r>
                </w:p>
              </w:txbxContent>
            </v:textbox>
          </v:shape>
        </w:pict>
      </w:r>
      <w:r w:rsidRPr="00C32E05">
        <w:rPr>
          <w:noProof/>
        </w:rPr>
        <w:pict>
          <v:shape id="圖片 37" o:spid="_x0000_i1033" type="#_x0000_t75" style="width:66pt;height:74.25pt;visibility:visible">
            <v:imagedata r:id="rId7" o:title=""/>
          </v:shape>
        </w:pict>
      </w:r>
    </w:p>
    <w:p w:rsidR="00D55BDB" w:rsidRDefault="00D55BDB"/>
    <w:p w:rsidR="00D55BDB" w:rsidRDefault="00D55BDB">
      <w:r w:rsidRPr="00C32E05">
        <w:rPr>
          <w:noProof/>
        </w:rPr>
        <w:pict>
          <v:shape id="圖片 39" o:spid="_x0000_i1034" type="#_x0000_t75" style="width:63.75pt;height:84pt;visibility:visible">
            <v:imagedata r:id="rId8" o:title=""/>
          </v:shape>
        </w:pict>
      </w:r>
    </w:p>
    <w:p w:rsidR="00D55BDB" w:rsidRPr="007777FB" w:rsidRDefault="00D55BDB" w:rsidP="007777FB">
      <w:pPr>
        <w:spacing w:line="520" w:lineRule="exact"/>
        <w:rPr>
          <w:rFonts w:ascii="新細明體"/>
          <w:b/>
          <w:sz w:val="28"/>
          <w:szCs w:val="28"/>
        </w:rPr>
      </w:pPr>
      <w:r w:rsidRPr="007777FB">
        <w:rPr>
          <w:rFonts w:ascii="新細明體" w:hAnsi="新細明體" w:hint="eastAsia"/>
          <w:b/>
          <w:sz w:val="28"/>
          <w:szCs w:val="28"/>
        </w:rPr>
        <w:t>不論您是有熱情的在職教師，或是</w:t>
      </w:r>
      <w:r>
        <w:rPr>
          <w:rFonts w:ascii="新細明體" w:hAnsi="新細明體" w:hint="eastAsia"/>
          <w:b/>
          <w:sz w:val="28"/>
          <w:szCs w:val="28"/>
        </w:rPr>
        <w:t>尚在努力取得教職</w:t>
      </w:r>
      <w:r w:rsidRPr="007777FB">
        <w:rPr>
          <w:rFonts w:ascii="新細明體" w:hAnsi="新細明體" w:hint="eastAsia"/>
          <w:b/>
          <w:sz w:val="28"/>
          <w:szCs w:val="28"/>
        </w:rPr>
        <w:t>的</w:t>
      </w:r>
      <w:r>
        <w:rPr>
          <w:rFonts w:ascii="新細明體" w:hAnsi="新細明體" w:hint="eastAsia"/>
          <w:b/>
          <w:sz w:val="28"/>
          <w:szCs w:val="28"/>
        </w:rPr>
        <w:t>合格</w:t>
      </w:r>
      <w:r w:rsidRPr="007777FB">
        <w:rPr>
          <w:rFonts w:ascii="新細明體" w:hAnsi="新細明體" w:hint="eastAsia"/>
          <w:b/>
          <w:sz w:val="28"/>
          <w:szCs w:val="28"/>
        </w:rPr>
        <w:t>教師，或是從教職退休有時間回饋社會的教師，我們都希望您能參與台師大數學教育中心</w:t>
      </w:r>
      <w:r>
        <w:rPr>
          <w:rFonts w:ascii="新細明體" w:hAnsi="新細明體" w:hint="eastAsia"/>
          <w:b/>
          <w:sz w:val="28"/>
          <w:szCs w:val="28"/>
        </w:rPr>
        <w:t>的劃時代熱情邀約，共同為數學落後的學生多盡份心力！</w:t>
      </w:r>
    </w:p>
    <w:p w:rsidR="00D55BDB" w:rsidRPr="007777FB" w:rsidRDefault="00D55BDB">
      <w:pPr>
        <w:rPr>
          <w:rFonts w:ascii="新細明體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39" type="#_x0000_t202" style="position:absolute;margin-left:7.2pt;margin-top:11.05pt;width:413.3pt;height:231.95pt;z-index:251664384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" strokecolor="#e36c0a" strokeweight="3pt">
            <v:fill r:id="rId9" o:title="" recolor="t" rotate="t" type="tile"/>
            <v:textbox>
              <w:txbxContent>
                <w:p w:rsidR="00D55BDB" w:rsidRPr="00287C8B" w:rsidRDefault="00D55BDB" w:rsidP="00287C8B">
                  <w:pPr>
                    <w:pStyle w:val="Default"/>
                    <w:spacing w:line="440" w:lineRule="exact"/>
                    <w:ind w:left="360" w:hangingChars="150" w:hanging="360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1.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ab/>
                  </w:r>
                  <w:r w:rsidRPr="00287C8B">
                    <w:rPr>
                      <w:rFonts w:ascii="Times New Roman" w:hAnsi="Times New Roman" w:cs="Times New Roman" w:hint="eastAsia"/>
                      <w:color w:val="auto"/>
                      <w:sz w:val="28"/>
                      <w:szCs w:val="28"/>
                    </w:rPr>
                    <w:t>參加國立臺灣師範大學數學教育中心承辦的「數學活動師培訓營」完成並認證合格者，頒發「數學活動師」證書。</w:t>
                  </w:r>
                </w:p>
                <w:p w:rsidR="00D55BDB" w:rsidRPr="00287C8B" w:rsidRDefault="00D55BDB" w:rsidP="00287C8B">
                  <w:pPr>
                    <w:pStyle w:val="Default"/>
                    <w:spacing w:line="440" w:lineRule="exact"/>
                    <w:ind w:left="420" w:hangingChars="150" w:hanging="420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287C8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2. </w:t>
                  </w:r>
                  <w:r w:rsidRPr="00287C8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ab/>
                  </w:r>
                  <w:r w:rsidRPr="00287C8B">
                    <w:rPr>
                      <w:rFonts w:ascii="Times New Roman" w:hAnsi="Times New Roman" w:cs="Times New Roman" w:hint="eastAsia"/>
                      <w:color w:val="auto"/>
                      <w:sz w:val="28"/>
                      <w:szCs w:val="28"/>
                    </w:rPr>
                    <w:t>取得「數學活動師」資格者，方可申請辦理國立臺灣師範大學數學教育中心的「好好玩數學研習營」</w:t>
                  </w:r>
                  <w:r>
                    <w:rPr>
                      <w:rFonts w:ascii="Times New Roman" w:hAnsi="Times New Roman" w:cs="Times New Roman" w:hint="eastAsia"/>
                      <w:color w:val="auto"/>
                      <w:sz w:val="28"/>
                      <w:szCs w:val="28"/>
                    </w:rPr>
                    <w:t>暑假班及週</w:t>
                  </w:r>
                  <w:r w:rsidRPr="00287C8B">
                    <w:rPr>
                      <w:rFonts w:ascii="Times New Roman" w:hAnsi="Times New Roman" w:cs="Times New Roman" w:hint="eastAsia"/>
                      <w:color w:val="auto"/>
                      <w:sz w:val="28"/>
                      <w:szCs w:val="28"/>
                    </w:rPr>
                    <w:t>末班。</w:t>
                  </w:r>
                </w:p>
                <w:p w:rsidR="00D55BDB" w:rsidRPr="00287C8B" w:rsidRDefault="00D55BDB" w:rsidP="00287C8B">
                  <w:pPr>
                    <w:pStyle w:val="Default"/>
                    <w:spacing w:line="440" w:lineRule="exact"/>
                    <w:ind w:left="420" w:hangingChars="150" w:hanging="420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287C8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3. </w:t>
                  </w:r>
                  <w:r w:rsidRPr="00287C8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ab/>
                  </w:r>
                  <w:r w:rsidRPr="00287C8B">
                    <w:rPr>
                      <w:rFonts w:ascii="Times New Roman" w:hAnsi="Times New Roman" w:cs="Times New Roman" w:hint="eastAsia"/>
                      <w:color w:val="auto"/>
                      <w:sz w:val="28"/>
                      <w:szCs w:val="28"/>
                    </w:rPr>
                    <w:t>取得「數學活動師」證書之教師，可經由學校提出申請辦理</w:t>
                  </w:r>
                  <w:r w:rsidRPr="00287C8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2015</w:t>
                  </w:r>
                  <w:r w:rsidRPr="00287C8B">
                    <w:rPr>
                      <w:rFonts w:ascii="Times New Roman" w:hAnsi="Times New Roman" w:cs="Times New Roman" w:hint="eastAsia"/>
                      <w:color w:val="auto"/>
                      <w:sz w:val="28"/>
                      <w:szCs w:val="28"/>
                    </w:rPr>
                    <w:t>年</w:t>
                  </w:r>
                  <w:r>
                    <w:rPr>
                      <w:rFonts w:ascii="Times New Roman" w:hAnsi="Times New Roman" w:cs="Times New Roman" w:hint="eastAsia"/>
                      <w:color w:val="auto"/>
                      <w:sz w:val="28"/>
                      <w:szCs w:val="28"/>
                    </w:rPr>
                    <w:t>暑假</w:t>
                  </w:r>
                  <w:r w:rsidRPr="00287C8B">
                    <w:rPr>
                      <w:rFonts w:ascii="Times New Roman" w:hAnsi="Times New Roman" w:cs="Times New Roman" w:hint="eastAsia"/>
                      <w:color w:val="auto"/>
                      <w:sz w:val="28"/>
                      <w:szCs w:val="28"/>
                    </w:rPr>
                    <w:t>數學研習營，經審查擇優補助辦理。</w:t>
                  </w:r>
                </w:p>
                <w:p w:rsidR="00D55BDB" w:rsidRPr="00287C8B" w:rsidRDefault="00D55BDB" w:rsidP="00287C8B">
                  <w:pPr>
                    <w:pStyle w:val="Default"/>
                    <w:spacing w:line="440" w:lineRule="exact"/>
                    <w:ind w:left="420" w:hangingChars="150" w:hanging="420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287C8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4. </w:t>
                  </w:r>
                  <w:r w:rsidRPr="00287C8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ab/>
                  </w:r>
                  <w:r w:rsidRPr="00287C8B">
                    <w:rPr>
                      <w:rFonts w:ascii="Times New Roman" w:hAnsi="Times New Roman" w:cs="Times New Roman" w:hint="eastAsia"/>
                      <w:color w:val="auto"/>
                      <w:sz w:val="28"/>
                      <w:szCs w:val="28"/>
                    </w:rPr>
                    <w:t>本次活動不收取任何費用</w:t>
                  </w:r>
                  <w:r>
                    <w:rPr>
                      <w:rFonts w:ascii="Times New Roman" w:hAnsi="Times New Roman" w:cs="Times New Roman" w:hint="eastAsia"/>
                      <w:color w:val="auto"/>
                      <w:sz w:val="28"/>
                      <w:szCs w:val="28"/>
                    </w:rPr>
                    <w:t>，並含餐費，其他相關之保險費、住</w:t>
                  </w:r>
                  <w:r w:rsidRPr="00287C8B">
                    <w:rPr>
                      <w:rFonts w:ascii="Times New Roman" w:hAnsi="Times New Roman" w:cs="Times New Roman" w:hint="eastAsia"/>
                      <w:color w:val="auto"/>
                      <w:sz w:val="28"/>
                      <w:szCs w:val="28"/>
                    </w:rPr>
                    <w:t>宿</w:t>
                  </w:r>
                  <w:bookmarkStart w:id="0" w:name="_GoBack"/>
                  <w:bookmarkEnd w:id="0"/>
                  <w:r w:rsidRPr="00287C8B">
                    <w:rPr>
                      <w:rFonts w:ascii="Times New Roman" w:hAnsi="Times New Roman" w:cs="Times New Roman" w:hint="eastAsia"/>
                      <w:color w:val="auto"/>
                      <w:sz w:val="28"/>
                      <w:szCs w:val="28"/>
                    </w:rPr>
                    <w:t>及交通費請自理。</w:t>
                  </w:r>
                </w:p>
                <w:p w:rsidR="00D55BDB" w:rsidRPr="00E76400" w:rsidRDefault="00D55BDB" w:rsidP="00287C8B">
                  <w:pPr>
                    <w:pStyle w:val="Default"/>
                    <w:spacing w:line="440" w:lineRule="exact"/>
                    <w:ind w:left="420" w:hangingChars="150" w:hanging="4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7C8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5. </w:t>
                  </w:r>
                  <w:r w:rsidRPr="00287C8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ab/>
                  </w:r>
                  <w:r w:rsidRPr="00287C8B">
                    <w:rPr>
                      <w:rFonts w:ascii="Times New Roman" w:hAnsi="Times New Roman" w:cs="Times New Roman" w:hint="eastAsia"/>
                      <w:color w:val="auto"/>
                      <w:sz w:val="28"/>
                      <w:szCs w:val="28"/>
                    </w:rPr>
                    <w:t>本活動結束後，頒發國小中年級組</w:t>
                  </w:r>
                  <w:r w:rsidRPr="00287C8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6</w:t>
                  </w:r>
                  <w:r w:rsidRPr="00287C8B">
                    <w:rPr>
                      <w:rFonts w:ascii="Times New Roman" w:hAnsi="Times New Roman" w:cs="Times New Roman" w:hint="eastAsia"/>
                      <w:color w:val="auto"/>
                      <w:sz w:val="28"/>
                      <w:szCs w:val="28"/>
                    </w:rPr>
                    <w:t>小時、國小高年級組</w:t>
                  </w:r>
                  <w:r w:rsidRPr="00287C8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10</w:t>
                  </w:r>
                  <w:r w:rsidRPr="00287C8B">
                    <w:rPr>
                      <w:rFonts w:ascii="Times New Roman" w:hAnsi="Times New Roman" w:cs="Times New Roman" w:hint="eastAsia"/>
                      <w:color w:val="auto"/>
                      <w:sz w:val="28"/>
                      <w:szCs w:val="28"/>
                    </w:rPr>
                    <w:t>小</w:t>
                  </w:r>
                  <w:r w:rsidRPr="00E76400">
                    <w:rPr>
                      <w:rFonts w:ascii="Times New Roman" w:hAnsi="Times New Roman" w:cs="Times New Roman" w:hint="eastAsia"/>
                      <w:color w:val="auto"/>
                      <w:sz w:val="28"/>
                      <w:szCs w:val="28"/>
                    </w:rPr>
                    <w:t>時、國中組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12</w:t>
                  </w:r>
                  <w:r w:rsidRPr="00E76400">
                    <w:rPr>
                      <w:rFonts w:ascii="Times New Roman" w:hAnsi="Times New Roman" w:cs="Times New Roman" w:hint="eastAsia"/>
                      <w:color w:val="auto"/>
                      <w:sz w:val="28"/>
                      <w:szCs w:val="28"/>
                    </w:rPr>
                    <w:t>小時之教師進修時數</w:t>
                  </w:r>
                  <w:r w:rsidRPr="00E76400"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</v:shape>
        </w:pict>
      </w:r>
    </w:p>
    <w:p w:rsidR="00D55BDB" w:rsidRDefault="00D55BDB"/>
    <w:p w:rsidR="00D55BDB" w:rsidRDefault="00D55BDB"/>
    <w:p w:rsidR="00D55BDB" w:rsidRDefault="00D55BDB"/>
    <w:p w:rsidR="00D55BDB" w:rsidRDefault="00D55BDB"/>
    <w:p w:rsidR="00D55BDB" w:rsidRDefault="00D55BDB"/>
    <w:p w:rsidR="00D55BDB" w:rsidRDefault="00D55BDB"/>
    <w:p w:rsidR="00D55BDB" w:rsidRDefault="00D55BDB"/>
    <w:p w:rsidR="00D55BDB" w:rsidRDefault="00D55BDB"/>
    <w:p w:rsidR="00D55BDB" w:rsidRDefault="00D55BDB"/>
    <w:p w:rsidR="00D55BDB" w:rsidRPr="00941688" w:rsidRDefault="00D55BDB"/>
    <w:sectPr w:rsidR="00D55BDB" w:rsidRPr="00941688" w:rsidSect="004C33E5">
      <w:pgSz w:w="11906" w:h="16838"/>
      <w:pgMar w:top="1440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BDB" w:rsidRDefault="00D55BDB" w:rsidP="00B36FE9">
      <w:r>
        <w:separator/>
      </w:r>
    </w:p>
  </w:endnote>
  <w:endnote w:type="continuationSeparator" w:id="0">
    <w:p w:rsidR="00D55BDB" w:rsidRDefault="00D55BDB" w:rsidP="00B36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BDB" w:rsidRDefault="00D55BDB" w:rsidP="00B36FE9">
      <w:r>
        <w:separator/>
      </w:r>
    </w:p>
  </w:footnote>
  <w:footnote w:type="continuationSeparator" w:id="0">
    <w:p w:rsidR="00D55BDB" w:rsidRDefault="00D55BDB" w:rsidP="00B36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C216F"/>
    <w:multiLevelType w:val="hybridMultilevel"/>
    <w:tmpl w:val="AFD2A04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8B6"/>
    <w:rsid w:val="00136919"/>
    <w:rsid w:val="0014148C"/>
    <w:rsid w:val="00154D81"/>
    <w:rsid w:val="00181DD7"/>
    <w:rsid w:val="001841BF"/>
    <w:rsid w:val="001C126F"/>
    <w:rsid w:val="001C339A"/>
    <w:rsid w:val="001C6C55"/>
    <w:rsid w:val="001E5BAD"/>
    <w:rsid w:val="0020030E"/>
    <w:rsid w:val="00203FE8"/>
    <w:rsid w:val="00221515"/>
    <w:rsid w:val="00222ACE"/>
    <w:rsid w:val="00232C24"/>
    <w:rsid w:val="00256CD5"/>
    <w:rsid w:val="00287C8B"/>
    <w:rsid w:val="002C16F9"/>
    <w:rsid w:val="002C6E90"/>
    <w:rsid w:val="002F158D"/>
    <w:rsid w:val="0036140C"/>
    <w:rsid w:val="003664A2"/>
    <w:rsid w:val="00372D80"/>
    <w:rsid w:val="003777AC"/>
    <w:rsid w:val="003A29C7"/>
    <w:rsid w:val="003A4C73"/>
    <w:rsid w:val="003B3D3E"/>
    <w:rsid w:val="004023D4"/>
    <w:rsid w:val="00445F4F"/>
    <w:rsid w:val="0045475C"/>
    <w:rsid w:val="00462CD1"/>
    <w:rsid w:val="004C33E5"/>
    <w:rsid w:val="004C5DB5"/>
    <w:rsid w:val="004D3A83"/>
    <w:rsid w:val="00510E02"/>
    <w:rsid w:val="00571F97"/>
    <w:rsid w:val="005E792A"/>
    <w:rsid w:val="00604ADE"/>
    <w:rsid w:val="00627F5E"/>
    <w:rsid w:val="00654C95"/>
    <w:rsid w:val="006740AE"/>
    <w:rsid w:val="00674E1A"/>
    <w:rsid w:val="00717E93"/>
    <w:rsid w:val="007777FB"/>
    <w:rsid w:val="00794FFC"/>
    <w:rsid w:val="007B43A1"/>
    <w:rsid w:val="007C008C"/>
    <w:rsid w:val="00862510"/>
    <w:rsid w:val="008A5B72"/>
    <w:rsid w:val="00917E7A"/>
    <w:rsid w:val="00941688"/>
    <w:rsid w:val="00944824"/>
    <w:rsid w:val="0096595D"/>
    <w:rsid w:val="009A0542"/>
    <w:rsid w:val="009A2B96"/>
    <w:rsid w:val="009A4AB9"/>
    <w:rsid w:val="009C7A1B"/>
    <w:rsid w:val="00A26978"/>
    <w:rsid w:val="00A53FFE"/>
    <w:rsid w:val="00AA238E"/>
    <w:rsid w:val="00AD4EA0"/>
    <w:rsid w:val="00B02652"/>
    <w:rsid w:val="00B36FE9"/>
    <w:rsid w:val="00B600C2"/>
    <w:rsid w:val="00B81A75"/>
    <w:rsid w:val="00B83ECC"/>
    <w:rsid w:val="00BD7B69"/>
    <w:rsid w:val="00BE6F51"/>
    <w:rsid w:val="00C06231"/>
    <w:rsid w:val="00C32E05"/>
    <w:rsid w:val="00C50D9C"/>
    <w:rsid w:val="00C6156C"/>
    <w:rsid w:val="00C6654B"/>
    <w:rsid w:val="00C66BA3"/>
    <w:rsid w:val="00CA1017"/>
    <w:rsid w:val="00CC0C48"/>
    <w:rsid w:val="00D04914"/>
    <w:rsid w:val="00D1099D"/>
    <w:rsid w:val="00D1753F"/>
    <w:rsid w:val="00D55BDB"/>
    <w:rsid w:val="00D617B2"/>
    <w:rsid w:val="00D70073"/>
    <w:rsid w:val="00D83A3E"/>
    <w:rsid w:val="00DC62A6"/>
    <w:rsid w:val="00DD140C"/>
    <w:rsid w:val="00DD322E"/>
    <w:rsid w:val="00E20258"/>
    <w:rsid w:val="00E32365"/>
    <w:rsid w:val="00E548B6"/>
    <w:rsid w:val="00E74E96"/>
    <w:rsid w:val="00E76400"/>
    <w:rsid w:val="00E83BAF"/>
    <w:rsid w:val="00ED50E8"/>
    <w:rsid w:val="00F017C4"/>
    <w:rsid w:val="00F622C0"/>
    <w:rsid w:val="00FA1F2F"/>
    <w:rsid w:val="00FA3397"/>
    <w:rsid w:val="00FA41C6"/>
    <w:rsid w:val="00FE6D6D"/>
    <w:rsid w:val="00FF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2E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48B6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8B6"/>
    <w:rPr>
      <w:rFonts w:ascii="Cambria" w:eastAsia="新細明體" w:hAnsi="Cambria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36140C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B36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36FE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36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6FE9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A2697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26</Words>
  <Characters>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國立臺灣師範大學數學教育中心</dc:title>
  <dc:subject/>
  <dc:creator>HUA</dc:creator>
  <cp:keywords/>
  <dc:description/>
  <cp:lastModifiedBy>user</cp:lastModifiedBy>
  <cp:revision>2</cp:revision>
  <cp:lastPrinted>2015-03-25T03:19:00Z</cp:lastPrinted>
  <dcterms:created xsi:type="dcterms:W3CDTF">2015-05-16T13:10:00Z</dcterms:created>
  <dcterms:modified xsi:type="dcterms:W3CDTF">2015-05-16T13:10:00Z</dcterms:modified>
</cp:coreProperties>
</file>