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9" w:rsidRDefault="00231599" w:rsidP="00D83AD1"/>
    <w:p w:rsidR="00231599" w:rsidRDefault="00231599" w:rsidP="00D83AD1">
      <w:pPr>
        <w:jc w:val="center"/>
        <w:rPr>
          <w:b/>
          <w:sz w:val="32"/>
          <w:szCs w:val="32"/>
        </w:rPr>
      </w:pPr>
      <w:r w:rsidRPr="00C93F28">
        <w:rPr>
          <w:rFonts w:hint="eastAsia"/>
          <w:b/>
          <w:sz w:val="32"/>
          <w:szCs w:val="32"/>
        </w:rPr>
        <w:t>桃園青少年哲學俱樂部</w:t>
      </w:r>
      <w:r>
        <w:rPr>
          <w:rFonts w:hint="eastAsia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1927"/>
        <w:gridCol w:w="959"/>
        <w:gridCol w:w="1142"/>
        <w:gridCol w:w="791"/>
        <w:gridCol w:w="860"/>
        <w:gridCol w:w="2018"/>
      </w:tblGrid>
      <w:tr w:rsidR="00231599" w:rsidRPr="00710674" w:rsidTr="00710674">
        <w:tc>
          <w:tcPr>
            <w:tcW w:w="825" w:type="dxa"/>
            <w:vAlign w:val="center"/>
          </w:tcPr>
          <w:p w:rsidR="00231599" w:rsidRPr="00710674" w:rsidRDefault="00231599" w:rsidP="00710674">
            <w:pPr>
              <w:jc w:val="both"/>
            </w:pPr>
            <w:r w:rsidRPr="00710674">
              <w:rPr>
                <w:rFonts w:hint="eastAsia"/>
              </w:rPr>
              <w:t>姓名</w:t>
            </w:r>
          </w:p>
        </w:tc>
        <w:tc>
          <w:tcPr>
            <w:tcW w:w="1927" w:type="dxa"/>
            <w:vAlign w:val="center"/>
          </w:tcPr>
          <w:p w:rsidR="00231599" w:rsidRPr="00710674" w:rsidRDefault="00231599" w:rsidP="00710674">
            <w:pPr>
              <w:jc w:val="both"/>
            </w:pPr>
          </w:p>
        </w:tc>
        <w:tc>
          <w:tcPr>
            <w:tcW w:w="959" w:type="dxa"/>
            <w:vAlign w:val="center"/>
          </w:tcPr>
          <w:p w:rsidR="00231599" w:rsidRPr="00710674" w:rsidRDefault="00231599" w:rsidP="00710674">
            <w:pPr>
              <w:jc w:val="both"/>
            </w:pPr>
            <w:r w:rsidRPr="00710674">
              <w:rPr>
                <w:rFonts w:hint="eastAsia"/>
              </w:rPr>
              <w:t>性別</w:t>
            </w:r>
          </w:p>
        </w:tc>
        <w:tc>
          <w:tcPr>
            <w:tcW w:w="1142" w:type="dxa"/>
            <w:vAlign w:val="center"/>
          </w:tcPr>
          <w:p w:rsidR="00231599" w:rsidRPr="00710674" w:rsidRDefault="00231599" w:rsidP="00710674">
            <w:pPr>
              <w:jc w:val="both"/>
            </w:pPr>
          </w:p>
        </w:tc>
        <w:tc>
          <w:tcPr>
            <w:tcW w:w="1651" w:type="dxa"/>
            <w:gridSpan w:val="2"/>
            <w:vAlign w:val="center"/>
          </w:tcPr>
          <w:p w:rsidR="00231599" w:rsidRPr="00710674" w:rsidRDefault="00231599" w:rsidP="00710674">
            <w:pPr>
              <w:jc w:val="both"/>
            </w:pPr>
            <w:r w:rsidRPr="00710674">
              <w:rPr>
                <w:rFonts w:hint="eastAsia"/>
              </w:rPr>
              <w:t>目前就讀學校</w:t>
            </w:r>
            <w:r w:rsidRPr="00710674">
              <w:t>/</w:t>
            </w:r>
            <w:r w:rsidRPr="00710674">
              <w:rPr>
                <w:rFonts w:hint="eastAsia"/>
              </w:rPr>
              <w:t>年級</w:t>
            </w:r>
          </w:p>
        </w:tc>
        <w:tc>
          <w:tcPr>
            <w:tcW w:w="2018" w:type="dxa"/>
            <w:vAlign w:val="center"/>
          </w:tcPr>
          <w:p w:rsidR="00231599" w:rsidRPr="00710674" w:rsidRDefault="00231599" w:rsidP="00710674">
            <w:pPr>
              <w:jc w:val="both"/>
            </w:pPr>
          </w:p>
        </w:tc>
      </w:tr>
      <w:tr w:rsidR="00231599" w:rsidRPr="00710674" w:rsidTr="00710674">
        <w:trPr>
          <w:trHeight w:val="326"/>
        </w:trPr>
        <w:tc>
          <w:tcPr>
            <w:tcW w:w="825" w:type="dxa"/>
            <w:vMerge w:val="restart"/>
            <w:vAlign w:val="center"/>
          </w:tcPr>
          <w:p w:rsidR="00231599" w:rsidRPr="00710674" w:rsidRDefault="00231599" w:rsidP="00710674">
            <w:pPr>
              <w:jc w:val="both"/>
            </w:pPr>
            <w:r w:rsidRPr="00710674">
              <w:rPr>
                <w:rFonts w:hint="eastAsia"/>
              </w:rPr>
              <w:t>地址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231599" w:rsidRPr="00710674" w:rsidRDefault="00231599" w:rsidP="00710674">
            <w:pPr>
              <w:jc w:val="both"/>
            </w:pPr>
          </w:p>
        </w:tc>
        <w:tc>
          <w:tcPr>
            <w:tcW w:w="860" w:type="dxa"/>
            <w:vAlign w:val="center"/>
          </w:tcPr>
          <w:p w:rsidR="00231599" w:rsidRPr="00710674" w:rsidRDefault="00231599" w:rsidP="00710674">
            <w:pPr>
              <w:jc w:val="both"/>
            </w:pPr>
            <w:r w:rsidRPr="00710674">
              <w:rPr>
                <w:rFonts w:hint="eastAsia"/>
              </w:rPr>
              <w:t>電話</w:t>
            </w:r>
          </w:p>
        </w:tc>
        <w:tc>
          <w:tcPr>
            <w:tcW w:w="2018" w:type="dxa"/>
            <w:vAlign w:val="center"/>
          </w:tcPr>
          <w:p w:rsidR="00231599" w:rsidRPr="00710674" w:rsidRDefault="00231599" w:rsidP="00710674">
            <w:pPr>
              <w:jc w:val="both"/>
            </w:pPr>
          </w:p>
        </w:tc>
      </w:tr>
      <w:tr w:rsidR="00231599" w:rsidRPr="00710674" w:rsidTr="00710674">
        <w:trPr>
          <w:trHeight w:val="394"/>
        </w:trPr>
        <w:tc>
          <w:tcPr>
            <w:tcW w:w="825" w:type="dxa"/>
            <w:vMerge/>
            <w:vAlign w:val="center"/>
          </w:tcPr>
          <w:p w:rsidR="00231599" w:rsidRPr="00710674" w:rsidRDefault="00231599" w:rsidP="00710674">
            <w:pPr>
              <w:jc w:val="both"/>
            </w:pPr>
          </w:p>
        </w:tc>
        <w:tc>
          <w:tcPr>
            <w:tcW w:w="4819" w:type="dxa"/>
            <w:gridSpan w:val="4"/>
            <w:vMerge/>
            <w:vAlign w:val="center"/>
          </w:tcPr>
          <w:p w:rsidR="00231599" w:rsidRPr="00710674" w:rsidRDefault="00231599" w:rsidP="00710674">
            <w:pPr>
              <w:jc w:val="both"/>
            </w:pPr>
          </w:p>
        </w:tc>
        <w:tc>
          <w:tcPr>
            <w:tcW w:w="860" w:type="dxa"/>
            <w:vAlign w:val="center"/>
          </w:tcPr>
          <w:p w:rsidR="00231599" w:rsidRPr="00710674" w:rsidRDefault="00231599" w:rsidP="00710674">
            <w:pPr>
              <w:jc w:val="both"/>
            </w:pPr>
            <w:r w:rsidRPr="00710674">
              <w:rPr>
                <w:rFonts w:hint="eastAsia"/>
              </w:rPr>
              <w:t>手機</w:t>
            </w:r>
          </w:p>
        </w:tc>
        <w:tc>
          <w:tcPr>
            <w:tcW w:w="2018" w:type="dxa"/>
            <w:vAlign w:val="center"/>
          </w:tcPr>
          <w:p w:rsidR="00231599" w:rsidRPr="00710674" w:rsidRDefault="00231599" w:rsidP="00710674">
            <w:pPr>
              <w:jc w:val="both"/>
            </w:pPr>
          </w:p>
        </w:tc>
      </w:tr>
      <w:tr w:rsidR="00231599" w:rsidRPr="00710674" w:rsidTr="00710674">
        <w:tc>
          <w:tcPr>
            <w:tcW w:w="825" w:type="dxa"/>
            <w:vAlign w:val="center"/>
          </w:tcPr>
          <w:p w:rsidR="00231599" w:rsidRPr="00710674" w:rsidRDefault="00231599" w:rsidP="00710674">
            <w:pPr>
              <w:jc w:val="both"/>
            </w:pPr>
            <w:r w:rsidRPr="00710674">
              <w:t>E-mail</w:t>
            </w:r>
          </w:p>
        </w:tc>
        <w:tc>
          <w:tcPr>
            <w:tcW w:w="7697" w:type="dxa"/>
            <w:gridSpan w:val="6"/>
            <w:vAlign w:val="center"/>
          </w:tcPr>
          <w:p w:rsidR="00231599" w:rsidRPr="00710674" w:rsidRDefault="00231599" w:rsidP="00710674">
            <w:pPr>
              <w:jc w:val="both"/>
            </w:pPr>
          </w:p>
        </w:tc>
      </w:tr>
      <w:tr w:rsidR="00231599" w:rsidRPr="00710674" w:rsidTr="00710674">
        <w:tc>
          <w:tcPr>
            <w:tcW w:w="8522" w:type="dxa"/>
            <w:gridSpan w:val="7"/>
            <w:vAlign w:val="center"/>
          </w:tcPr>
          <w:p w:rsidR="00231599" w:rsidRPr="00710674" w:rsidRDefault="00231599" w:rsidP="00710674">
            <w:pPr>
              <w:jc w:val="center"/>
            </w:pPr>
            <w:r w:rsidRPr="00710674">
              <w:rPr>
                <w:rFonts w:hint="eastAsia"/>
              </w:rPr>
              <w:t>自我介紹</w:t>
            </w:r>
            <w:r w:rsidRPr="00710674">
              <w:rPr>
                <w:rFonts w:ascii="新細明體" w:hAnsi="新細明體" w:hint="eastAsia"/>
              </w:rPr>
              <w:t>（</w:t>
            </w:r>
            <w:r w:rsidRPr="00710674">
              <w:rPr>
                <w:rFonts w:ascii="新細明體" w:hAnsi="新細明體"/>
              </w:rPr>
              <w:t>500</w:t>
            </w:r>
            <w:r w:rsidRPr="00710674">
              <w:rPr>
                <w:rFonts w:ascii="新細明體" w:hAnsi="新細明體" w:hint="eastAsia"/>
              </w:rPr>
              <w:t>字以上）</w:t>
            </w:r>
          </w:p>
        </w:tc>
      </w:tr>
      <w:tr w:rsidR="00231599" w:rsidRPr="00710674" w:rsidTr="00710674">
        <w:trPr>
          <w:trHeight w:val="4462"/>
        </w:trPr>
        <w:tc>
          <w:tcPr>
            <w:tcW w:w="8522" w:type="dxa"/>
            <w:gridSpan w:val="7"/>
            <w:vAlign w:val="center"/>
          </w:tcPr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</w:tc>
      </w:tr>
      <w:tr w:rsidR="00231599" w:rsidRPr="00710674" w:rsidTr="00710674">
        <w:tc>
          <w:tcPr>
            <w:tcW w:w="8522" w:type="dxa"/>
            <w:gridSpan w:val="7"/>
            <w:vAlign w:val="center"/>
          </w:tcPr>
          <w:p w:rsidR="00231599" w:rsidRPr="00710674" w:rsidRDefault="00231599" w:rsidP="00710674">
            <w:pPr>
              <w:jc w:val="center"/>
            </w:pPr>
            <w:r w:rsidRPr="00710674">
              <w:rPr>
                <w:rFonts w:hint="eastAsia"/>
              </w:rPr>
              <w:t>過去喜愛閱讀的課外讀物</w:t>
            </w:r>
          </w:p>
        </w:tc>
      </w:tr>
      <w:tr w:rsidR="00231599" w:rsidRPr="00710674" w:rsidTr="00710674">
        <w:trPr>
          <w:trHeight w:val="2588"/>
        </w:trPr>
        <w:tc>
          <w:tcPr>
            <w:tcW w:w="8522" w:type="dxa"/>
            <w:gridSpan w:val="7"/>
            <w:vAlign w:val="center"/>
          </w:tcPr>
          <w:p w:rsidR="00231599" w:rsidRPr="00710674" w:rsidRDefault="00231599" w:rsidP="00710674">
            <w:pPr>
              <w:jc w:val="both"/>
            </w:pPr>
          </w:p>
        </w:tc>
      </w:tr>
      <w:tr w:rsidR="00231599" w:rsidRPr="00710674" w:rsidTr="00710674">
        <w:tc>
          <w:tcPr>
            <w:tcW w:w="8522" w:type="dxa"/>
            <w:gridSpan w:val="7"/>
            <w:vAlign w:val="center"/>
          </w:tcPr>
          <w:p w:rsidR="00231599" w:rsidRPr="00710674" w:rsidRDefault="00231599" w:rsidP="00710674">
            <w:pPr>
              <w:jc w:val="center"/>
              <w:rPr>
                <w:szCs w:val="24"/>
              </w:rPr>
            </w:pPr>
            <w:r w:rsidRPr="00710674">
              <w:rPr>
                <w:rFonts w:ascii="Lucida Grande" w:hAnsi="Lucida Grande" w:hint="eastAsia"/>
                <w:color w:val="323333"/>
                <w:szCs w:val="24"/>
              </w:rPr>
              <w:t>參加青少年哲學俱樂部的原因</w:t>
            </w:r>
          </w:p>
        </w:tc>
      </w:tr>
      <w:tr w:rsidR="00231599" w:rsidRPr="00710674" w:rsidTr="00710674">
        <w:tc>
          <w:tcPr>
            <w:tcW w:w="8522" w:type="dxa"/>
            <w:gridSpan w:val="7"/>
            <w:vAlign w:val="center"/>
          </w:tcPr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</w:tc>
      </w:tr>
      <w:tr w:rsidR="00231599" w:rsidRPr="00710674" w:rsidTr="00710674">
        <w:tc>
          <w:tcPr>
            <w:tcW w:w="8522" w:type="dxa"/>
            <w:gridSpan w:val="7"/>
            <w:vAlign w:val="center"/>
          </w:tcPr>
          <w:p w:rsidR="00231599" w:rsidRPr="00710674" w:rsidRDefault="00231599" w:rsidP="00710674">
            <w:pPr>
              <w:jc w:val="center"/>
              <w:rPr>
                <w:szCs w:val="24"/>
              </w:rPr>
            </w:pPr>
            <w:r w:rsidRPr="00710674">
              <w:rPr>
                <w:rFonts w:ascii="Lucida Grande" w:hAnsi="Lucida Grande" w:hint="eastAsia"/>
                <w:color w:val="323333"/>
                <w:szCs w:val="24"/>
              </w:rPr>
              <w:t>對哲學俱樂部有什麼期望</w:t>
            </w:r>
            <w:r w:rsidRPr="00710674">
              <w:rPr>
                <w:rFonts w:ascii="新細明體" w:hAnsi="新細明體" w:hint="eastAsia"/>
                <w:color w:val="323333"/>
                <w:szCs w:val="24"/>
              </w:rPr>
              <w:t>？</w:t>
            </w:r>
          </w:p>
        </w:tc>
      </w:tr>
      <w:tr w:rsidR="00231599" w:rsidRPr="00710674" w:rsidTr="00710674">
        <w:trPr>
          <w:trHeight w:val="1090"/>
        </w:trPr>
        <w:tc>
          <w:tcPr>
            <w:tcW w:w="8522" w:type="dxa"/>
            <w:gridSpan w:val="7"/>
            <w:vAlign w:val="center"/>
          </w:tcPr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  <w:p w:rsidR="00231599" w:rsidRPr="00710674" w:rsidRDefault="00231599" w:rsidP="00710674">
            <w:pPr>
              <w:jc w:val="both"/>
            </w:pPr>
          </w:p>
        </w:tc>
      </w:tr>
    </w:tbl>
    <w:p w:rsidR="00231599" w:rsidRDefault="00231599" w:rsidP="00D83AD1"/>
    <w:sectPr w:rsidR="00231599" w:rsidSect="00C54252">
      <w:pgSz w:w="11906" w:h="16838"/>
      <w:pgMar w:top="28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99" w:rsidRDefault="00231599" w:rsidP="00334177">
      <w:r>
        <w:separator/>
      </w:r>
    </w:p>
  </w:endnote>
  <w:endnote w:type="continuationSeparator" w:id="0">
    <w:p w:rsidR="00231599" w:rsidRDefault="00231599" w:rsidP="0033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99" w:rsidRDefault="00231599" w:rsidP="00334177">
      <w:r>
        <w:separator/>
      </w:r>
    </w:p>
  </w:footnote>
  <w:footnote w:type="continuationSeparator" w:id="0">
    <w:p w:rsidR="00231599" w:rsidRDefault="00231599" w:rsidP="00334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F28"/>
    <w:rsid w:val="000160E4"/>
    <w:rsid w:val="0003644F"/>
    <w:rsid w:val="00061BDC"/>
    <w:rsid w:val="00181207"/>
    <w:rsid w:val="001E6E36"/>
    <w:rsid w:val="00231599"/>
    <w:rsid w:val="00334177"/>
    <w:rsid w:val="003B64A3"/>
    <w:rsid w:val="003C7E0C"/>
    <w:rsid w:val="00402DF5"/>
    <w:rsid w:val="004B2BDD"/>
    <w:rsid w:val="0050657F"/>
    <w:rsid w:val="00512EB8"/>
    <w:rsid w:val="00571C31"/>
    <w:rsid w:val="005A0379"/>
    <w:rsid w:val="00602EE5"/>
    <w:rsid w:val="00710674"/>
    <w:rsid w:val="0074271B"/>
    <w:rsid w:val="007D5E52"/>
    <w:rsid w:val="008760A9"/>
    <w:rsid w:val="008F7D40"/>
    <w:rsid w:val="009441F2"/>
    <w:rsid w:val="009455DB"/>
    <w:rsid w:val="00AD5ABB"/>
    <w:rsid w:val="00C54252"/>
    <w:rsid w:val="00C93F28"/>
    <w:rsid w:val="00D83AD1"/>
    <w:rsid w:val="00E10E36"/>
    <w:rsid w:val="00E67A46"/>
    <w:rsid w:val="00EB0988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8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2E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TableGrid">
    <w:name w:val="Table Grid"/>
    <w:basedOn w:val="TableNormal"/>
    <w:uiPriority w:val="99"/>
    <w:rsid w:val="00571C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34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1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34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17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3418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3421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3428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3431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3432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3433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桃園青少年哲學俱樂部報名表</dc:title>
  <dc:subject/>
  <dc:creator>brandnew0706</dc:creator>
  <cp:keywords/>
  <dc:description/>
  <cp:lastModifiedBy>20120628A4</cp:lastModifiedBy>
  <cp:revision>2</cp:revision>
  <cp:lastPrinted>2015-04-16T03:49:00Z</cp:lastPrinted>
  <dcterms:created xsi:type="dcterms:W3CDTF">2015-05-06T09:15:00Z</dcterms:created>
  <dcterms:modified xsi:type="dcterms:W3CDTF">2015-05-06T09:15:00Z</dcterms:modified>
</cp:coreProperties>
</file>