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B5B" w:rsidRPr="00E1237F" w:rsidRDefault="00A84B5B" w:rsidP="00E1237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臺</w:t>
      </w:r>
      <w:r w:rsidRPr="00E1237F">
        <w:rPr>
          <w:rFonts w:ascii="標楷體" w:eastAsia="標楷體" w:hAnsi="標楷體" w:hint="eastAsia"/>
          <w:sz w:val="40"/>
          <w:szCs w:val="40"/>
        </w:rPr>
        <w:t>灣業餘天文研討會</w:t>
      </w:r>
    </w:p>
    <w:p w:rsidR="00A84B5B" w:rsidRDefault="00A84B5B" w:rsidP="00E1237F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臺</w:t>
      </w:r>
      <w:r w:rsidRPr="00E1237F">
        <w:rPr>
          <w:rFonts w:ascii="標楷體" w:eastAsia="標楷體" w:hAnsi="標楷體" w:hint="eastAsia"/>
          <w:sz w:val="28"/>
          <w:szCs w:val="28"/>
        </w:rPr>
        <w:t>灣天文台的現況與展望</w:t>
      </w:r>
    </w:p>
    <w:p w:rsidR="00A84B5B" w:rsidRPr="00DB0400" w:rsidRDefault="00A84B5B" w:rsidP="00DB0400">
      <w:pPr>
        <w:ind w:left="727" w:hangingChars="303" w:hanging="727"/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目的：為促進臺灣地區業餘同好之間的天文經驗，本館與台北市天文協會合作舉辦「業餘天文研討會」，今年度以「臺灣天文台的現況與展望」為主題，介紹並分享臺灣各公私立天文台建置與經營的經驗。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日期</w:t>
      </w:r>
      <w:r w:rsidRPr="00DB0400">
        <w:rPr>
          <w:rFonts w:ascii="標楷體" w:eastAsia="標楷體" w:hAnsi="標楷體"/>
          <w:szCs w:val="24"/>
        </w:rPr>
        <w:t>:104</w:t>
      </w:r>
      <w:r w:rsidRPr="00DB0400">
        <w:rPr>
          <w:rFonts w:ascii="標楷體" w:eastAsia="標楷體" w:hAnsi="標楷體" w:hint="eastAsia"/>
          <w:szCs w:val="24"/>
        </w:rPr>
        <w:t>年</w:t>
      </w:r>
      <w:r w:rsidRPr="00DB0400">
        <w:rPr>
          <w:rFonts w:ascii="標楷體" w:eastAsia="標楷體" w:hAnsi="標楷體"/>
          <w:szCs w:val="24"/>
        </w:rPr>
        <w:t>4</w:t>
      </w:r>
      <w:r w:rsidRPr="00DB0400">
        <w:rPr>
          <w:rFonts w:ascii="標楷體" w:eastAsia="標楷體" w:hAnsi="標楷體" w:hint="eastAsia"/>
          <w:szCs w:val="24"/>
        </w:rPr>
        <w:t>月</w:t>
      </w:r>
      <w:r w:rsidRPr="00DB0400">
        <w:rPr>
          <w:rFonts w:ascii="標楷體" w:eastAsia="標楷體" w:hAnsi="標楷體"/>
          <w:szCs w:val="24"/>
        </w:rPr>
        <w:t>19</w:t>
      </w:r>
      <w:r w:rsidRPr="00DB0400">
        <w:rPr>
          <w:rFonts w:ascii="標楷體" w:eastAsia="標楷體" w:hAnsi="標楷體" w:hint="eastAsia"/>
          <w:szCs w:val="24"/>
        </w:rPr>
        <w:t>日</w:t>
      </w:r>
      <w:r w:rsidRPr="00DB0400">
        <w:rPr>
          <w:rFonts w:ascii="標楷體" w:eastAsia="標楷體" w:hAnsi="標楷體"/>
          <w:szCs w:val="24"/>
        </w:rPr>
        <w:t>(</w:t>
      </w:r>
      <w:r w:rsidRPr="00DB0400">
        <w:rPr>
          <w:rFonts w:ascii="標楷體" w:eastAsia="標楷體" w:hAnsi="標楷體" w:hint="eastAsia"/>
          <w:szCs w:val="24"/>
        </w:rPr>
        <w:t>日</w:t>
      </w:r>
      <w:r w:rsidRPr="00DB0400">
        <w:rPr>
          <w:rFonts w:ascii="標楷體" w:eastAsia="標楷體" w:hAnsi="標楷體"/>
          <w:szCs w:val="24"/>
        </w:rPr>
        <w:t>)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時間</w:t>
      </w:r>
      <w:r w:rsidRPr="00DB0400">
        <w:rPr>
          <w:rFonts w:ascii="標楷體" w:eastAsia="標楷體" w:hAnsi="標楷體"/>
          <w:szCs w:val="24"/>
        </w:rPr>
        <w:t>:</w:t>
      </w:r>
      <w:r w:rsidRPr="00DB0400">
        <w:rPr>
          <w:rFonts w:ascii="標楷體" w:eastAsia="標楷體" w:hAnsi="標楷體" w:hint="eastAsia"/>
          <w:szCs w:val="24"/>
        </w:rPr>
        <w:t>上午</w:t>
      </w:r>
      <w:r w:rsidRPr="00DB0400">
        <w:rPr>
          <w:rFonts w:ascii="標楷體" w:eastAsia="標楷體" w:hAnsi="標楷體"/>
          <w:szCs w:val="24"/>
        </w:rPr>
        <w:t>9</w:t>
      </w:r>
      <w:r w:rsidRPr="00DB0400">
        <w:rPr>
          <w:rFonts w:ascii="標楷體" w:eastAsia="標楷體" w:hAnsi="標楷體" w:hint="eastAsia"/>
          <w:szCs w:val="24"/>
        </w:rPr>
        <w:t>點至下午</w:t>
      </w:r>
      <w:r w:rsidRPr="00DB0400">
        <w:rPr>
          <w:rFonts w:ascii="標楷體" w:eastAsia="標楷體" w:hAnsi="標楷體"/>
          <w:szCs w:val="24"/>
        </w:rPr>
        <w:t>4</w:t>
      </w:r>
      <w:r w:rsidRPr="00DB0400">
        <w:rPr>
          <w:rFonts w:ascii="標楷體" w:eastAsia="標楷體" w:hAnsi="標楷體" w:hint="eastAsia"/>
          <w:szCs w:val="24"/>
        </w:rPr>
        <w:t>點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地點</w:t>
      </w:r>
      <w:r w:rsidRPr="00DB0400">
        <w:rPr>
          <w:rFonts w:ascii="標楷體" w:eastAsia="標楷體" w:hAnsi="標楷體"/>
          <w:szCs w:val="24"/>
        </w:rPr>
        <w:t>:</w:t>
      </w:r>
      <w:r w:rsidRPr="00DB0400">
        <w:rPr>
          <w:rFonts w:ascii="標楷體" w:eastAsia="標楷體" w:hAnsi="標楷體" w:hint="eastAsia"/>
          <w:szCs w:val="24"/>
        </w:rPr>
        <w:t>臺北市立天文科學教育館三樓演講廳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主辦單位</w:t>
      </w:r>
      <w:r w:rsidRPr="00DB0400">
        <w:rPr>
          <w:rFonts w:ascii="標楷體" w:eastAsia="標楷體" w:hAnsi="標楷體"/>
          <w:szCs w:val="24"/>
        </w:rPr>
        <w:t>:</w:t>
      </w:r>
      <w:r w:rsidRPr="00DB0400">
        <w:rPr>
          <w:rFonts w:ascii="標楷體" w:eastAsia="標楷體" w:hAnsi="標楷體" w:hint="eastAsia"/>
          <w:szCs w:val="24"/>
        </w:rPr>
        <w:t>台北市天文協會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合辦單位</w:t>
      </w:r>
      <w:r w:rsidRPr="00DB0400">
        <w:rPr>
          <w:rFonts w:ascii="標楷體" w:eastAsia="標楷體" w:hAnsi="標楷體"/>
          <w:szCs w:val="24"/>
        </w:rPr>
        <w:t>:</w:t>
      </w:r>
      <w:r w:rsidRPr="00DB0400">
        <w:rPr>
          <w:rFonts w:ascii="標楷體" w:eastAsia="標楷體" w:hAnsi="標楷體" w:hint="eastAsia"/>
          <w:szCs w:val="24"/>
        </w:rPr>
        <w:t>臺北市立天文科學教育館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研討會行程表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8:30~</w:t>
      </w: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8:55</w:t>
      </w:r>
      <w:r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報到，領取資料、紀念品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8:55~</w:t>
      </w: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9:00</w:t>
      </w:r>
      <w:r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開幕式，主席致辭</w:t>
      </w:r>
    </w:p>
    <w:p w:rsidR="00A84B5B" w:rsidRDefault="00A84B5B" w:rsidP="00DB0400">
      <w:pPr>
        <w:rPr>
          <w:rFonts w:ascii="標楷體" w:eastAsia="標楷體" w:hAnsi="標楷體"/>
          <w:szCs w:val="24"/>
        </w:rPr>
      </w:pP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上午主持人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 w:hint="eastAsia"/>
          <w:szCs w:val="24"/>
        </w:rPr>
        <w:t>劉志安</w:t>
      </w:r>
      <w:r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臺北市天文協會總幹事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9:00~</w:t>
      </w: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9:2</w:t>
      </w:r>
      <w:r>
        <w:rPr>
          <w:rFonts w:ascii="標楷體" w:eastAsia="標楷體" w:hAnsi="標楷體"/>
          <w:szCs w:val="24"/>
        </w:rPr>
        <w:t>0</w:t>
      </w:r>
      <w:r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1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王寶勛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滬尾天文台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9:20~</w:t>
      </w: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9:40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2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曹永杰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大溪天文台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/>
          <w:szCs w:val="24"/>
        </w:rPr>
        <w:t>0</w:t>
      </w:r>
      <w:r w:rsidRPr="00DB0400">
        <w:rPr>
          <w:rFonts w:ascii="標楷體" w:eastAsia="標楷體" w:hAnsi="標楷體"/>
          <w:szCs w:val="24"/>
        </w:rPr>
        <w:t>9:40~10:00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3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耿崇華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貓頭鷹天文台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10:00~10:20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4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傅學海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國立師範大學地球科學系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10:20~10:40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5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林宏欽</w:t>
      </w:r>
      <w:r w:rsidRPr="00DB0400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國立</w:t>
      </w:r>
      <w:r w:rsidRPr="00DB0400">
        <w:rPr>
          <w:rFonts w:ascii="標楷體" w:eastAsia="標楷體" w:hAnsi="標楷體" w:hint="eastAsia"/>
          <w:szCs w:val="24"/>
        </w:rPr>
        <w:t>中央大學鹿林天文台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10:40~10:50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中場休息茶敘時間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10:50~12:00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專題演講</w:t>
      </w:r>
      <w:r w:rsidRPr="00DB0400">
        <w:rPr>
          <w:rFonts w:ascii="標楷體" w:eastAsia="標楷體" w:hAnsi="標楷體"/>
          <w:szCs w:val="24"/>
        </w:rPr>
        <w:t xml:space="preserve"> </w:t>
      </w:r>
      <w:r>
        <w:rPr>
          <w:rFonts w:ascii="標楷體" w:eastAsia="標楷體" w:hAnsi="標楷體"/>
          <w:szCs w:val="24"/>
        </w:rPr>
        <w:t xml:space="preserve"> 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林志隆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國立自然科學博物館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 xml:space="preserve">12:00~13:00 </w:t>
      </w:r>
      <w:r w:rsidRPr="00DB0400">
        <w:rPr>
          <w:rFonts w:ascii="標楷體" w:eastAsia="標楷體" w:hAnsi="標楷體" w:hint="eastAsia"/>
          <w:szCs w:val="24"/>
        </w:rPr>
        <w:t>午餐時間</w:t>
      </w:r>
    </w:p>
    <w:p w:rsidR="00A84B5B" w:rsidRDefault="00A84B5B" w:rsidP="00DB0400">
      <w:pPr>
        <w:rPr>
          <w:rFonts w:ascii="標楷體" w:eastAsia="標楷體" w:hAnsi="標楷體"/>
          <w:szCs w:val="24"/>
        </w:rPr>
      </w:pP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 w:hint="eastAsia"/>
          <w:szCs w:val="24"/>
        </w:rPr>
        <w:t>下午主持人</w:t>
      </w:r>
      <w:r>
        <w:rPr>
          <w:rFonts w:ascii="標楷體" w:eastAsia="標楷體" w:hAnsi="標楷體"/>
          <w:szCs w:val="24"/>
        </w:rPr>
        <w:t>—</w:t>
      </w:r>
      <w:r>
        <w:rPr>
          <w:rFonts w:ascii="標楷體" w:eastAsia="標楷體" w:hAnsi="標楷體" w:hint="eastAsia"/>
          <w:szCs w:val="24"/>
        </w:rPr>
        <w:t>陳立群</w:t>
      </w:r>
      <w:r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臺北市天文協會</w:t>
      </w:r>
      <w:r>
        <w:rPr>
          <w:rFonts w:ascii="標楷體" w:eastAsia="標楷體" w:hAnsi="標楷體" w:hint="eastAsia"/>
          <w:szCs w:val="24"/>
        </w:rPr>
        <w:t>理事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13:00~13:20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6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蔡致誠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北極星天文台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13:20~13:40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7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蔡松輝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金門縣金城國中天文台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13:40~14:00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8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黎煥欣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國立臺灣大學凝態科學研究中心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14:00~14:20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9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曾世佑</w:t>
      </w:r>
      <w:r w:rsidRPr="00DB0400">
        <w:rPr>
          <w:rFonts w:ascii="標楷體" w:eastAsia="標楷體" w:hAnsi="標楷體"/>
          <w:szCs w:val="24"/>
        </w:rPr>
        <w:t>/</w:t>
      </w:r>
      <w:r w:rsidRPr="00DB0400">
        <w:rPr>
          <w:rFonts w:ascii="標楷體" w:eastAsia="標楷體" w:hAnsi="標楷體" w:hint="eastAsia"/>
          <w:szCs w:val="24"/>
        </w:rPr>
        <w:t>國立暨大附中天文台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14:20~14:30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中場休息茶敘時間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14:30~14:50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10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張永融</w:t>
      </w:r>
      <w:r w:rsidRPr="00DB0400">
        <w:rPr>
          <w:rFonts w:ascii="標楷體" w:eastAsia="標楷體" w:hAnsi="標楷體"/>
          <w:szCs w:val="24"/>
        </w:rPr>
        <w:t>/yj's</w:t>
      </w:r>
      <w:r w:rsidRPr="00DB0400">
        <w:rPr>
          <w:rFonts w:ascii="標楷體" w:eastAsia="標楷體" w:hAnsi="標楷體" w:hint="eastAsia"/>
          <w:szCs w:val="24"/>
        </w:rPr>
        <w:t>小木屋天文台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14:50~15:10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11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吳炳連</w:t>
      </w:r>
      <w:r w:rsidRPr="00DB0400">
        <w:rPr>
          <w:rFonts w:ascii="標楷體" w:eastAsia="標楷體" w:hAnsi="標楷體"/>
          <w:szCs w:val="24"/>
        </w:rPr>
        <w:t>/cuteip</w:t>
      </w:r>
      <w:r w:rsidRPr="00DB0400">
        <w:rPr>
          <w:rFonts w:ascii="標楷體" w:eastAsia="標楷體" w:hAnsi="標楷體" w:hint="eastAsia"/>
          <w:szCs w:val="24"/>
        </w:rPr>
        <w:t>天文小站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15:10~15:30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第</w:t>
      </w:r>
      <w:r w:rsidRPr="00DB0400">
        <w:rPr>
          <w:rFonts w:ascii="標楷體" w:eastAsia="標楷體" w:hAnsi="標楷體"/>
          <w:szCs w:val="24"/>
        </w:rPr>
        <w:t>12</w:t>
      </w:r>
      <w:r w:rsidRPr="00DB0400">
        <w:rPr>
          <w:rFonts w:ascii="標楷體" w:eastAsia="標楷體" w:hAnsi="標楷體" w:hint="eastAsia"/>
          <w:szCs w:val="24"/>
        </w:rPr>
        <w:t>場報告</w:t>
      </w:r>
      <w:r w:rsidRPr="00DB0400">
        <w:rPr>
          <w:rFonts w:ascii="標楷體" w:eastAsia="標楷體" w:hAnsi="標楷體"/>
          <w:szCs w:val="24"/>
        </w:rPr>
        <w:t xml:space="preserve">  </w:t>
      </w:r>
      <w:r w:rsidRPr="00DB0400">
        <w:rPr>
          <w:rFonts w:ascii="標楷體" w:eastAsia="標楷體" w:hAnsi="標楷體" w:hint="eastAsia"/>
          <w:szCs w:val="24"/>
        </w:rPr>
        <w:t>劉志安</w:t>
      </w:r>
      <w:r w:rsidRPr="00DB0400">
        <w:rPr>
          <w:rFonts w:ascii="標楷體" w:eastAsia="標楷體" w:hAnsi="標楷體"/>
          <w:szCs w:val="24"/>
        </w:rPr>
        <w:t>/</w:t>
      </w:r>
      <w:r>
        <w:rPr>
          <w:rFonts w:ascii="標楷體" w:eastAsia="標楷體" w:hAnsi="標楷體" w:hint="eastAsia"/>
          <w:szCs w:val="24"/>
        </w:rPr>
        <w:t>行動天文車</w:t>
      </w:r>
    </w:p>
    <w:p w:rsidR="00A84B5B" w:rsidRPr="00DB0400" w:rsidRDefault="00A84B5B" w:rsidP="00DB0400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15:30~15:55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問題與討論</w:t>
      </w:r>
    </w:p>
    <w:p w:rsidR="00A84B5B" w:rsidRPr="00DB0400" w:rsidRDefault="00A84B5B" w:rsidP="00E1237F">
      <w:pPr>
        <w:rPr>
          <w:rFonts w:ascii="標楷體" w:eastAsia="標楷體" w:hAnsi="標楷體"/>
          <w:szCs w:val="24"/>
        </w:rPr>
      </w:pPr>
      <w:r w:rsidRPr="00DB0400">
        <w:rPr>
          <w:rFonts w:ascii="標楷體" w:eastAsia="標楷體" w:hAnsi="標楷體"/>
          <w:szCs w:val="24"/>
        </w:rPr>
        <w:t>15:55~16:00</w:t>
      </w:r>
      <w:r w:rsidRPr="00DB0400">
        <w:rPr>
          <w:rFonts w:ascii="標楷體" w:eastAsia="標楷體" w:hAnsi="標楷體"/>
          <w:szCs w:val="24"/>
        </w:rPr>
        <w:tab/>
      </w:r>
      <w:r w:rsidRPr="00DB0400">
        <w:rPr>
          <w:rFonts w:ascii="標楷體" w:eastAsia="標楷體" w:hAnsi="標楷體" w:hint="eastAsia"/>
          <w:szCs w:val="24"/>
        </w:rPr>
        <w:t>閉幕式，主席</w:t>
      </w:r>
      <w:bookmarkStart w:id="0" w:name="_GoBack"/>
      <w:bookmarkEnd w:id="0"/>
      <w:r w:rsidRPr="00DB0400">
        <w:rPr>
          <w:rFonts w:ascii="標楷體" w:eastAsia="標楷體" w:hAnsi="標楷體" w:hint="eastAsia"/>
          <w:szCs w:val="24"/>
        </w:rPr>
        <w:t>致詞</w:t>
      </w:r>
    </w:p>
    <w:sectPr w:rsidR="00A84B5B" w:rsidRPr="00DB0400" w:rsidSect="007F79B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B5B" w:rsidRDefault="00A84B5B" w:rsidP="00E1237F">
      <w:r>
        <w:separator/>
      </w:r>
    </w:p>
  </w:endnote>
  <w:endnote w:type="continuationSeparator" w:id="0">
    <w:p w:rsidR="00A84B5B" w:rsidRDefault="00A84B5B" w:rsidP="00E12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B5B" w:rsidRDefault="00A84B5B" w:rsidP="00E1237F">
      <w:r>
        <w:separator/>
      </w:r>
    </w:p>
  </w:footnote>
  <w:footnote w:type="continuationSeparator" w:id="0">
    <w:p w:rsidR="00A84B5B" w:rsidRDefault="00A84B5B" w:rsidP="00E123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37F"/>
    <w:rsid w:val="000328D9"/>
    <w:rsid w:val="00055F4D"/>
    <w:rsid w:val="00062B93"/>
    <w:rsid w:val="00155A2B"/>
    <w:rsid w:val="001F030A"/>
    <w:rsid w:val="002152B8"/>
    <w:rsid w:val="00217847"/>
    <w:rsid w:val="0024186A"/>
    <w:rsid w:val="00241A88"/>
    <w:rsid w:val="00242C37"/>
    <w:rsid w:val="002C1B63"/>
    <w:rsid w:val="002C5B19"/>
    <w:rsid w:val="002D3A82"/>
    <w:rsid w:val="002F6070"/>
    <w:rsid w:val="00316994"/>
    <w:rsid w:val="003425C0"/>
    <w:rsid w:val="003520F2"/>
    <w:rsid w:val="00390A48"/>
    <w:rsid w:val="00432377"/>
    <w:rsid w:val="00460364"/>
    <w:rsid w:val="004A0A49"/>
    <w:rsid w:val="004A5D4E"/>
    <w:rsid w:val="005A3F53"/>
    <w:rsid w:val="005A5D5A"/>
    <w:rsid w:val="0061120A"/>
    <w:rsid w:val="006C31BD"/>
    <w:rsid w:val="00717064"/>
    <w:rsid w:val="00727462"/>
    <w:rsid w:val="00733034"/>
    <w:rsid w:val="00757FC9"/>
    <w:rsid w:val="007772EC"/>
    <w:rsid w:val="0079485A"/>
    <w:rsid w:val="007E1A6E"/>
    <w:rsid w:val="007F79B6"/>
    <w:rsid w:val="00815884"/>
    <w:rsid w:val="00894B5C"/>
    <w:rsid w:val="008B02F1"/>
    <w:rsid w:val="009367F7"/>
    <w:rsid w:val="009B15C0"/>
    <w:rsid w:val="009F2C0C"/>
    <w:rsid w:val="00A84B5B"/>
    <w:rsid w:val="00AB3D52"/>
    <w:rsid w:val="00AE65EA"/>
    <w:rsid w:val="00B42648"/>
    <w:rsid w:val="00BC450A"/>
    <w:rsid w:val="00BC71B4"/>
    <w:rsid w:val="00BE1B13"/>
    <w:rsid w:val="00C276D4"/>
    <w:rsid w:val="00D07374"/>
    <w:rsid w:val="00D568C4"/>
    <w:rsid w:val="00DB0400"/>
    <w:rsid w:val="00DC7B03"/>
    <w:rsid w:val="00DD1353"/>
    <w:rsid w:val="00E1237F"/>
    <w:rsid w:val="00E30995"/>
    <w:rsid w:val="00E72114"/>
    <w:rsid w:val="00EA1CFF"/>
    <w:rsid w:val="00F33E09"/>
    <w:rsid w:val="00FC1A1D"/>
    <w:rsid w:val="00FE4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5C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1237F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rsid w:val="00E123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1237F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臺灣業餘天文研討會</dc:title>
  <dc:subject/>
  <dc:creator>Joshua</dc:creator>
  <cp:keywords/>
  <dc:description/>
  <cp:lastModifiedBy>20120628A4</cp:lastModifiedBy>
  <cp:revision>2</cp:revision>
  <cp:lastPrinted>2015-04-10T08:59:00Z</cp:lastPrinted>
  <dcterms:created xsi:type="dcterms:W3CDTF">2015-04-24T10:35:00Z</dcterms:created>
  <dcterms:modified xsi:type="dcterms:W3CDTF">2015-04-24T10:35:00Z</dcterms:modified>
</cp:coreProperties>
</file>