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CF" w:rsidRPr="00D2158C" w:rsidRDefault="00BB35CF" w:rsidP="00D2158C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2158C">
        <w:rPr>
          <w:rFonts w:ascii="Times New Roman" w:eastAsia="標楷體" w:hAnsi="Times New Roman" w:hint="eastAsia"/>
          <w:b/>
          <w:sz w:val="36"/>
          <w:szCs w:val="36"/>
        </w:rPr>
        <w:t>海洋防災科技與減災教育種子教師研習營</w:t>
      </w:r>
    </w:p>
    <w:p w:rsidR="00BB35CF" w:rsidRPr="00D2158C" w:rsidRDefault="00BB35CF" w:rsidP="00D2158C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D2158C">
        <w:rPr>
          <w:rFonts w:ascii="Times New Roman" w:eastAsia="標楷體" w:hAnsi="Times New Roman" w:hint="eastAsia"/>
          <w:b/>
          <w:sz w:val="36"/>
          <w:szCs w:val="36"/>
        </w:rPr>
        <w:t>活動簡章</w:t>
      </w:r>
    </w:p>
    <w:p w:rsidR="00BB35CF" w:rsidRPr="008F3D05" w:rsidRDefault="00BB35CF" w:rsidP="00D2158C">
      <w:pPr>
        <w:pStyle w:val="Heading1"/>
        <w:numPr>
          <w:ilvl w:val="0"/>
          <w:numId w:val="2"/>
        </w:numPr>
        <w:tabs>
          <w:tab w:val="left" w:pos="709"/>
        </w:tabs>
        <w:spacing w:before="0" w:after="0" w:line="240" w:lineRule="atLeast"/>
        <w:ind w:left="644" w:hangingChars="201" w:hanging="644"/>
        <w:rPr>
          <w:rFonts w:ascii="Times New Roman" w:eastAsia="標楷體" w:hAnsi="Times New Roman"/>
          <w:sz w:val="32"/>
        </w:rPr>
      </w:pPr>
      <w:bookmarkStart w:id="0" w:name="_Toc359424477"/>
      <w:r w:rsidRPr="008F3D05">
        <w:rPr>
          <w:rFonts w:ascii="Times New Roman" w:eastAsia="標楷體" w:hAnsi="Times New Roman" w:hint="eastAsia"/>
          <w:sz w:val="32"/>
        </w:rPr>
        <w:t>活動名稱</w:t>
      </w:r>
      <w:bookmarkEnd w:id="0"/>
    </w:p>
    <w:p w:rsidR="00BB35CF" w:rsidRPr="008F3D05" w:rsidRDefault="00BB35CF" w:rsidP="00D2158C">
      <w:pPr>
        <w:ind w:leftChars="295" w:left="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2015</w:t>
      </w:r>
      <w:r>
        <w:rPr>
          <w:rFonts w:ascii="Times New Roman" w:eastAsia="標楷體" w:hAnsi="Times New Roman" w:hint="eastAsia"/>
        </w:rPr>
        <w:t>年海洋防災科技與減災教育種子教師研習營</w:t>
      </w:r>
    </w:p>
    <w:p w:rsidR="00BB35CF" w:rsidRPr="008F3D05" w:rsidRDefault="00BB35CF" w:rsidP="00D2158C">
      <w:pPr>
        <w:pStyle w:val="Heading1"/>
        <w:numPr>
          <w:ilvl w:val="0"/>
          <w:numId w:val="2"/>
        </w:numPr>
        <w:tabs>
          <w:tab w:val="left" w:pos="709"/>
        </w:tabs>
        <w:spacing w:before="0" w:after="0" w:line="240" w:lineRule="atLeast"/>
        <w:ind w:left="644" w:hangingChars="201" w:hanging="644"/>
        <w:rPr>
          <w:rFonts w:ascii="Times New Roman" w:eastAsia="標楷體" w:hAnsi="Times New Roman"/>
          <w:sz w:val="32"/>
        </w:rPr>
      </w:pPr>
      <w:bookmarkStart w:id="1" w:name="_Toc350517965"/>
      <w:bookmarkStart w:id="2" w:name="_Toc357780907"/>
      <w:bookmarkStart w:id="3" w:name="_Toc359424478"/>
      <w:r w:rsidRPr="008F3D05">
        <w:rPr>
          <w:rFonts w:ascii="Times New Roman" w:eastAsia="標楷體" w:hAnsi="Times New Roman" w:hint="eastAsia"/>
          <w:sz w:val="32"/>
        </w:rPr>
        <w:t>活動目的</w:t>
      </w:r>
      <w:bookmarkEnd w:id="1"/>
      <w:bookmarkEnd w:id="2"/>
      <w:bookmarkEnd w:id="3"/>
    </w:p>
    <w:p w:rsidR="00BB35CF" w:rsidRPr="00D2158C" w:rsidRDefault="00BB35CF" w:rsidP="00D2158C">
      <w:pPr>
        <w:spacing w:line="240" w:lineRule="atLeast"/>
        <w:ind w:leftChars="295" w:left="70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為讓國內</w:t>
      </w:r>
      <w:r w:rsidRPr="00D2158C">
        <w:rPr>
          <w:rFonts w:ascii="Times New Roman" w:eastAsia="標楷體" w:hAnsi="Times New Roman" w:hint="eastAsia"/>
        </w:rPr>
        <w:t>教師增加其對海洋災害（例如：海嘯、風暴潮等）的認識及相關防災概念之建立，以使參加學童未來在遇到相關海洋災害時能自救與救人，教師能回到班級分享教案。</w:t>
      </w:r>
    </w:p>
    <w:p w:rsidR="00BB35CF" w:rsidRPr="008F3D05" w:rsidRDefault="00BB35CF" w:rsidP="00D2158C">
      <w:pPr>
        <w:pStyle w:val="Heading1"/>
        <w:numPr>
          <w:ilvl w:val="0"/>
          <w:numId w:val="2"/>
        </w:numPr>
        <w:tabs>
          <w:tab w:val="left" w:pos="709"/>
        </w:tabs>
        <w:spacing w:before="0" w:after="0" w:line="240" w:lineRule="atLeast"/>
        <w:ind w:left="644" w:hangingChars="201" w:hanging="644"/>
        <w:rPr>
          <w:rFonts w:ascii="Times New Roman" w:eastAsia="標楷體" w:hAnsi="Times New Roman"/>
          <w:sz w:val="32"/>
        </w:rPr>
      </w:pPr>
      <w:bookmarkStart w:id="4" w:name="_Toc350517966"/>
      <w:bookmarkStart w:id="5" w:name="_Toc357780908"/>
      <w:bookmarkStart w:id="6" w:name="_Toc359424479"/>
      <w:r w:rsidRPr="008F3D05">
        <w:rPr>
          <w:rFonts w:ascii="Times New Roman" w:eastAsia="標楷體" w:hAnsi="Times New Roman" w:hint="eastAsia"/>
          <w:sz w:val="32"/>
        </w:rPr>
        <w:t>活動時間</w:t>
      </w:r>
      <w:bookmarkEnd w:id="4"/>
      <w:bookmarkEnd w:id="5"/>
      <w:bookmarkEnd w:id="6"/>
    </w:p>
    <w:p w:rsidR="00BB35CF" w:rsidRPr="008F3D05" w:rsidRDefault="00BB35CF" w:rsidP="00D2158C">
      <w:pPr>
        <w:ind w:leftChars="295" w:left="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104</w:t>
      </w:r>
      <w:r w:rsidRPr="008F3D05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6</w:t>
      </w:r>
      <w:r w:rsidRPr="008F3D05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13</w:t>
      </w:r>
      <w:r w:rsidRPr="008F3D05"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（星期六）</w:t>
      </w:r>
    </w:p>
    <w:p w:rsidR="00BB35CF" w:rsidRPr="008F3D05" w:rsidRDefault="00BB35CF" w:rsidP="00D2158C">
      <w:pPr>
        <w:pStyle w:val="Heading1"/>
        <w:numPr>
          <w:ilvl w:val="0"/>
          <w:numId w:val="2"/>
        </w:numPr>
        <w:tabs>
          <w:tab w:val="left" w:pos="709"/>
        </w:tabs>
        <w:spacing w:before="0" w:after="0" w:line="240" w:lineRule="atLeast"/>
        <w:ind w:left="644" w:hangingChars="201" w:hanging="644"/>
        <w:rPr>
          <w:rFonts w:ascii="Times New Roman" w:eastAsia="標楷體" w:hAnsi="Times New Roman"/>
          <w:sz w:val="32"/>
        </w:rPr>
      </w:pPr>
      <w:bookmarkStart w:id="7" w:name="_Toc350517967"/>
      <w:bookmarkStart w:id="8" w:name="_Toc357780909"/>
      <w:bookmarkStart w:id="9" w:name="_Toc359424480"/>
      <w:r w:rsidRPr="008F3D05">
        <w:rPr>
          <w:rFonts w:ascii="Times New Roman" w:eastAsia="標楷體" w:hAnsi="Times New Roman" w:hint="eastAsia"/>
          <w:sz w:val="32"/>
        </w:rPr>
        <w:t>活動地點</w:t>
      </w:r>
      <w:bookmarkEnd w:id="7"/>
      <w:bookmarkEnd w:id="8"/>
      <w:bookmarkEnd w:id="9"/>
    </w:p>
    <w:p w:rsidR="00BB35CF" w:rsidRPr="008F3D05" w:rsidRDefault="00BB35CF" w:rsidP="00D2158C">
      <w:pPr>
        <w:ind w:leftChars="295" w:left="70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教育中心科教教室（</w:t>
      </w:r>
      <w:r>
        <w:rPr>
          <w:rFonts w:ascii="Times New Roman" w:eastAsia="標楷體" w:hAnsi="Times New Roman"/>
        </w:rPr>
        <w:t>F114</w:t>
      </w:r>
      <w:r>
        <w:rPr>
          <w:rFonts w:ascii="Times New Roman" w:eastAsia="標楷體" w:hAnsi="Times New Roman" w:hint="eastAsia"/>
        </w:rPr>
        <w:t>）、</w:t>
      </w:r>
      <w:r>
        <w:rPr>
          <w:rFonts w:ascii="Times New Roman" w:eastAsia="標楷體" w:hAnsi="Times New Roman"/>
        </w:rPr>
        <w:t>IMAX</w:t>
      </w:r>
      <w:r>
        <w:rPr>
          <w:rFonts w:ascii="Times New Roman" w:eastAsia="標楷體" w:hAnsi="Times New Roman" w:hint="eastAsia"/>
        </w:rPr>
        <w:t>海洋劇場</w:t>
      </w:r>
    </w:p>
    <w:p w:rsidR="00BB35CF" w:rsidRPr="008F3D05" w:rsidRDefault="00BB35CF" w:rsidP="00D2158C">
      <w:pPr>
        <w:pStyle w:val="Heading1"/>
        <w:numPr>
          <w:ilvl w:val="0"/>
          <w:numId w:val="2"/>
        </w:numPr>
        <w:tabs>
          <w:tab w:val="left" w:pos="709"/>
        </w:tabs>
        <w:spacing w:before="0" w:after="0" w:line="240" w:lineRule="atLeast"/>
        <w:ind w:left="644" w:hangingChars="201" w:hanging="644"/>
        <w:rPr>
          <w:rFonts w:ascii="Times New Roman" w:eastAsia="標楷體" w:hAnsi="Times New Roman"/>
          <w:sz w:val="32"/>
        </w:rPr>
      </w:pPr>
      <w:bookmarkStart w:id="10" w:name="_Toc350517968"/>
      <w:bookmarkStart w:id="11" w:name="_Toc357780910"/>
      <w:bookmarkStart w:id="12" w:name="_Toc359424481"/>
      <w:r w:rsidRPr="008F3D05">
        <w:rPr>
          <w:rFonts w:ascii="Times New Roman" w:eastAsia="標楷體" w:hAnsi="Times New Roman" w:hint="eastAsia"/>
          <w:sz w:val="32"/>
        </w:rPr>
        <w:t>主辦單位</w:t>
      </w:r>
      <w:bookmarkEnd w:id="10"/>
      <w:bookmarkEnd w:id="11"/>
      <w:bookmarkEnd w:id="12"/>
    </w:p>
    <w:p w:rsidR="00BB35CF" w:rsidRPr="008F3D05" w:rsidRDefault="00BB35CF" w:rsidP="00D2158C">
      <w:pPr>
        <w:ind w:leftChars="295" w:left="70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國立海洋科技博物館</w:t>
      </w:r>
    </w:p>
    <w:p w:rsidR="00BB35CF" w:rsidRPr="00D2158C" w:rsidRDefault="00BB35CF" w:rsidP="00D2158C">
      <w:pPr>
        <w:pStyle w:val="Heading1"/>
        <w:numPr>
          <w:ilvl w:val="0"/>
          <w:numId w:val="2"/>
        </w:numPr>
        <w:tabs>
          <w:tab w:val="left" w:pos="709"/>
        </w:tabs>
        <w:spacing w:before="0" w:after="0" w:line="240" w:lineRule="atLeast"/>
        <w:ind w:left="644" w:hangingChars="201" w:hanging="644"/>
        <w:rPr>
          <w:rFonts w:ascii="Times New Roman" w:eastAsia="標楷體" w:hAnsi="Times New Roman"/>
          <w:sz w:val="32"/>
        </w:rPr>
      </w:pPr>
      <w:bookmarkStart w:id="13" w:name="_Toc350517969"/>
      <w:bookmarkStart w:id="14" w:name="_Toc357780912"/>
      <w:bookmarkStart w:id="15" w:name="_Toc359424483"/>
      <w:r>
        <w:rPr>
          <w:rFonts w:ascii="Times New Roman" w:eastAsia="標楷體" w:hAnsi="Times New Roman" w:hint="eastAsia"/>
          <w:sz w:val="32"/>
        </w:rPr>
        <w:t>執行</w:t>
      </w:r>
      <w:r w:rsidRPr="008F3D05">
        <w:rPr>
          <w:rFonts w:ascii="Times New Roman" w:eastAsia="標楷體" w:hAnsi="Times New Roman" w:hint="eastAsia"/>
          <w:sz w:val="32"/>
        </w:rPr>
        <w:t>單位</w:t>
      </w:r>
      <w:bookmarkEnd w:id="13"/>
      <w:bookmarkEnd w:id="14"/>
      <w:bookmarkEnd w:id="15"/>
    </w:p>
    <w:p w:rsidR="00BB35CF" w:rsidRDefault="00BB35CF" w:rsidP="00D2158C">
      <w:pPr>
        <w:ind w:leftChars="295" w:left="708"/>
        <w:rPr>
          <w:rFonts w:ascii="Times New Roman" w:eastAsia="標楷體" w:hAnsi="Times New Roman"/>
        </w:rPr>
      </w:pPr>
      <w:r w:rsidRPr="008F3D05">
        <w:rPr>
          <w:rFonts w:ascii="Times New Roman" w:eastAsia="標楷體" w:hAnsi="Times New Roman" w:hint="eastAsia"/>
        </w:rPr>
        <w:t>慶陽海洋企業股份有限公司</w:t>
      </w:r>
    </w:p>
    <w:p w:rsidR="00BB35CF" w:rsidRPr="008F3D05" w:rsidRDefault="00BB35CF" w:rsidP="00D2158C">
      <w:pPr>
        <w:pStyle w:val="Heading1"/>
        <w:numPr>
          <w:ilvl w:val="0"/>
          <w:numId w:val="2"/>
        </w:numPr>
        <w:tabs>
          <w:tab w:val="left" w:pos="709"/>
        </w:tabs>
        <w:spacing w:before="0" w:after="0" w:line="240" w:lineRule="atLeast"/>
        <w:ind w:left="644" w:hangingChars="201" w:hanging="644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活動內容</w:t>
      </w:r>
    </w:p>
    <w:p w:rsidR="00BB35CF" w:rsidRPr="00D2158C" w:rsidRDefault="00BB35CF" w:rsidP="00D2158C">
      <w:pPr>
        <w:pStyle w:val="ListParagraph"/>
        <w:numPr>
          <w:ilvl w:val="0"/>
          <w:numId w:val="4"/>
        </w:numPr>
        <w:ind w:leftChars="0" w:left="1134"/>
        <w:rPr>
          <w:rFonts w:ascii="Times New Roman" w:eastAsia="標楷體" w:hAnsi="Times New Roman"/>
        </w:rPr>
      </w:pPr>
      <w:r w:rsidRPr="00D2158C">
        <w:rPr>
          <w:rFonts w:ascii="Times New Roman" w:eastAsia="標楷體" w:hAnsi="Times New Roman" w:hint="eastAsia"/>
          <w:b/>
        </w:rPr>
        <w:t>活動時間：</w:t>
      </w:r>
      <w:r w:rsidRPr="00D2158C">
        <w:rPr>
          <w:rFonts w:ascii="Times New Roman" w:eastAsia="標楷體" w:hAnsi="Times New Roman" w:hint="eastAsia"/>
        </w:rPr>
        <w:t>當日</w:t>
      </w:r>
      <w:r>
        <w:rPr>
          <w:rFonts w:ascii="Times New Roman" w:eastAsia="標楷體" w:hAnsi="Times New Roman"/>
        </w:rPr>
        <w:t>09:00~17:1</w:t>
      </w:r>
      <w:r w:rsidRPr="00D2158C">
        <w:rPr>
          <w:rFonts w:ascii="Times New Roman" w:eastAsia="標楷體" w:hAnsi="Times New Roman"/>
        </w:rPr>
        <w:t>0</w:t>
      </w:r>
    </w:p>
    <w:p w:rsidR="00BB35CF" w:rsidRPr="00D2158C" w:rsidRDefault="00BB35CF" w:rsidP="00D2158C">
      <w:pPr>
        <w:pStyle w:val="ListParagraph"/>
        <w:numPr>
          <w:ilvl w:val="0"/>
          <w:numId w:val="4"/>
        </w:numPr>
        <w:ind w:leftChars="0" w:left="1134"/>
        <w:rPr>
          <w:rFonts w:ascii="Times New Roman" w:eastAsia="標楷體" w:hAnsi="Times New Roman"/>
        </w:rPr>
      </w:pPr>
      <w:r w:rsidRPr="00D2158C">
        <w:rPr>
          <w:rFonts w:ascii="Times New Roman" w:eastAsia="標楷體" w:hAnsi="Times New Roman" w:hint="eastAsia"/>
          <w:b/>
        </w:rPr>
        <w:t>參加對象：</w:t>
      </w:r>
      <w:r w:rsidRPr="00D2158C">
        <w:rPr>
          <w:rFonts w:ascii="Times New Roman" w:eastAsia="標楷體" w:hAnsi="Times New Roman" w:hint="eastAsia"/>
        </w:rPr>
        <w:t>全國各級教師</w:t>
      </w:r>
      <w:r w:rsidRPr="00D2158C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 w:hint="eastAsia"/>
        </w:rPr>
        <w:t>（名額：</w:t>
      </w:r>
      <w:r w:rsidRPr="00D2158C">
        <w:rPr>
          <w:rFonts w:ascii="Times New Roman" w:eastAsia="標楷體" w:hAnsi="Times New Roman"/>
        </w:rPr>
        <w:t>40</w:t>
      </w:r>
      <w:r>
        <w:rPr>
          <w:rFonts w:ascii="Times New Roman" w:eastAsia="標楷體" w:hAnsi="Times New Roman" w:hint="eastAsia"/>
        </w:rPr>
        <w:t>位</w:t>
      </w:r>
      <w:r w:rsidRPr="00D2158C">
        <w:rPr>
          <w:rFonts w:ascii="Times New Roman" w:eastAsia="標楷體" w:hAnsi="Times New Roman" w:hint="eastAsia"/>
        </w:rPr>
        <w:t>）</w:t>
      </w:r>
    </w:p>
    <w:p w:rsidR="00BB35CF" w:rsidRDefault="00BB35CF" w:rsidP="00D2158C">
      <w:pPr>
        <w:pStyle w:val="ListParagraph"/>
        <w:numPr>
          <w:ilvl w:val="0"/>
          <w:numId w:val="4"/>
        </w:numPr>
        <w:ind w:leftChars="0" w:left="1134"/>
        <w:rPr>
          <w:rFonts w:ascii="Times New Roman" w:eastAsia="標楷體" w:hAnsi="Times New Roman"/>
        </w:rPr>
      </w:pPr>
      <w:r w:rsidRPr="00D2158C">
        <w:rPr>
          <w:rFonts w:ascii="Times New Roman" w:eastAsia="標楷體" w:hAnsi="Times New Roman" w:hint="eastAsia"/>
          <w:b/>
        </w:rPr>
        <w:t>活動方式</w:t>
      </w:r>
      <w:r w:rsidRPr="00D2158C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學員</w:t>
      </w:r>
      <w:r w:rsidRPr="00D2158C">
        <w:rPr>
          <w:rFonts w:ascii="Times New Roman" w:eastAsia="標楷體" w:hAnsi="Times New Roman" w:hint="eastAsia"/>
        </w:rPr>
        <w:t>於教育中心之科教教室進行研習</w:t>
      </w:r>
      <w:r>
        <w:rPr>
          <w:rFonts w:ascii="Times New Roman" w:eastAsia="標楷體" w:hAnsi="Times New Roman" w:hint="eastAsia"/>
        </w:rPr>
        <w:t>，並欣賞</w:t>
      </w:r>
      <w:r>
        <w:rPr>
          <w:rFonts w:ascii="Times New Roman" w:eastAsia="標楷體" w:hAnsi="Times New Roman"/>
        </w:rPr>
        <w:t>IMAX</w:t>
      </w:r>
      <w:r>
        <w:rPr>
          <w:rFonts w:ascii="Times New Roman" w:eastAsia="標楷體" w:hAnsi="Times New Roman" w:hint="eastAsia"/>
        </w:rPr>
        <w:t>影片</w:t>
      </w:r>
      <w:r w:rsidRPr="00D2158C">
        <w:rPr>
          <w:rFonts w:ascii="Times New Roman" w:eastAsia="標楷體" w:hAnsi="Times New Roman" w:hint="eastAsia"/>
        </w:rPr>
        <w:t>。</w:t>
      </w:r>
    </w:p>
    <w:p w:rsidR="00BB35CF" w:rsidRDefault="00BB35CF" w:rsidP="00D2158C">
      <w:pPr>
        <w:pStyle w:val="ListParagraph"/>
        <w:numPr>
          <w:ilvl w:val="0"/>
          <w:numId w:val="4"/>
        </w:numPr>
        <w:ind w:leftChars="0" w:left="113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報名方式</w:t>
      </w:r>
      <w:r w:rsidRPr="00D2158C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透過「全國教師在職進修資訊網」報名。</w:t>
      </w:r>
    </w:p>
    <w:p w:rsidR="00BB35CF" w:rsidRDefault="00BB35CF" w:rsidP="00D2158C">
      <w:pPr>
        <w:pStyle w:val="ListParagraph"/>
        <w:numPr>
          <w:ilvl w:val="0"/>
          <w:numId w:val="4"/>
        </w:numPr>
        <w:ind w:leftChars="0" w:left="113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獎勵方式</w:t>
      </w:r>
      <w:r w:rsidRPr="00D2158C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全程參加活動者，有機會獲得主題館入場兌換券兩張。</w:t>
      </w:r>
    </w:p>
    <w:p w:rsidR="00BB35CF" w:rsidRDefault="00BB35CF" w:rsidP="00D2158C">
      <w:pPr>
        <w:pStyle w:val="ListParagraph"/>
        <w:numPr>
          <w:ilvl w:val="0"/>
          <w:numId w:val="4"/>
        </w:numPr>
        <w:ind w:leftChars="0" w:left="113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活動費用</w:t>
      </w:r>
      <w:r w:rsidRPr="00D2158C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完全免費，並提供午餐。</w:t>
      </w:r>
    </w:p>
    <w:p w:rsidR="00BB35CF" w:rsidRPr="00D2158C" w:rsidRDefault="00BB35CF" w:rsidP="00D2158C">
      <w:pPr>
        <w:pStyle w:val="ListParagraph"/>
        <w:numPr>
          <w:ilvl w:val="0"/>
          <w:numId w:val="4"/>
        </w:numPr>
        <w:ind w:leftChars="0" w:left="1134"/>
        <w:rPr>
          <w:rFonts w:ascii="Times New Roman" w:eastAsia="標楷體" w:hAnsi="Times New Roman"/>
          <w:b/>
        </w:rPr>
      </w:pPr>
      <w:r w:rsidRPr="00D2158C">
        <w:rPr>
          <w:rFonts w:ascii="Times New Roman" w:eastAsia="標楷體" w:hAnsi="Times New Roman" w:hint="eastAsia"/>
          <w:b/>
        </w:rPr>
        <w:t>其他注意事項：</w:t>
      </w:r>
      <w:r w:rsidRPr="00D2158C">
        <w:rPr>
          <w:rFonts w:ascii="Times New Roman" w:eastAsia="標楷體" w:hAnsi="Times New Roman"/>
        </w:rPr>
        <w:t>(A)</w:t>
      </w:r>
      <w:r>
        <w:rPr>
          <w:rFonts w:ascii="Times New Roman" w:eastAsia="標楷體" w:hAnsi="Times New Roman" w:hint="eastAsia"/>
        </w:rPr>
        <w:t>請多加利用大眾交通運輸工具，學員無停車優惠（假日汽車停車場費率：新台幣</w:t>
      </w:r>
      <w:r>
        <w:rPr>
          <w:rFonts w:ascii="Times New Roman" w:eastAsia="標楷體" w:hAnsi="Times New Roman"/>
        </w:rPr>
        <w:t>50</w:t>
      </w:r>
      <w:r>
        <w:rPr>
          <w:rFonts w:ascii="Times New Roman" w:eastAsia="標楷體" w:hAnsi="Times New Roman" w:hint="eastAsia"/>
        </w:rPr>
        <w:t>元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 w:hint="eastAsia"/>
        </w:rPr>
        <w:t>每小時）。</w:t>
      </w:r>
      <w:r>
        <w:rPr>
          <w:rFonts w:ascii="Times New Roman" w:eastAsia="標楷體" w:hAnsi="Times New Roman"/>
        </w:rPr>
        <w:t>(B)</w:t>
      </w:r>
      <w:r>
        <w:rPr>
          <w:rFonts w:ascii="Times New Roman" w:eastAsia="標楷體" w:hAnsi="Times New Roman" w:hint="eastAsia"/>
        </w:rPr>
        <w:t>請自備餐具與水杯。</w:t>
      </w:r>
      <w:r>
        <w:rPr>
          <w:rFonts w:ascii="Times New Roman" w:eastAsia="標楷體" w:hAnsi="Times New Roman"/>
        </w:rPr>
        <w:t>(C)</w:t>
      </w:r>
      <w:r>
        <w:rPr>
          <w:rFonts w:ascii="Times New Roman" w:eastAsia="標楷體" w:hAnsi="Times New Roman" w:hint="eastAsia"/>
        </w:rPr>
        <w:t>報到地點：海科館教育中心（基隆市中正區北寧路</w:t>
      </w:r>
      <w:r>
        <w:rPr>
          <w:rFonts w:ascii="Times New Roman" w:eastAsia="標楷體" w:hAnsi="Times New Roman"/>
        </w:rPr>
        <w:t>367</w:t>
      </w:r>
      <w:r>
        <w:rPr>
          <w:rFonts w:ascii="Times New Roman" w:eastAsia="標楷體" w:hAnsi="Times New Roman" w:hint="eastAsia"/>
        </w:rPr>
        <w:t>號）</w:t>
      </w:r>
    </w:p>
    <w:p w:rsidR="00BB35CF" w:rsidRPr="00D2158C" w:rsidRDefault="00BB35CF" w:rsidP="00D2158C">
      <w:pPr>
        <w:pStyle w:val="ListParagraph"/>
        <w:numPr>
          <w:ilvl w:val="0"/>
          <w:numId w:val="4"/>
        </w:numPr>
        <w:ind w:leftChars="0" w:left="1134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活動聯絡人：海科館產學組邱先生（電話：</w:t>
      </w:r>
      <w:r>
        <w:rPr>
          <w:rFonts w:ascii="Times New Roman" w:eastAsia="標楷體" w:hAnsi="Times New Roman"/>
          <w:b/>
        </w:rPr>
        <w:t>02-24696-6000</w:t>
      </w:r>
      <w:r>
        <w:rPr>
          <w:rFonts w:ascii="Times New Roman" w:eastAsia="標楷體" w:hAnsi="Times New Roman" w:hint="eastAsia"/>
          <w:b/>
        </w:rPr>
        <w:t>分機</w:t>
      </w:r>
      <w:r>
        <w:rPr>
          <w:rFonts w:ascii="Times New Roman" w:eastAsia="標楷體" w:hAnsi="Times New Roman"/>
          <w:b/>
        </w:rPr>
        <w:t>5024</w:t>
      </w:r>
      <w:r>
        <w:rPr>
          <w:rFonts w:ascii="Times New Roman" w:eastAsia="標楷體" w:hAnsi="Times New Roman" w:hint="eastAsia"/>
          <w:b/>
        </w:rPr>
        <w:t>）</w:t>
      </w:r>
    </w:p>
    <w:p w:rsidR="00BB35CF" w:rsidRPr="00D2158C" w:rsidRDefault="00BB35CF" w:rsidP="00D2158C">
      <w:pPr>
        <w:pStyle w:val="ListParagraph"/>
        <w:numPr>
          <w:ilvl w:val="0"/>
          <w:numId w:val="4"/>
        </w:numPr>
        <w:ind w:leftChars="0" w:left="1134"/>
        <w:rPr>
          <w:rFonts w:ascii="Times New Roman" w:eastAsia="標楷體" w:hAnsi="Times New Roman"/>
        </w:rPr>
      </w:pPr>
      <w:r w:rsidRPr="00D2158C">
        <w:rPr>
          <w:rFonts w:ascii="Times New Roman" w:eastAsia="標楷體" w:hAnsi="Times New Roman" w:hint="eastAsia"/>
          <w:b/>
        </w:rPr>
        <w:t>活動流程表：</w:t>
      </w:r>
    </w:p>
    <w:tbl>
      <w:tblPr>
        <w:tblW w:w="7679" w:type="dxa"/>
        <w:jc w:val="right"/>
        <w:tblInd w:w="-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0"/>
        <w:gridCol w:w="2864"/>
        <w:gridCol w:w="3265"/>
      </w:tblGrid>
      <w:tr w:rsidR="00BB35CF" w:rsidRPr="003E3308" w:rsidTr="003853D9">
        <w:trPr>
          <w:trHeight w:val="90"/>
          <w:jc w:val="right"/>
        </w:trPr>
        <w:tc>
          <w:tcPr>
            <w:tcW w:w="1550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  <w:b/>
              </w:rPr>
            </w:pPr>
            <w:r w:rsidRPr="003E3308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2864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b/>
              </w:rPr>
            </w:pPr>
            <w:r w:rsidRPr="003E3308">
              <w:rPr>
                <w:rFonts w:eastAsia="標楷體" w:hAnsi="標楷體" w:hint="eastAsia"/>
                <w:b/>
              </w:rPr>
              <w:t>活動內容</w:t>
            </w:r>
          </w:p>
        </w:tc>
        <w:tc>
          <w:tcPr>
            <w:tcW w:w="3265" w:type="dxa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b/>
              </w:rPr>
            </w:pPr>
            <w:r w:rsidRPr="003E3308">
              <w:rPr>
                <w:rFonts w:eastAsia="標楷體" w:hAnsi="標楷體" w:hint="eastAsia"/>
                <w:b/>
              </w:rPr>
              <w:t>主持人</w:t>
            </w:r>
            <w:r w:rsidRPr="003E3308">
              <w:rPr>
                <w:rFonts w:eastAsia="標楷體" w:hAnsi="標楷體"/>
                <w:b/>
              </w:rPr>
              <w:t>/</w:t>
            </w:r>
            <w:r w:rsidRPr="003E3308">
              <w:rPr>
                <w:rFonts w:eastAsia="標楷體" w:hAnsi="標楷體" w:hint="eastAsia"/>
                <w:b/>
              </w:rPr>
              <w:t>主講人</w:t>
            </w:r>
          </w:p>
        </w:tc>
      </w:tr>
      <w:tr w:rsidR="00BB35CF" w:rsidRPr="003E3308" w:rsidTr="003853D9">
        <w:trPr>
          <w:trHeight w:val="406"/>
          <w:jc w:val="right"/>
        </w:trPr>
        <w:tc>
          <w:tcPr>
            <w:tcW w:w="1550" w:type="dxa"/>
            <w:shd w:val="clear" w:color="auto" w:fill="B8CCE4"/>
            <w:vAlign w:val="center"/>
          </w:tcPr>
          <w:p w:rsidR="00BB35CF" w:rsidRPr="003E3308" w:rsidRDefault="00BB35CF" w:rsidP="003853D9">
            <w:pPr>
              <w:spacing w:before="240"/>
              <w:jc w:val="center"/>
              <w:rPr>
                <w:rFonts w:eastAsia="標楷體"/>
              </w:rPr>
            </w:pPr>
            <w:r w:rsidRPr="003E3308">
              <w:rPr>
                <w:rFonts w:eastAsia="標楷體"/>
              </w:rPr>
              <w:t>08:50-09:00</w:t>
            </w:r>
          </w:p>
        </w:tc>
        <w:tc>
          <w:tcPr>
            <w:tcW w:w="2864" w:type="dxa"/>
            <w:shd w:val="clear" w:color="auto" w:fill="B8CCE4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</w:rPr>
            </w:pPr>
            <w:r w:rsidRPr="003E3308">
              <w:rPr>
                <w:rFonts w:eastAsia="標楷體" w:hAnsi="標楷體" w:hint="eastAsia"/>
              </w:rPr>
              <w:t>集合</w:t>
            </w:r>
          </w:p>
        </w:tc>
        <w:tc>
          <w:tcPr>
            <w:tcW w:w="3265" w:type="dxa"/>
            <w:shd w:val="clear" w:color="auto" w:fill="B8CCE4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</w:rPr>
            </w:pPr>
          </w:p>
        </w:tc>
      </w:tr>
      <w:tr w:rsidR="00BB35CF" w:rsidRPr="003E3308" w:rsidTr="003853D9">
        <w:trPr>
          <w:trHeight w:val="360"/>
          <w:jc w:val="right"/>
        </w:trPr>
        <w:tc>
          <w:tcPr>
            <w:tcW w:w="1550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</w:rPr>
            </w:pPr>
            <w:r w:rsidRPr="003E3308">
              <w:rPr>
                <w:rFonts w:eastAsia="標楷體"/>
              </w:rPr>
              <w:t>09:00-09:10</w:t>
            </w:r>
          </w:p>
        </w:tc>
        <w:tc>
          <w:tcPr>
            <w:tcW w:w="2864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</w:rPr>
            </w:pPr>
            <w:r w:rsidRPr="003E3308">
              <w:rPr>
                <w:rFonts w:eastAsia="標楷體" w:hAnsi="標楷體" w:hint="eastAsia"/>
              </w:rPr>
              <w:t>歡迎式</w:t>
            </w:r>
          </w:p>
        </w:tc>
        <w:tc>
          <w:tcPr>
            <w:tcW w:w="3265" w:type="dxa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</w:rPr>
            </w:pPr>
            <w:r w:rsidRPr="003E3308">
              <w:rPr>
                <w:rFonts w:eastAsia="標楷體" w:hAnsi="標楷體" w:hint="eastAsia"/>
                <w:kern w:val="0"/>
              </w:rPr>
              <w:t>邱瑞焜博士（海科館）</w:t>
            </w:r>
          </w:p>
        </w:tc>
      </w:tr>
      <w:tr w:rsidR="00BB35CF" w:rsidRPr="003E3308" w:rsidTr="003853D9">
        <w:trPr>
          <w:trHeight w:val="360"/>
          <w:jc w:val="right"/>
        </w:trPr>
        <w:tc>
          <w:tcPr>
            <w:tcW w:w="1550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</w:rPr>
            </w:pPr>
            <w:r w:rsidRPr="003E3308">
              <w:rPr>
                <w:rFonts w:eastAsia="標楷體"/>
              </w:rPr>
              <w:t>09:10-10:00</w:t>
            </w:r>
          </w:p>
        </w:tc>
        <w:tc>
          <w:tcPr>
            <w:tcW w:w="2864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</w:rPr>
            </w:pPr>
            <w:r w:rsidRPr="003E3308">
              <w:rPr>
                <w:rFonts w:eastAsia="標楷體" w:hAnsi="標楷體" w:hint="eastAsia"/>
              </w:rPr>
              <w:t>海科館簡介</w:t>
            </w:r>
          </w:p>
        </w:tc>
        <w:tc>
          <w:tcPr>
            <w:tcW w:w="3265" w:type="dxa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kern w:val="0"/>
              </w:rPr>
            </w:pPr>
            <w:r w:rsidRPr="003E3308">
              <w:rPr>
                <w:rFonts w:eastAsia="標楷體" w:hAnsi="標楷體" w:hint="eastAsia"/>
                <w:kern w:val="0"/>
              </w:rPr>
              <w:t>邱瑞焜博士（海科館）</w:t>
            </w:r>
          </w:p>
        </w:tc>
      </w:tr>
      <w:tr w:rsidR="00BB35CF" w:rsidRPr="003E3308" w:rsidTr="003853D9">
        <w:trPr>
          <w:trHeight w:val="360"/>
          <w:jc w:val="right"/>
        </w:trPr>
        <w:tc>
          <w:tcPr>
            <w:tcW w:w="1550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</w:rPr>
            </w:pPr>
            <w:r w:rsidRPr="003E3308">
              <w:rPr>
                <w:rFonts w:eastAsia="標楷體"/>
              </w:rPr>
              <w:t>10:00-10:20</w:t>
            </w:r>
          </w:p>
        </w:tc>
        <w:tc>
          <w:tcPr>
            <w:tcW w:w="2864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</w:rPr>
            </w:pPr>
            <w:r w:rsidRPr="003E3308">
              <w:rPr>
                <w:rFonts w:eastAsia="標楷體" w:hAnsi="標楷體" w:hint="eastAsia"/>
              </w:rPr>
              <w:t>休息</w:t>
            </w:r>
          </w:p>
        </w:tc>
        <w:tc>
          <w:tcPr>
            <w:tcW w:w="3265" w:type="dxa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kern w:val="0"/>
              </w:rPr>
            </w:pPr>
          </w:p>
        </w:tc>
      </w:tr>
      <w:tr w:rsidR="00BB35CF" w:rsidRPr="003E3308" w:rsidTr="003853D9">
        <w:trPr>
          <w:trHeight w:val="360"/>
          <w:jc w:val="right"/>
        </w:trPr>
        <w:tc>
          <w:tcPr>
            <w:tcW w:w="1550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</w:rPr>
            </w:pPr>
            <w:r w:rsidRPr="003E3308">
              <w:rPr>
                <w:rFonts w:eastAsia="標楷體"/>
              </w:rPr>
              <w:t>10:20-12:00</w:t>
            </w:r>
          </w:p>
        </w:tc>
        <w:tc>
          <w:tcPr>
            <w:tcW w:w="2864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  <w:kern w:val="0"/>
              </w:rPr>
            </w:pPr>
            <w:r w:rsidRPr="003E3308">
              <w:rPr>
                <w:rFonts w:eastAsia="標楷體" w:hAnsi="標楷體" w:hint="eastAsia"/>
                <w:kern w:val="0"/>
              </w:rPr>
              <w:t>舉辦海洋防災教育活動之經驗分享</w:t>
            </w:r>
          </w:p>
        </w:tc>
        <w:tc>
          <w:tcPr>
            <w:tcW w:w="3265" w:type="dxa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kern w:val="0"/>
              </w:rPr>
            </w:pPr>
            <w:r w:rsidRPr="003E3308">
              <w:rPr>
                <w:rFonts w:eastAsia="標楷體" w:hAnsi="標楷體" w:hint="eastAsia"/>
                <w:color w:val="000000"/>
                <w:kern w:val="0"/>
              </w:rPr>
              <w:t>陳俐陵老師（師大科教所）</w:t>
            </w:r>
          </w:p>
        </w:tc>
      </w:tr>
      <w:tr w:rsidR="00BB35CF" w:rsidRPr="003E3308" w:rsidTr="003853D9">
        <w:trPr>
          <w:jc w:val="right"/>
        </w:trPr>
        <w:tc>
          <w:tcPr>
            <w:tcW w:w="1550" w:type="dxa"/>
            <w:shd w:val="clear" w:color="auto" w:fill="B8CCE4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  <w:color w:val="000000"/>
              </w:rPr>
            </w:pPr>
            <w:r w:rsidRPr="003E3308">
              <w:rPr>
                <w:rFonts w:eastAsia="標楷體"/>
                <w:color w:val="000000"/>
              </w:rPr>
              <w:t>12:00-12:40</w:t>
            </w:r>
          </w:p>
        </w:tc>
        <w:tc>
          <w:tcPr>
            <w:tcW w:w="2864" w:type="dxa"/>
            <w:shd w:val="clear" w:color="auto" w:fill="B8CCE4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color w:val="000000"/>
              </w:rPr>
            </w:pPr>
            <w:r w:rsidRPr="003E3308">
              <w:rPr>
                <w:rFonts w:eastAsia="標楷體" w:hAnsi="標楷體" w:hint="eastAsia"/>
                <w:color w:val="000000"/>
              </w:rPr>
              <w:t>用餐與午休</w:t>
            </w:r>
          </w:p>
        </w:tc>
        <w:tc>
          <w:tcPr>
            <w:tcW w:w="3265" w:type="dxa"/>
            <w:shd w:val="clear" w:color="auto" w:fill="B8CCE4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BB35CF" w:rsidRPr="003E3308" w:rsidTr="003853D9">
        <w:trPr>
          <w:jc w:val="right"/>
        </w:trPr>
        <w:tc>
          <w:tcPr>
            <w:tcW w:w="1550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  <w:color w:val="000000"/>
              </w:rPr>
            </w:pPr>
            <w:r w:rsidRPr="003E3308">
              <w:rPr>
                <w:rFonts w:eastAsia="標楷體"/>
                <w:color w:val="000000"/>
              </w:rPr>
              <w:t>12:40-14:20</w:t>
            </w:r>
          </w:p>
        </w:tc>
        <w:tc>
          <w:tcPr>
            <w:tcW w:w="2864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</w:rPr>
            </w:pPr>
            <w:r w:rsidRPr="003E3308">
              <w:rPr>
                <w:rFonts w:eastAsia="標楷體" w:hAnsi="標楷體" w:hint="eastAsia"/>
              </w:rPr>
              <w:t>海洋教育面面觀</w:t>
            </w:r>
          </w:p>
        </w:tc>
        <w:tc>
          <w:tcPr>
            <w:tcW w:w="3265" w:type="dxa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E3308">
              <w:rPr>
                <w:rFonts w:eastAsia="標楷體" w:hAnsi="標楷體" w:hint="eastAsia"/>
                <w:color w:val="000000"/>
                <w:kern w:val="0"/>
              </w:rPr>
              <w:t>張正杰教授（海大教育所）</w:t>
            </w:r>
          </w:p>
        </w:tc>
      </w:tr>
      <w:tr w:rsidR="00BB35CF" w:rsidRPr="003E3308" w:rsidTr="003853D9">
        <w:trPr>
          <w:jc w:val="right"/>
        </w:trPr>
        <w:tc>
          <w:tcPr>
            <w:tcW w:w="1550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  <w:color w:val="000000"/>
              </w:rPr>
            </w:pPr>
            <w:r w:rsidRPr="003E3308">
              <w:rPr>
                <w:rFonts w:eastAsia="標楷體"/>
                <w:color w:val="000000"/>
              </w:rPr>
              <w:t>14:20-14:30</w:t>
            </w:r>
          </w:p>
        </w:tc>
        <w:tc>
          <w:tcPr>
            <w:tcW w:w="2864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</w:rPr>
            </w:pPr>
            <w:r w:rsidRPr="003E3308">
              <w:rPr>
                <w:rFonts w:eastAsia="標楷體" w:hAnsi="標楷體" w:hint="eastAsia"/>
              </w:rPr>
              <w:t>休息</w:t>
            </w:r>
          </w:p>
        </w:tc>
        <w:tc>
          <w:tcPr>
            <w:tcW w:w="3265" w:type="dxa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BB35CF" w:rsidRPr="003E3308" w:rsidTr="003853D9">
        <w:trPr>
          <w:jc w:val="right"/>
        </w:trPr>
        <w:tc>
          <w:tcPr>
            <w:tcW w:w="1550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  <w:color w:val="000000"/>
              </w:rPr>
            </w:pPr>
            <w:r w:rsidRPr="003E3308">
              <w:rPr>
                <w:rFonts w:eastAsia="標楷體"/>
                <w:color w:val="000000"/>
              </w:rPr>
              <w:t>14:30-16:10</w:t>
            </w:r>
          </w:p>
        </w:tc>
        <w:tc>
          <w:tcPr>
            <w:tcW w:w="2864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</w:rPr>
            </w:pPr>
            <w:r w:rsidRPr="003E3308">
              <w:rPr>
                <w:rFonts w:eastAsia="標楷體" w:hAnsi="標楷體" w:hint="eastAsia"/>
              </w:rPr>
              <w:t>防災「易」起來</w:t>
            </w:r>
          </w:p>
        </w:tc>
        <w:tc>
          <w:tcPr>
            <w:tcW w:w="3265" w:type="dxa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3E3308">
              <w:rPr>
                <w:rFonts w:eastAsia="標楷體" w:hAnsi="標楷體" w:hint="eastAsia"/>
                <w:color w:val="000000"/>
                <w:kern w:val="0"/>
              </w:rPr>
              <w:t>李香潔博士（國家災害防救研究中心）</w:t>
            </w:r>
          </w:p>
        </w:tc>
      </w:tr>
      <w:tr w:rsidR="00BB35CF" w:rsidRPr="003E3308" w:rsidTr="003853D9">
        <w:trPr>
          <w:jc w:val="right"/>
        </w:trPr>
        <w:tc>
          <w:tcPr>
            <w:tcW w:w="1550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  <w:color w:val="000000"/>
              </w:rPr>
            </w:pPr>
            <w:r w:rsidRPr="003E3308">
              <w:rPr>
                <w:rFonts w:eastAsia="標楷體"/>
                <w:color w:val="000000"/>
              </w:rPr>
              <w:t>16:10-16:30</w:t>
            </w:r>
          </w:p>
        </w:tc>
        <w:tc>
          <w:tcPr>
            <w:tcW w:w="2864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</w:rPr>
            </w:pPr>
            <w:r w:rsidRPr="003E3308">
              <w:rPr>
                <w:rFonts w:eastAsia="標楷體" w:hAnsi="標楷體" w:hint="eastAsia"/>
              </w:rPr>
              <w:t>休息</w:t>
            </w:r>
          </w:p>
        </w:tc>
        <w:tc>
          <w:tcPr>
            <w:tcW w:w="3265" w:type="dxa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BB35CF" w:rsidRPr="003E3308" w:rsidTr="003853D9">
        <w:trPr>
          <w:jc w:val="right"/>
        </w:trPr>
        <w:tc>
          <w:tcPr>
            <w:tcW w:w="1550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  <w:color w:val="000000"/>
              </w:rPr>
            </w:pPr>
            <w:r w:rsidRPr="003E3308">
              <w:rPr>
                <w:rFonts w:eastAsia="標楷體"/>
                <w:color w:val="000000"/>
              </w:rPr>
              <w:t>16:30-17:10</w:t>
            </w:r>
          </w:p>
        </w:tc>
        <w:tc>
          <w:tcPr>
            <w:tcW w:w="2864" w:type="dxa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</w:rPr>
            </w:pPr>
            <w:r w:rsidRPr="003E3308">
              <w:rPr>
                <w:rFonts w:eastAsia="標楷體" w:hAnsi="標楷體"/>
              </w:rPr>
              <w:t>IMAX</w:t>
            </w:r>
            <w:r w:rsidRPr="003E3308">
              <w:rPr>
                <w:rFonts w:eastAsia="標楷體" w:hAnsi="標楷體" w:hint="eastAsia"/>
              </w:rPr>
              <w:t>劇院影片觀賞</w:t>
            </w:r>
          </w:p>
        </w:tc>
        <w:tc>
          <w:tcPr>
            <w:tcW w:w="3265" w:type="dxa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BB35CF" w:rsidRPr="003E3308" w:rsidTr="003853D9">
        <w:trPr>
          <w:trHeight w:val="356"/>
          <w:jc w:val="right"/>
        </w:trPr>
        <w:tc>
          <w:tcPr>
            <w:tcW w:w="1550" w:type="dxa"/>
            <w:shd w:val="clear" w:color="auto" w:fill="B6DDE8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/>
                <w:color w:val="000000"/>
              </w:rPr>
            </w:pPr>
            <w:r w:rsidRPr="003E3308">
              <w:rPr>
                <w:rFonts w:eastAsia="標楷體"/>
                <w:color w:val="000000"/>
              </w:rPr>
              <w:t>17:10</w:t>
            </w:r>
          </w:p>
        </w:tc>
        <w:tc>
          <w:tcPr>
            <w:tcW w:w="2864" w:type="dxa"/>
            <w:shd w:val="clear" w:color="auto" w:fill="B6DDE8"/>
            <w:vAlign w:val="center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color w:val="000000"/>
              </w:rPr>
            </w:pPr>
            <w:r w:rsidRPr="003E3308">
              <w:rPr>
                <w:rFonts w:eastAsia="標楷體" w:hAnsi="標楷體" w:hint="eastAsia"/>
                <w:color w:val="000000"/>
              </w:rPr>
              <w:t>賦歸</w:t>
            </w:r>
          </w:p>
        </w:tc>
        <w:tc>
          <w:tcPr>
            <w:tcW w:w="3265" w:type="dxa"/>
            <w:shd w:val="clear" w:color="auto" w:fill="B6DDE8"/>
          </w:tcPr>
          <w:p w:rsidR="00BB35CF" w:rsidRPr="003E3308" w:rsidRDefault="00BB35CF" w:rsidP="003853D9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:rsidR="00BB35CF" w:rsidRDefault="00BB35CF"/>
    <w:p w:rsidR="00BB35CF" w:rsidRPr="00D2158C" w:rsidRDefault="00BB35CF"/>
    <w:sectPr w:rsidR="00BB35CF" w:rsidRPr="00D2158C" w:rsidSect="00D2158C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CF" w:rsidRDefault="00BB35CF" w:rsidP="001639F2">
      <w:r>
        <w:separator/>
      </w:r>
    </w:p>
  </w:endnote>
  <w:endnote w:type="continuationSeparator" w:id="0">
    <w:p w:rsidR="00BB35CF" w:rsidRDefault="00BB35CF" w:rsidP="0016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CF" w:rsidRDefault="00BB35CF" w:rsidP="001639F2">
      <w:r>
        <w:separator/>
      </w:r>
    </w:p>
  </w:footnote>
  <w:footnote w:type="continuationSeparator" w:id="0">
    <w:p w:rsidR="00BB35CF" w:rsidRDefault="00BB35CF" w:rsidP="0016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D5D"/>
    <w:multiLevelType w:val="hybridMultilevel"/>
    <w:tmpl w:val="1786B774"/>
    <w:lvl w:ilvl="0" w:tplc="68F2A480">
      <w:start w:val="1"/>
      <w:numFmt w:val="bullet"/>
      <w:lvlText w:val=""/>
      <w:lvlJc w:val="left"/>
      <w:pPr>
        <w:ind w:left="19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886A91"/>
    <w:multiLevelType w:val="hybridMultilevel"/>
    <w:tmpl w:val="12161EEA"/>
    <w:lvl w:ilvl="0" w:tplc="68F2A480">
      <w:start w:val="1"/>
      <w:numFmt w:val="bullet"/>
      <w:lvlText w:val=""/>
      <w:lvlJc w:val="left"/>
      <w:pPr>
        <w:ind w:left="19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4" w:hanging="480"/>
      </w:pPr>
      <w:rPr>
        <w:rFonts w:ascii="Wingdings" w:hAnsi="Wingdings" w:hint="default"/>
      </w:rPr>
    </w:lvl>
  </w:abstractNum>
  <w:abstractNum w:abstractNumId="2">
    <w:nsid w:val="52A264D3"/>
    <w:multiLevelType w:val="hybridMultilevel"/>
    <w:tmpl w:val="ECC49BFC"/>
    <w:lvl w:ilvl="0" w:tplc="687CBAF4">
      <w:start w:val="1"/>
      <w:numFmt w:val="ideographLegalTraditional"/>
      <w:lvlText w:val="%1、"/>
      <w:lvlJc w:val="left"/>
      <w:pPr>
        <w:ind w:left="2182" w:hanging="480"/>
      </w:pPr>
      <w:rPr>
        <w:rFonts w:cs="Times New Roman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  <w:rPr>
        <w:rFonts w:cs="Times New Roman"/>
      </w:rPr>
    </w:lvl>
  </w:abstractNum>
  <w:abstractNum w:abstractNumId="3">
    <w:nsid w:val="583D53F2"/>
    <w:multiLevelType w:val="hybridMultilevel"/>
    <w:tmpl w:val="9D30C674"/>
    <w:lvl w:ilvl="0" w:tplc="9E6C24EE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58C"/>
    <w:rsid w:val="000034CA"/>
    <w:rsid w:val="00006A50"/>
    <w:rsid w:val="00013985"/>
    <w:rsid w:val="00016A7F"/>
    <w:rsid w:val="0002337D"/>
    <w:rsid w:val="000306C9"/>
    <w:rsid w:val="00032E57"/>
    <w:rsid w:val="000335DF"/>
    <w:rsid w:val="00035953"/>
    <w:rsid w:val="0003661A"/>
    <w:rsid w:val="00037B17"/>
    <w:rsid w:val="00037D38"/>
    <w:rsid w:val="00046433"/>
    <w:rsid w:val="00056DEC"/>
    <w:rsid w:val="00061659"/>
    <w:rsid w:val="00061924"/>
    <w:rsid w:val="000625B0"/>
    <w:rsid w:val="00070D5E"/>
    <w:rsid w:val="00073798"/>
    <w:rsid w:val="0008651F"/>
    <w:rsid w:val="000948DA"/>
    <w:rsid w:val="000A2C05"/>
    <w:rsid w:val="000A36BF"/>
    <w:rsid w:val="000A3872"/>
    <w:rsid w:val="000A5216"/>
    <w:rsid w:val="000B0A9B"/>
    <w:rsid w:val="000B1F33"/>
    <w:rsid w:val="000B30D7"/>
    <w:rsid w:val="000D59AB"/>
    <w:rsid w:val="000D5C20"/>
    <w:rsid w:val="000E1032"/>
    <w:rsid w:val="000F5E3B"/>
    <w:rsid w:val="00103723"/>
    <w:rsid w:val="00104C84"/>
    <w:rsid w:val="00106994"/>
    <w:rsid w:val="00107081"/>
    <w:rsid w:val="00111B35"/>
    <w:rsid w:val="00111D5D"/>
    <w:rsid w:val="00112F5F"/>
    <w:rsid w:val="00113F98"/>
    <w:rsid w:val="00117ABB"/>
    <w:rsid w:val="0012278D"/>
    <w:rsid w:val="00130E3C"/>
    <w:rsid w:val="00131CA6"/>
    <w:rsid w:val="001339FC"/>
    <w:rsid w:val="0013503B"/>
    <w:rsid w:val="00142440"/>
    <w:rsid w:val="00150A5E"/>
    <w:rsid w:val="001639F2"/>
    <w:rsid w:val="0016717D"/>
    <w:rsid w:val="00177792"/>
    <w:rsid w:val="00182D46"/>
    <w:rsid w:val="001918DC"/>
    <w:rsid w:val="00195D24"/>
    <w:rsid w:val="0019627A"/>
    <w:rsid w:val="001A3119"/>
    <w:rsid w:val="001A50BF"/>
    <w:rsid w:val="001A729E"/>
    <w:rsid w:val="001C170D"/>
    <w:rsid w:val="001D17B5"/>
    <w:rsid w:val="001D229A"/>
    <w:rsid w:val="001E2D9B"/>
    <w:rsid w:val="001E3783"/>
    <w:rsid w:val="00202C98"/>
    <w:rsid w:val="0020360E"/>
    <w:rsid w:val="002155FE"/>
    <w:rsid w:val="0022090B"/>
    <w:rsid w:val="002247FB"/>
    <w:rsid w:val="002269D0"/>
    <w:rsid w:val="00236D74"/>
    <w:rsid w:val="00240E0D"/>
    <w:rsid w:val="002452DA"/>
    <w:rsid w:val="00251AD0"/>
    <w:rsid w:val="00271436"/>
    <w:rsid w:val="00272E87"/>
    <w:rsid w:val="00277C97"/>
    <w:rsid w:val="002805D7"/>
    <w:rsid w:val="0028126C"/>
    <w:rsid w:val="002933B1"/>
    <w:rsid w:val="00296BEB"/>
    <w:rsid w:val="002A0407"/>
    <w:rsid w:val="002B0B36"/>
    <w:rsid w:val="002E383C"/>
    <w:rsid w:val="002E5B26"/>
    <w:rsid w:val="002E5D30"/>
    <w:rsid w:val="002E7176"/>
    <w:rsid w:val="0030225B"/>
    <w:rsid w:val="003166A2"/>
    <w:rsid w:val="003309E7"/>
    <w:rsid w:val="00335BE7"/>
    <w:rsid w:val="0034291C"/>
    <w:rsid w:val="003600AF"/>
    <w:rsid w:val="0036260A"/>
    <w:rsid w:val="00363728"/>
    <w:rsid w:val="003644AA"/>
    <w:rsid w:val="00366AFF"/>
    <w:rsid w:val="00376EA2"/>
    <w:rsid w:val="0038531A"/>
    <w:rsid w:val="003853D9"/>
    <w:rsid w:val="003869F8"/>
    <w:rsid w:val="0039462F"/>
    <w:rsid w:val="003A2E3E"/>
    <w:rsid w:val="003C3C34"/>
    <w:rsid w:val="003C5B95"/>
    <w:rsid w:val="003D2A88"/>
    <w:rsid w:val="003D508B"/>
    <w:rsid w:val="003D6408"/>
    <w:rsid w:val="003E2705"/>
    <w:rsid w:val="003E3308"/>
    <w:rsid w:val="003F4978"/>
    <w:rsid w:val="003F64F8"/>
    <w:rsid w:val="004121B0"/>
    <w:rsid w:val="0041226D"/>
    <w:rsid w:val="004153AC"/>
    <w:rsid w:val="00422056"/>
    <w:rsid w:val="0043244E"/>
    <w:rsid w:val="004339DE"/>
    <w:rsid w:val="004606EB"/>
    <w:rsid w:val="00472F75"/>
    <w:rsid w:val="0047454B"/>
    <w:rsid w:val="00487AD4"/>
    <w:rsid w:val="004A4353"/>
    <w:rsid w:val="004B0AD3"/>
    <w:rsid w:val="004B4124"/>
    <w:rsid w:val="004B490C"/>
    <w:rsid w:val="004B50CB"/>
    <w:rsid w:val="004C0CC0"/>
    <w:rsid w:val="004C3BD7"/>
    <w:rsid w:val="004D14A3"/>
    <w:rsid w:val="004D22BF"/>
    <w:rsid w:val="004D4BB7"/>
    <w:rsid w:val="004D6845"/>
    <w:rsid w:val="004D7751"/>
    <w:rsid w:val="004D7F43"/>
    <w:rsid w:val="004E7988"/>
    <w:rsid w:val="00501FE4"/>
    <w:rsid w:val="00502A02"/>
    <w:rsid w:val="00504ABA"/>
    <w:rsid w:val="00513AFD"/>
    <w:rsid w:val="0051448F"/>
    <w:rsid w:val="00517920"/>
    <w:rsid w:val="005240E3"/>
    <w:rsid w:val="0054216C"/>
    <w:rsid w:val="00554F70"/>
    <w:rsid w:val="00555C84"/>
    <w:rsid w:val="00574759"/>
    <w:rsid w:val="00574877"/>
    <w:rsid w:val="005764DC"/>
    <w:rsid w:val="005816B3"/>
    <w:rsid w:val="00590E49"/>
    <w:rsid w:val="00591192"/>
    <w:rsid w:val="005A4309"/>
    <w:rsid w:val="005A7703"/>
    <w:rsid w:val="005A7DF8"/>
    <w:rsid w:val="005B23AE"/>
    <w:rsid w:val="005C359D"/>
    <w:rsid w:val="005C5E3C"/>
    <w:rsid w:val="005C64F0"/>
    <w:rsid w:val="005C65B2"/>
    <w:rsid w:val="005D5DDC"/>
    <w:rsid w:val="005E5142"/>
    <w:rsid w:val="005F636D"/>
    <w:rsid w:val="0060029B"/>
    <w:rsid w:val="00605B4F"/>
    <w:rsid w:val="0061125D"/>
    <w:rsid w:val="0062154A"/>
    <w:rsid w:val="00622BD5"/>
    <w:rsid w:val="00631257"/>
    <w:rsid w:val="00631B76"/>
    <w:rsid w:val="0064297D"/>
    <w:rsid w:val="00651369"/>
    <w:rsid w:val="00652257"/>
    <w:rsid w:val="006529DD"/>
    <w:rsid w:val="00663879"/>
    <w:rsid w:val="00667FDC"/>
    <w:rsid w:val="00670C43"/>
    <w:rsid w:val="006750CE"/>
    <w:rsid w:val="00687C41"/>
    <w:rsid w:val="006901B8"/>
    <w:rsid w:val="00690CF8"/>
    <w:rsid w:val="00695077"/>
    <w:rsid w:val="006A3884"/>
    <w:rsid w:val="006A3CDB"/>
    <w:rsid w:val="006B4392"/>
    <w:rsid w:val="006B48C4"/>
    <w:rsid w:val="006B5EC1"/>
    <w:rsid w:val="006C4955"/>
    <w:rsid w:val="006C5E1D"/>
    <w:rsid w:val="006C6EB9"/>
    <w:rsid w:val="006D34E9"/>
    <w:rsid w:val="006D473A"/>
    <w:rsid w:val="006D643B"/>
    <w:rsid w:val="006D6F95"/>
    <w:rsid w:val="006E05FD"/>
    <w:rsid w:val="006E384A"/>
    <w:rsid w:val="006F062A"/>
    <w:rsid w:val="006F56EB"/>
    <w:rsid w:val="006F58BD"/>
    <w:rsid w:val="006F5E26"/>
    <w:rsid w:val="00705214"/>
    <w:rsid w:val="00743515"/>
    <w:rsid w:val="00754D50"/>
    <w:rsid w:val="00757759"/>
    <w:rsid w:val="0076000D"/>
    <w:rsid w:val="00763B26"/>
    <w:rsid w:val="0076583A"/>
    <w:rsid w:val="00770E6A"/>
    <w:rsid w:val="00774153"/>
    <w:rsid w:val="0078006F"/>
    <w:rsid w:val="00790F1F"/>
    <w:rsid w:val="007A1C98"/>
    <w:rsid w:val="007A54B0"/>
    <w:rsid w:val="007B250D"/>
    <w:rsid w:val="007B3853"/>
    <w:rsid w:val="007D272A"/>
    <w:rsid w:val="007D294A"/>
    <w:rsid w:val="007E2E78"/>
    <w:rsid w:val="007E3B4C"/>
    <w:rsid w:val="007F0106"/>
    <w:rsid w:val="007F61C1"/>
    <w:rsid w:val="00802E0F"/>
    <w:rsid w:val="0081296B"/>
    <w:rsid w:val="00834C43"/>
    <w:rsid w:val="00841DE5"/>
    <w:rsid w:val="00844E99"/>
    <w:rsid w:val="008467A8"/>
    <w:rsid w:val="00853822"/>
    <w:rsid w:val="008674CE"/>
    <w:rsid w:val="008700F2"/>
    <w:rsid w:val="00872BAE"/>
    <w:rsid w:val="00875C88"/>
    <w:rsid w:val="008774D7"/>
    <w:rsid w:val="00882AF0"/>
    <w:rsid w:val="008904F4"/>
    <w:rsid w:val="008920F2"/>
    <w:rsid w:val="00892372"/>
    <w:rsid w:val="00894035"/>
    <w:rsid w:val="00897B62"/>
    <w:rsid w:val="008A4DE5"/>
    <w:rsid w:val="008B408C"/>
    <w:rsid w:val="008B4F62"/>
    <w:rsid w:val="008D2D0F"/>
    <w:rsid w:val="008D4A07"/>
    <w:rsid w:val="008D7E7B"/>
    <w:rsid w:val="008E27D8"/>
    <w:rsid w:val="008E309D"/>
    <w:rsid w:val="008E368E"/>
    <w:rsid w:val="008E5C56"/>
    <w:rsid w:val="008E7C6C"/>
    <w:rsid w:val="008F3D05"/>
    <w:rsid w:val="00900964"/>
    <w:rsid w:val="00902B85"/>
    <w:rsid w:val="00903252"/>
    <w:rsid w:val="00904AD9"/>
    <w:rsid w:val="00906283"/>
    <w:rsid w:val="00932CBA"/>
    <w:rsid w:val="00936EAF"/>
    <w:rsid w:val="00941002"/>
    <w:rsid w:val="0094351A"/>
    <w:rsid w:val="009466E6"/>
    <w:rsid w:val="0095075C"/>
    <w:rsid w:val="00950D71"/>
    <w:rsid w:val="00956646"/>
    <w:rsid w:val="00962E6B"/>
    <w:rsid w:val="009641DC"/>
    <w:rsid w:val="00966123"/>
    <w:rsid w:val="009710EE"/>
    <w:rsid w:val="00973F65"/>
    <w:rsid w:val="00980AFF"/>
    <w:rsid w:val="00981DA2"/>
    <w:rsid w:val="0098237D"/>
    <w:rsid w:val="009850EA"/>
    <w:rsid w:val="00996940"/>
    <w:rsid w:val="009A1A44"/>
    <w:rsid w:val="009A3321"/>
    <w:rsid w:val="009A41F1"/>
    <w:rsid w:val="009A635C"/>
    <w:rsid w:val="009B0A98"/>
    <w:rsid w:val="009C1A7F"/>
    <w:rsid w:val="009D159D"/>
    <w:rsid w:val="009D2E75"/>
    <w:rsid w:val="009E3C57"/>
    <w:rsid w:val="009F0587"/>
    <w:rsid w:val="009F7E88"/>
    <w:rsid w:val="00A0540C"/>
    <w:rsid w:val="00A07E41"/>
    <w:rsid w:val="00A111DF"/>
    <w:rsid w:val="00A143BF"/>
    <w:rsid w:val="00A1549B"/>
    <w:rsid w:val="00A22AD6"/>
    <w:rsid w:val="00A23355"/>
    <w:rsid w:val="00A23BEF"/>
    <w:rsid w:val="00A24D60"/>
    <w:rsid w:val="00A4332E"/>
    <w:rsid w:val="00A45AFE"/>
    <w:rsid w:val="00A45C65"/>
    <w:rsid w:val="00A460D4"/>
    <w:rsid w:val="00A46DED"/>
    <w:rsid w:val="00A5113D"/>
    <w:rsid w:val="00A51967"/>
    <w:rsid w:val="00A54BEB"/>
    <w:rsid w:val="00A573C7"/>
    <w:rsid w:val="00A647B7"/>
    <w:rsid w:val="00A648F0"/>
    <w:rsid w:val="00A678DA"/>
    <w:rsid w:val="00A710A2"/>
    <w:rsid w:val="00A7339B"/>
    <w:rsid w:val="00A75840"/>
    <w:rsid w:val="00A83100"/>
    <w:rsid w:val="00A83483"/>
    <w:rsid w:val="00A86EC2"/>
    <w:rsid w:val="00A9070E"/>
    <w:rsid w:val="00A91801"/>
    <w:rsid w:val="00A93D24"/>
    <w:rsid w:val="00AD1799"/>
    <w:rsid w:val="00AE0856"/>
    <w:rsid w:val="00AE11BB"/>
    <w:rsid w:val="00AE52A8"/>
    <w:rsid w:val="00AE5EF1"/>
    <w:rsid w:val="00AF3261"/>
    <w:rsid w:val="00B01441"/>
    <w:rsid w:val="00B01EEE"/>
    <w:rsid w:val="00B07B6E"/>
    <w:rsid w:val="00B14E39"/>
    <w:rsid w:val="00B168D3"/>
    <w:rsid w:val="00B1754E"/>
    <w:rsid w:val="00B20729"/>
    <w:rsid w:val="00B27E4F"/>
    <w:rsid w:val="00B3353A"/>
    <w:rsid w:val="00B36531"/>
    <w:rsid w:val="00B42DAD"/>
    <w:rsid w:val="00B66C5A"/>
    <w:rsid w:val="00B74687"/>
    <w:rsid w:val="00B83A6C"/>
    <w:rsid w:val="00B91503"/>
    <w:rsid w:val="00BA3C9D"/>
    <w:rsid w:val="00BA4827"/>
    <w:rsid w:val="00BA78C5"/>
    <w:rsid w:val="00BB03A6"/>
    <w:rsid w:val="00BB35CF"/>
    <w:rsid w:val="00BC1E8E"/>
    <w:rsid w:val="00BC4260"/>
    <w:rsid w:val="00BD3F94"/>
    <w:rsid w:val="00BE113B"/>
    <w:rsid w:val="00BE2D2C"/>
    <w:rsid w:val="00BE66F8"/>
    <w:rsid w:val="00BF0C5E"/>
    <w:rsid w:val="00BF3374"/>
    <w:rsid w:val="00BF6B0E"/>
    <w:rsid w:val="00C041F7"/>
    <w:rsid w:val="00C0445B"/>
    <w:rsid w:val="00C11BD9"/>
    <w:rsid w:val="00C1721B"/>
    <w:rsid w:val="00C20209"/>
    <w:rsid w:val="00C21A9C"/>
    <w:rsid w:val="00C24A80"/>
    <w:rsid w:val="00C24C2D"/>
    <w:rsid w:val="00C37E86"/>
    <w:rsid w:val="00C46135"/>
    <w:rsid w:val="00C568AA"/>
    <w:rsid w:val="00C573D2"/>
    <w:rsid w:val="00C73460"/>
    <w:rsid w:val="00C76C5D"/>
    <w:rsid w:val="00C77C36"/>
    <w:rsid w:val="00C824FD"/>
    <w:rsid w:val="00C8473B"/>
    <w:rsid w:val="00CA5EEF"/>
    <w:rsid w:val="00CB0342"/>
    <w:rsid w:val="00CB0394"/>
    <w:rsid w:val="00CC27BB"/>
    <w:rsid w:val="00CC3EDA"/>
    <w:rsid w:val="00CC5519"/>
    <w:rsid w:val="00CC5F82"/>
    <w:rsid w:val="00CD142A"/>
    <w:rsid w:val="00CE1557"/>
    <w:rsid w:val="00CF05D1"/>
    <w:rsid w:val="00CF1786"/>
    <w:rsid w:val="00CF240C"/>
    <w:rsid w:val="00CF49BF"/>
    <w:rsid w:val="00CF4FA9"/>
    <w:rsid w:val="00CF5F95"/>
    <w:rsid w:val="00D07ED3"/>
    <w:rsid w:val="00D2158C"/>
    <w:rsid w:val="00D2254D"/>
    <w:rsid w:val="00D25233"/>
    <w:rsid w:val="00D35BC7"/>
    <w:rsid w:val="00D36282"/>
    <w:rsid w:val="00D4096D"/>
    <w:rsid w:val="00D42049"/>
    <w:rsid w:val="00D4328B"/>
    <w:rsid w:val="00D47AA9"/>
    <w:rsid w:val="00D5086B"/>
    <w:rsid w:val="00D51722"/>
    <w:rsid w:val="00D5244D"/>
    <w:rsid w:val="00D533B0"/>
    <w:rsid w:val="00D57167"/>
    <w:rsid w:val="00D63FCF"/>
    <w:rsid w:val="00D65055"/>
    <w:rsid w:val="00D71B46"/>
    <w:rsid w:val="00D75B72"/>
    <w:rsid w:val="00D817AD"/>
    <w:rsid w:val="00D9766F"/>
    <w:rsid w:val="00DB1A7B"/>
    <w:rsid w:val="00DB56C7"/>
    <w:rsid w:val="00DC5476"/>
    <w:rsid w:val="00DC75CE"/>
    <w:rsid w:val="00DD3383"/>
    <w:rsid w:val="00DD3B9A"/>
    <w:rsid w:val="00DD76B1"/>
    <w:rsid w:val="00DE07AB"/>
    <w:rsid w:val="00DE5E54"/>
    <w:rsid w:val="00DF1715"/>
    <w:rsid w:val="00DF63A7"/>
    <w:rsid w:val="00E02441"/>
    <w:rsid w:val="00E11460"/>
    <w:rsid w:val="00E1229D"/>
    <w:rsid w:val="00E139D3"/>
    <w:rsid w:val="00E14F2A"/>
    <w:rsid w:val="00E20E32"/>
    <w:rsid w:val="00E311D0"/>
    <w:rsid w:val="00E353BD"/>
    <w:rsid w:val="00E35A6B"/>
    <w:rsid w:val="00E47024"/>
    <w:rsid w:val="00E52EF6"/>
    <w:rsid w:val="00E616EB"/>
    <w:rsid w:val="00E711D1"/>
    <w:rsid w:val="00E719E9"/>
    <w:rsid w:val="00E73905"/>
    <w:rsid w:val="00E7429A"/>
    <w:rsid w:val="00E81845"/>
    <w:rsid w:val="00E84CA8"/>
    <w:rsid w:val="00E916A4"/>
    <w:rsid w:val="00E9240D"/>
    <w:rsid w:val="00E92FAF"/>
    <w:rsid w:val="00E93E23"/>
    <w:rsid w:val="00EA182C"/>
    <w:rsid w:val="00EA2856"/>
    <w:rsid w:val="00EA3005"/>
    <w:rsid w:val="00EA40C7"/>
    <w:rsid w:val="00EA6618"/>
    <w:rsid w:val="00EB3FEB"/>
    <w:rsid w:val="00EB60B3"/>
    <w:rsid w:val="00EB65DA"/>
    <w:rsid w:val="00EB6F7E"/>
    <w:rsid w:val="00EB7332"/>
    <w:rsid w:val="00EB79BF"/>
    <w:rsid w:val="00EC0786"/>
    <w:rsid w:val="00EC3AE4"/>
    <w:rsid w:val="00ED137F"/>
    <w:rsid w:val="00ED24B5"/>
    <w:rsid w:val="00ED2B3C"/>
    <w:rsid w:val="00ED7424"/>
    <w:rsid w:val="00EF13CB"/>
    <w:rsid w:val="00F014EB"/>
    <w:rsid w:val="00F045E7"/>
    <w:rsid w:val="00F23366"/>
    <w:rsid w:val="00F275EF"/>
    <w:rsid w:val="00F27873"/>
    <w:rsid w:val="00F37B57"/>
    <w:rsid w:val="00F4014D"/>
    <w:rsid w:val="00F4064F"/>
    <w:rsid w:val="00F43ED1"/>
    <w:rsid w:val="00F473DD"/>
    <w:rsid w:val="00F5216D"/>
    <w:rsid w:val="00F54169"/>
    <w:rsid w:val="00F56582"/>
    <w:rsid w:val="00F6120C"/>
    <w:rsid w:val="00F64E80"/>
    <w:rsid w:val="00F70166"/>
    <w:rsid w:val="00F71CC1"/>
    <w:rsid w:val="00F72F1A"/>
    <w:rsid w:val="00F81F7C"/>
    <w:rsid w:val="00F83E9D"/>
    <w:rsid w:val="00F870DF"/>
    <w:rsid w:val="00F96515"/>
    <w:rsid w:val="00F975CC"/>
    <w:rsid w:val="00FA4551"/>
    <w:rsid w:val="00FA6CEC"/>
    <w:rsid w:val="00FA73B7"/>
    <w:rsid w:val="00FB4024"/>
    <w:rsid w:val="00FD3FEB"/>
    <w:rsid w:val="00FE0875"/>
    <w:rsid w:val="00FE2B81"/>
    <w:rsid w:val="00FF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0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2158C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158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ListParagraph">
    <w:name w:val="List Paragraph"/>
    <w:basedOn w:val="Normal"/>
    <w:link w:val="ListParagraphChar"/>
    <w:uiPriority w:val="99"/>
    <w:qFormat/>
    <w:rsid w:val="00D2158C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2158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63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9F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63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9F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123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海洋防災科技與減災教育種子教師研習營</dc:title>
  <dc:subject/>
  <dc:creator>100006</dc:creator>
  <cp:keywords/>
  <dc:description/>
  <cp:lastModifiedBy>user</cp:lastModifiedBy>
  <cp:revision>2</cp:revision>
  <dcterms:created xsi:type="dcterms:W3CDTF">2015-04-14T01:09:00Z</dcterms:created>
  <dcterms:modified xsi:type="dcterms:W3CDTF">2015-04-14T01:09:00Z</dcterms:modified>
</cp:coreProperties>
</file>