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bookmarkEnd w:id="0"/>
      <w:r w:rsidRPr="0021527F">
        <w:rPr>
          <w:rFonts w:ascii="標楷體" w:eastAsia="標楷體" w:hAnsi="標楷體" w:hint="eastAsia"/>
          <w:b/>
          <w:sz w:val="40"/>
        </w:rPr>
        <w:t>全球熱愛生命獎章授獎辦法</w:t>
      </w:r>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043" w:rsidRDefault="00E31043" w:rsidP="00F02755">
      <w:r>
        <w:separator/>
      </w:r>
    </w:p>
  </w:endnote>
  <w:endnote w:type="continuationSeparator" w:id="0">
    <w:p w:rsidR="00E31043" w:rsidRDefault="00E31043"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6444A3" w:rsidRPr="006444A3">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6444A3" w:rsidRPr="006444A3">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043" w:rsidRDefault="00E31043" w:rsidP="00F02755">
      <w:r>
        <w:separator/>
      </w:r>
    </w:p>
  </w:footnote>
  <w:footnote w:type="continuationSeparator" w:id="0">
    <w:p w:rsidR="00E31043" w:rsidRDefault="00E31043" w:rsidP="00F02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444A3"/>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31043"/>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6AA4-B81D-4F4F-AA6D-A6C31C63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USER</cp:lastModifiedBy>
  <cp:revision>2</cp:revision>
  <cp:lastPrinted>2019-12-12T02:39:00Z</cp:lastPrinted>
  <dcterms:created xsi:type="dcterms:W3CDTF">2021-03-02T00:31:00Z</dcterms:created>
  <dcterms:modified xsi:type="dcterms:W3CDTF">2021-03-02T00:31:00Z</dcterms:modified>
</cp:coreProperties>
</file>