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95" w:rsidRDefault="009D7595" w:rsidP="00A9682B">
      <w:pPr>
        <w:rPr>
          <w:rFonts w:ascii="標楷體" w:eastAsia="標楷體" w:hAnsi="標楷體"/>
          <w:b/>
          <w:sz w:val="32"/>
          <w:szCs w:val="32"/>
        </w:rPr>
      </w:pPr>
      <w:r>
        <w:rPr>
          <w:sz w:val="72"/>
          <w:szCs w:val="72"/>
        </w:rPr>
        <w:t xml:space="preserve">  </w:t>
      </w:r>
      <w:r w:rsidRPr="00F03BA5">
        <w:rPr>
          <w:rFonts w:ascii="標楷體" w:eastAsia="標楷體" w:hAnsi="標楷體" w:hint="eastAsia"/>
          <w:b/>
          <w:sz w:val="32"/>
          <w:szCs w:val="32"/>
        </w:rPr>
        <w:t>財團法人</w:t>
      </w:r>
      <w:r>
        <w:rPr>
          <w:rFonts w:ascii="標楷體" w:eastAsia="標楷體" w:hAnsi="標楷體" w:hint="eastAsia"/>
          <w:b/>
          <w:sz w:val="32"/>
          <w:szCs w:val="32"/>
        </w:rPr>
        <w:t>台</w:t>
      </w:r>
      <w:r w:rsidRPr="00F03BA5">
        <w:rPr>
          <w:rFonts w:ascii="標楷體" w:eastAsia="標楷體" w:hAnsi="標楷體" w:hint="eastAsia"/>
          <w:b/>
          <w:sz w:val="32"/>
          <w:szCs w:val="32"/>
        </w:rPr>
        <w:t>灣耶穌基督後期聖徒教會桃園支聯會</w:t>
      </w:r>
      <w:r w:rsidRPr="00F03BA5">
        <w:rPr>
          <w:rFonts w:ascii="標楷體" w:eastAsia="標楷體" w:hAnsi="標楷體"/>
          <w:b/>
          <w:sz w:val="32"/>
          <w:szCs w:val="32"/>
        </w:rPr>
        <w:t xml:space="preserve">  </w:t>
      </w:r>
      <w:r w:rsidRPr="00F03BA5">
        <w:rPr>
          <w:rFonts w:ascii="標楷體" w:eastAsia="標楷體" w:hAnsi="標楷體" w:hint="eastAsia"/>
          <w:b/>
          <w:sz w:val="32"/>
          <w:szCs w:val="32"/>
        </w:rPr>
        <w:t>函</w:t>
      </w:r>
    </w:p>
    <w:p w:rsidR="009D7595" w:rsidRDefault="009D7595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</w:t>
      </w:r>
      <w:r w:rsidRPr="007402E4">
        <w:rPr>
          <w:rFonts w:ascii="標楷體" w:eastAsia="標楷體" w:hAnsi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33044</w:t>
      </w:r>
      <w:r>
        <w:rPr>
          <w:rFonts w:ascii="標楷體" w:eastAsia="標楷體" w:hAnsi="標楷體" w:hint="eastAsia"/>
          <w:szCs w:val="24"/>
        </w:rPr>
        <w:t>桃園市同安街</w:t>
      </w:r>
      <w:r>
        <w:rPr>
          <w:rFonts w:ascii="標楷體" w:eastAsia="標楷體" w:hAnsi="標楷體"/>
          <w:szCs w:val="24"/>
        </w:rPr>
        <w:t>336</w:t>
      </w:r>
      <w:r>
        <w:rPr>
          <w:rFonts w:ascii="標楷體" w:eastAsia="標楷體" w:hAnsi="標楷體" w:hint="eastAsia"/>
          <w:szCs w:val="24"/>
        </w:rPr>
        <w:t>巷</w:t>
      </w:r>
      <w:r>
        <w:rPr>
          <w:rFonts w:ascii="標楷體" w:eastAsia="標楷體" w:hAnsi="標楷體"/>
          <w:szCs w:val="24"/>
        </w:rPr>
        <w:t>59</w:t>
      </w:r>
      <w:r>
        <w:rPr>
          <w:rFonts w:ascii="標楷體" w:eastAsia="標楷體" w:hAnsi="標楷體" w:hint="eastAsia"/>
          <w:szCs w:val="24"/>
        </w:rPr>
        <w:t>號</w:t>
      </w:r>
    </w:p>
    <w:p w:rsidR="009D7595" w:rsidRDefault="009D7595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聯絡電話：</w:t>
      </w:r>
      <w:r>
        <w:rPr>
          <w:rFonts w:ascii="標楷體" w:eastAsia="標楷體" w:hAnsi="標楷體"/>
          <w:szCs w:val="24"/>
        </w:rPr>
        <w:t>0928-133-535</w:t>
      </w:r>
    </w:p>
    <w:p w:rsidR="009D7595" w:rsidRDefault="009D7595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傳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真：</w:t>
      </w:r>
      <w:r>
        <w:rPr>
          <w:rFonts w:ascii="標楷體" w:eastAsia="標楷體" w:hAnsi="標楷體"/>
          <w:szCs w:val="24"/>
        </w:rPr>
        <w:t>(03)357-5590</w:t>
      </w:r>
    </w:p>
    <w:p w:rsidR="009D7595" w:rsidRPr="007402E4" w:rsidRDefault="009D7595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聯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絡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人：陳正惠</w:t>
      </w:r>
    </w:p>
    <w:p w:rsidR="009D7595" w:rsidRPr="002431D8" w:rsidRDefault="009D7595" w:rsidP="002431D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31D8">
        <w:rPr>
          <w:rFonts w:ascii="標楷體" w:eastAsia="標楷體" w:hAnsi="標楷體" w:hint="eastAsia"/>
          <w:sz w:val="32"/>
          <w:szCs w:val="32"/>
        </w:rPr>
        <w:t>受文者：桃園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2431D8">
        <w:rPr>
          <w:rFonts w:ascii="標楷體" w:eastAsia="標楷體" w:hAnsi="標楷體" w:hint="eastAsia"/>
          <w:sz w:val="32"/>
          <w:szCs w:val="32"/>
        </w:rPr>
        <w:t>政府教育局</w:t>
      </w:r>
    </w:p>
    <w:p w:rsidR="009D7595" w:rsidRDefault="009D759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03BA5">
        <w:rPr>
          <w:rFonts w:ascii="標楷體" w:eastAsia="標楷體" w:hAnsi="標楷體" w:hint="eastAsia"/>
          <w:sz w:val="28"/>
          <w:szCs w:val="28"/>
        </w:rPr>
        <w:t>發文日期</w:t>
      </w:r>
      <w:r>
        <w:rPr>
          <w:rFonts w:ascii="標楷體" w:eastAsia="標楷體" w:hAnsi="標楷體" w:hint="eastAsia"/>
          <w:sz w:val="28"/>
          <w:szCs w:val="28"/>
        </w:rPr>
        <w:t>：中華民國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p w:rsidR="009D7595" w:rsidRDefault="009D759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發文字號：桃聯福安字第</w:t>
      </w:r>
      <w:r>
        <w:rPr>
          <w:rFonts w:ascii="標楷體" w:eastAsia="標楷體" w:hAnsi="標楷體"/>
          <w:sz w:val="28"/>
          <w:szCs w:val="28"/>
        </w:rPr>
        <w:t>001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9D7595" w:rsidRDefault="009D759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速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別：普通件</w:t>
      </w:r>
    </w:p>
    <w:p w:rsidR="009D7595" w:rsidRDefault="009D759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件：附件一、附件二</w:t>
      </w:r>
    </w:p>
    <w:p w:rsidR="009D7595" w:rsidRDefault="009D7595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D7595" w:rsidRDefault="009D7595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主旨：本教會為協助提供本縣國中生志願服務學習機會，詳如說明，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D7595" w:rsidRDefault="009D7595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請查照。</w:t>
      </w:r>
    </w:p>
    <w:p w:rsidR="009D7595" w:rsidRDefault="009D7595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9D7595" w:rsidRDefault="009D7595" w:rsidP="002B40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財團法人台灣耶穌基督後期聖徒教會桃園支聯會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以下簡稱本教</w:t>
      </w:r>
    </w:p>
    <w:p w:rsidR="009D7595" w:rsidRDefault="009D7595" w:rsidP="00011F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為「高中高職免試入學超額比序志願服務學習時數採計實施</w:t>
      </w:r>
    </w:p>
    <w:p w:rsidR="009D7595" w:rsidRDefault="009D7595" w:rsidP="00011F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要點」志願服務學習單位，願提供國中學生服務學習證明時數。</w:t>
      </w:r>
    </w:p>
    <w:p w:rsidR="009D7595" w:rsidRPr="00AD6CBB" w:rsidRDefault="009D7595" w:rsidP="00AD6CBB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D6CBB">
        <w:rPr>
          <w:rFonts w:ascii="標楷體" w:eastAsia="標楷體" w:hAnsi="標楷體"/>
          <w:sz w:val="28"/>
          <w:szCs w:val="28"/>
        </w:rPr>
        <w:t xml:space="preserve"> </w:t>
      </w:r>
      <w:r w:rsidRPr="00AD6CBB">
        <w:rPr>
          <w:rFonts w:ascii="標楷體" w:eastAsia="標楷體" w:hAnsi="標楷體" w:hint="eastAsia"/>
          <w:sz w:val="28"/>
          <w:szCs w:val="28"/>
        </w:rPr>
        <w:t>本教會協助提供志願服務學習的項目如下：</w:t>
      </w:r>
    </w:p>
    <w:p w:rsidR="009D7595" w:rsidRDefault="009D7595" w:rsidP="009E14A9">
      <w:pPr>
        <w:pStyle w:val="ListParagraph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教育：課後輔導。</w:t>
      </w:r>
    </w:p>
    <w:p w:rsidR="009D7595" w:rsidRDefault="009D7595" w:rsidP="009E14A9">
      <w:pPr>
        <w:pStyle w:val="ListParagraph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社區：弱勢關懷服務、社區營造、活動策劃、</w:t>
      </w:r>
      <w:r w:rsidRPr="00F8740F">
        <w:rPr>
          <w:rFonts w:ascii="標楷體" w:eastAsia="標楷體" w:hAnsi="標楷體" w:hint="eastAsia"/>
          <w:sz w:val="28"/>
          <w:szCs w:val="28"/>
        </w:rPr>
        <w:t>行政</w:t>
      </w:r>
      <w:r>
        <w:rPr>
          <w:rFonts w:ascii="標楷體" w:eastAsia="標楷體" w:hAnsi="標楷體" w:hint="eastAsia"/>
          <w:sz w:val="28"/>
          <w:szCs w:val="28"/>
        </w:rPr>
        <w:t>文書服務。</w:t>
      </w:r>
    </w:p>
    <w:p w:rsidR="009D7595" w:rsidRDefault="009D7595" w:rsidP="009E14A9">
      <w:pPr>
        <w:pStyle w:val="ListParagraph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環境：環境維護、資源回收。</w:t>
      </w:r>
    </w:p>
    <w:p w:rsidR="009D7595" w:rsidRDefault="009D7595" w:rsidP="00FD2DDF">
      <w:pPr>
        <w:pStyle w:val="ListParagraph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其他：國際節日孝親服務活動。</w:t>
      </w:r>
    </w:p>
    <w:p w:rsidR="009D7595" w:rsidRDefault="009D7595" w:rsidP="00FD2DDF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2DDF">
        <w:rPr>
          <w:rFonts w:ascii="標楷體" w:eastAsia="標楷體" w:hAnsi="標楷體"/>
          <w:sz w:val="28"/>
          <w:szCs w:val="28"/>
        </w:rPr>
        <w:t xml:space="preserve"> </w:t>
      </w:r>
      <w:r w:rsidRPr="00FD2DDF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9D7595" w:rsidRDefault="009D7595" w:rsidP="00FD2DDF">
      <w:pPr>
        <w:pStyle w:val="ListParagraph"/>
        <w:tabs>
          <w:tab w:val="left" w:pos="567"/>
          <w:tab w:val="left" w:pos="709"/>
        </w:tabs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依照本教會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含七支會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每年行事曆及活動計畫案辦理。本教會於每年末編列次年</w:t>
      </w:r>
      <w:r w:rsidRPr="00F8740F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活動項目、日期與內容大致上類似，本年度行事曆及計畫案請參考附件一。</w:t>
      </w:r>
    </w:p>
    <w:p w:rsidR="009D7595" w:rsidRPr="00A53AE3" w:rsidRDefault="009D7595" w:rsidP="00A53AE3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參與對象：</w:t>
      </w:r>
    </w:p>
    <w:p w:rsidR="009D7595" w:rsidRDefault="009D7595" w:rsidP="00FB7C23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國中學生</w:t>
      </w:r>
    </w:p>
    <w:p w:rsidR="009D7595" w:rsidRPr="00A53AE3" w:rsidRDefault="009D7595" w:rsidP="00A53AE3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服務滿一小時以一小時登錄，滿半小時以半小時登錄。</w:t>
      </w:r>
    </w:p>
    <w:p w:rsidR="009D7595" w:rsidRDefault="009D7595" w:rsidP="00A53AE3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</w:p>
    <w:p w:rsidR="009D7595" w:rsidRPr="00A53AE3" w:rsidRDefault="009D7595" w:rsidP="00A53AE3">
      <w:pPr>
        <w:pStyle w:val="ListParagraph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本教會為讓參與學生養成不遲到、不早退的守時習慣，將確實點名並要求簽到、簽退並紀錄時間。</w:t>
      </w:r>
    </w:p>
    <w:p w:rsidR="009D7595" w:rsidRDefault="009D7595" w:rsidP="00A53AE3">
      <w:pPr>
        <w:pStyle w:val="ListParagraph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學生自行斟酌時間及能力，參與志願服務學習。不論活動前的預備、教育訓練至活動期間完畢，若有需要，歡迎家長陪同，本教會另外有志工從旁督導，以策安全。</w:t>
      </w:r>
    </w:p>
    <w:p w:rsidR="009D7595" w:rsidRDefault="009D7595" w:rsidP="00977B42">
      <w:pPr>
        <w:pStyle w:val="ListParagraph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學生參與活動期間，若有學生未能遵守活動規定，本教會有權終止該學生志願服務的機會。</w:t>
      </w:r>
    </w:p>
    <w:p w:rsidR="009D7595" w:rsidRPr="00AD6CBB" w:rsidRDefault="009D7595" w:rsidP="00AD6CBB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AD6CBB">
        <w:rPr>
          <w:rFonts w:ascii="標楷體" w:eastAsia="標楷體" w:hAnsi="標楷體" w:hint="eastAsia"/>
          <w:sz w:val="28"/>
          <w:szCs w:val="28"/>
        </w:rPr>
        <w:t>、本教會法人登記證書影本乙份</w:t>
      </w:r>
      <w:r w:rsidRPr="00AD6CBB">
        <w:rPr>
          <w:rFonts w:ascii="標楷體" w:eastAsia="標楷體" w:hAnsi="標楷體"/>
          <w:sz w:val="28"/>
          <w:szCs w:val="28"/>
        </w:rPr>
        <w:t>(</w:t>
      </w:r>
      <w:r w:rsidRPr="00AD6CBB">
        <w:rPr>
          <w:rFonts w:ascii="標楷體" w:eastAsia="標楷體" w:hAnsi="標楷體" w:hint="eastAsia"/>
          <w:sz w:val="28"/>
          <w:szCs w:val="28"/>
        </w:rPr>
        <w:t>附件二</w:t>
      </w:r>
      <w:r w:rsidRPr="00AD6CBB">
        <w:rPr>
          <w:rFonts w:ascii="標楷體" w:eastAsia="標楷體" w:hAnsi="標楷體"/>
          <w:sz w:val="28"/>
          <w:szCs w:val="28"/>
        </w:rPr>
        <w:t>)</w:t>
      </w:r>
      <w:r w:rsidRPr="00AD6CBB">
        <w:rPr>
          <w:rFonts w:ascii="標楷體" w:eastAsia="標楷體" w:hAnsi="標楷體" w:hint="eastAsia"/>
          <w:sz w:val="28"/>
          <w:szCs w:val="28"/>
        </w:rPr>
        <w:t>供參。</w:t>
      </w:r>
    </w:p>
    <w:p w:rsidR="009D7595" w:rsidRDefault="009D7595" w:rsidP="00011F7C">
      <w:pPr>
        <w:pStyle w:val="ListParagraph"/>
        <w:tabs>
          <w:tab w:val="left" w:pos="567"/>
          <w:tab w:val="left" w:pos="709"/>
        </w:tabs>
        <w:spacing w:line="440" w:lineRule="exact"/>
        <w:ind w:leftChars="0" w:left="1080"/>
        <w:rPr>
          <w:rFonts w:ascii="標楷體" w:eastAsia="標楷體" w:hAnsi="標楷體"/>
          <w:sz w:val="28"/>
          <w:szCs w:val="28"/>
        </w:rPr>
      </w:pPr>
    </w:p>
    <w:p w:rsidR="009D7595" w:rsidRDefault="009D7595" w:rsidP="00011F7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正本：桃園市政府教育局</w:t>
      </w:r>
    </w:p>
    <w:p w:rsidR="009D7595" w:rsidRPr="00011F7C" w:rsidRDefault="009D7595" w:rsidP="00011F7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副本：本教會公共事務議會</w:t>
      </w:r>
    </w:p>
    <w:sectPr w:rsidR="009D7595" w:rsidRPr="00011F7C" w:rsidSect="00070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67"/>
    <w:multiLevelType w:val="hybridMultilevel"/>
    <w:tmpl w:val="5382338A"/>
    <w:lvl w:ilvl="0" w:tplc="B210B7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17961574"/>
    <w:multiLevelType w:val="hybridMultilevel"/>
    <w:tmpl w:val="B036B036"/>
    <w:lvl w:ilvl="0" w:tplc="AB80FF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14081E"/>
    <w:multiLevelType w:val="hybridMultilevel"/>
    <w:tmpl w:val="BE5682CC"/>
    <w:lvl w:ilvl="0" w:tplc="C340138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F5049E8"/>
    <w:multiLevelType w:val="hybridMultilevel"/>
    <w:tmpl w:val="D48E01A8"/>
    <w:lvl w:ilvl="0" w:tplc="FCD28D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1F9"/>
    <w:rsid w:val="00011F7C"/>
    <w:rsid w:val="00070870"/>
    <w:rsid w:val="000A5692"/>
    <w:rsid w:val="00103F06"/>
    <w:rsid w:val="00117C89"/>
    <w:rsid w:val="002431D8"/>
    <w:rsid w:val="002B4081"/>
    <w:rsid w:val="003017F9"/>
    <w:rsid w:val="00332C49"/>
    <w:rsid w:val="00385A1A"/>
    <w:rsid w:val="003A1678"/>
    <w:rsid w:val="005657ED"/>
    <w:rsid w:val="005D19EE"/>
    <w:rsid w:val="006A1C29"/>
    <w:rsid w:val="00705278"/>
    <w:rsid w:val="007402E4"/>
    <w:rsid w:val="00741F71"/>
    <w:rsid w:val="00771F10"/>
    <w:rsid w:val="007C38AD"/>
    <w:rsid w:val="007D57E1"/>
    <w:rsid w:val="007E4266"/>
    <w:rsid w:val="008640E5"/>
    <w:rsid w:val="00932341"/>
    <w:rsid w:val="00943710"/>
    <w:rsid w:val="009471C5"/>
    <w:rsid w:val="00964078"/>
    <w:rsid w:val="00977B42"/>
    <w:rsid w:val="009D7595"/>
    <w:rsid w:val="009E14A9"/>
    <w:rsid w:val="00A03829"/>
    <w:rsid w:val="00A53AE3"/>
    <w:rsid w:val="00A9682B"/>
    <w:rsid w:val="00AB07C8"/>
    <w:rsid w:val="00AD6CBB"/>
    <w:rsid w:val="00C5030F"/>
    <w:rsid w:val="00C924E9"/>
    <w:rsid w:val="00D95631"/>
    <w:rsid w:val="00E06591"/>
    <w:rsid w:val="00E66F2A"/>
    <w:rsid w:val="00F03BA5"/>
    <w:rsid w:val="00F331F9"/>
    <w:rsid w:val="00F4376C"/>
    <w:rsid w:val="00F8740F"/>
    <w:rsid w:val="00FA2A4F"/>
    <w:rsid w:val="00FB7C23"/>
    <w:rsid w:val="00FC453A"/>
    <w:rsid w:val="00F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7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0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財團法人台灣耶穌基督後期聖徒教會桃園支聯會  函</dc:title>
  <dc:subject/>
  <dc:creator>Windows 使用者</dc:creator>
  <cp:keywords/>
  <dc:description/>
  <cp:lastModifiedBy>20120628A3</cp:lastModifiedBy>
  <cp:revision>2</cp:revision>
  <dcterms:created xsi:type="dcterms:W3CDTF">2015-03-23T01:07:00Z</dcterms:created>
  <dcterms:modified xsi:type="dcterms:W3CDTF">2015-03-23T01:07:00Z</dcterms:modified>
</cp:coreProperties>
</file>