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F7" w:rsidRDefault="007164F7" w:rsidP="002076F8">
      <w:pPr>
        <w:spacing w:afterLines="50"/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104</w:t>
      </w:r>
      <w:r>
        <w:rPr>
          <w:rFonts w:ascii="標楷體" w:eastAsia="標楷體" w:hAnsi="標楷體" w:hint="eastAsia"/>
          <w:sz w:val="36"/>
          <w:szCs w:val="36"/>
        </w:rPr>
        <w:t>年紅心向日葵獎助學金申請表</w:t>
      </w:r>
    </w:p>
    <w:p w:rsidR="007164F7" w:rsidRPr="00D02786" w:rsidRDefault="007164F7" w:rsidP="00E4752E">
      <w:pPr>
        <w:jc w:val="right"/>
        <w:rPr>
          <w:rFonts w:ascii="標楷體" w:eastAsia="標楷體" w:hAnsi="標楷體"/>
          <w:sz w:val="28"/>
          <w:u w:val="single"/>
        </w:rPr>
      </w:pPr>
      <w:r w:rsidRPr="00D02786">
        <w:rPr>
          <w:rFonts w:ascii="標楷體" w:eastAsia="標楷體" w:hAnsi="標楷體" w:hint="eastAsia"/>
          <w:sz w:val="28"/>
        </w:rPr>
        <w:t>編號：</w:t>
      </w:r>
      <w:r w:rsidRPr="00D02786">
        <w:rPr>
          <w:rFonts w:ascii="標楷體" w:eastAsia="標楷體" w:hAnsi="標楷體"/>
          <w:sz w:val="28"/>
          <w:u w:val="single"/>
        </w:rPr>
        <w:t xml:space="preserve">            </w:t>
      </w:r>
      <w:r w:rsidRPr="00D02786">
        <w:rPr>
          <w:rFonts w:ascii="標楷體" w:eastAsia="標楷體" w:hAnsi="標楷體" w:hint="eastAsia"/>
          <w:sz w:val="28"/>
          <w:u w:val="single"/>
        </w:rPr>
        <w:t>（由本會填寫）</w:t>
      </w:r>
    </w:p>
    <w:tbl>
      <w:tblPr>
        <w:tblW w:w="9782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26"/>
        <w:gridCol w:w="2835"/>
        <w:gridCol w:w="517"/>
        <w:gridCol w:w="49"/>
        <w:gridCol w:w="1984"/>
        <w:gridCol w:w="2471"/>
      </w:tblGrid>
      <w:tr w:rsidR="007164F7" w:rsidTr="000A74BF">
        <w:trPr>
          <w:cantSplit/>
          <w:trHeight w:val="532"/>
          <w:jc w:val="center"/>
        </w:trPr>
        <w:tc>
          <w:tcPr>
            <w:tcW w:w="1926" w:type="dxa"/>
            <w:tcBorders>
              <w:top w:val="thickThinSmallGap" w:sz="24" w:space="0" w:color="auto"/>
            </w:tcBorders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</w:tcBorders>
            <w:vAlign w:val="center"/>
          </w:tcPr>
          <w:p w:rsidR="007164F7" w:rsidRDefault="007164F7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033" w:type="dxa"/>
            <w:gridSpan w:val="2"/>
            <w:tcBorders>
              <w:top w:val="thickThinSmallGap" w:sz="24" w:space="0" w:color="auto"/>
            </w:tcBorders>
            <w:shd w:val="clear" w:color="auto" w:fill="D9D9D9"/>
            <w:vAlign w:val="center"/>
          </w:tcPr>
          <w:p w:rsidR="007164F7" w:rsidRPr="00824FC3" w:rsidRDefault="007164F7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A279A8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2471" w:type="dxa"/>
            <w:tcBorders>
              <w:top w:val="thickThinSmallGap" w:sz="24" w:space="0" w:color="auto"/>
            </w:tcBorders>
            <w:shd w:val="clear" w:color="auto" w:fill="FFFFFF"/>
            <w:vAlign w:val="center"/>
          </w:tcPr>
          <w:p w:rsidR="007164F7" w:rsidRDefault="007164F7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164F7" w:rsidTr="000A74BF">
        <w:trPr>
          <w:cantSplit/>
          <w:trHeight w:val="505"/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7856" w:type="dxa"/>
            <w:gridSpan w:val="5"/>
            <w:tcBorders>
              <w:bottom w:val="single" w:sz="4" w:space="0" w:color="auto"/>
            </w:tcBorders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</w:t>
            </w:r>
            <w:r w:rsidRPr="00A279A8">
              <w:rPr>
                <w:rFonts w:ascii="標楷體" w:eastAsia="標楷體"/>
              </w:rPr>
              <w:t xml:space="preserve">    </w:t>
            </w:r>
            <w:r w:rsidRPr="00A279A8">
              <w:rPr>
                <w:rFonts w:ascii="標楷體" w:eastAsia="標楷體" w:hint="eastAsia"/>
              </w:rPr>
              <w:t>□國中組</w:t>
            </w:r>
            <w:r w:rsidRPr="00A279A8">
              <w:rPr>
                <w:rFonts w:ascii="標楷體" w:eastAsia="標楷體"/>
              </w:rPr>
              <w:t xml:space="preserve">    </w:t>
            </w:r>
            <w:r w:rsidRPr="00A279A8">
              <w:rPr>
                <w:rFonts w:ascii="標楷體" w:eastAsia="標楷體" w:hint="eastAsia"/>
              </w:rPr>
              <w:t>□高中組（含五專</w:t>
            </w:r>
            <w:r w:rsidRPr="00A279A8">
              <w:rPr>
                <w:rFonts w:ascii="標楷體" w:eastAsia="標楷體"/>
              </w:rPr>
              <w:t>1~3</w:t>
            </w:r>
            <w:r w:rsidRPr="00A279A8">
              <w:rPr>
                <w:rFonts w:ascii="標楷體" w:eastAsia="標楷體" w:hint="eastAsia"/>
              </w:rPr>
              <w:t>年級）</w:t>
            </w:r>
          </w:p>
          <w:p w:rsidR="007164F7" w:rsidRDefault="007164F7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□大專組（含五專</w:t>
            </w:r>
            <w:r w:rsidRPr="00A279A8">
              <w:rPr>
                <w:rFonts w:ascii="標楷體" w:eastAsia="標楷體"/>
              </w:rPr>
              <w:t>4~5</w:t>
            </w:r>
            <w:r w:rsidRPr="00A279A8">
              <w:rPr>
                <w:rFonts w:ascii="標楷體" w:eastAsia="標楷體" w:hint="eastAsia"/>
              </w:rPr>
              <w:t>年級）</w:t>
            </w:r>
          </w:p>
        </w:tc>
      </w:tr>
      <w:tr w:rsidR="007164F7" w:rsidTr="000A74BF">
        <w:trPr>
          <w:cantSplit/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</w:tc>
        <w:tc>
          <w:tcPr>
            <w:tcW w:w="7856" w:type="dxa"/>
            <w:gridSpan w:val="5"/>
            <w:vAlign w:val="center"/>
          </w:tcPr>
          <w:p w:rsidR="007164F7" w:rsidRDefault="007164F7" w:rsidP="000A74BF">
            <w:pPr>
              <w:adjustRightInd w:val="0"/>
              <w:snapToGrid w:val="0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□品學兼優</w:t>
            </w:r>
            <w:r w:rsidRPr="00A279A8">
              <w:rPr>
                <w:rFonts w:ascii="標楷體" w:eastAsia="標楷體"/>
              </w:rPr>
              <w:t xml:space="preserve">  </w:t>
            </w:r>
            <w:r w:rsidRPr="00A279A8">
              <w:rPr>
                <w:rFonts w:ascii="標楷體" w:eastAsia="標楷體" w:hint="eastAsia"/>
              </w:rPr>
              <w:t>□特殊才藝</w:t>
            </w:r>
          </w:p>
        </w:tc>
      </w:tr>
      <w:tr w:rsidR="007164F7" w:rsidTr="000A74BF">
        <w:trPr>
          <w:cantSplit/>
          <w:trHeight w:val="364"/>
          <w:jc w:val="center"/>
        </w:trPr>
        <w:tc>
          <w:tcPr>
            <w:tcW w:w="1926" w:type="dxa"/>
            <w:vMerge w:val="restart"/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7856" w:type="dxa"/>
            <w:gridSpan w:val="5"/>
            <w:tcBorders>
              <w:bottom w:val="single" w:sz="4" w:space="0" w:color="auto"/>
            </w:tcBorders>
            <w:vAlign w:val="center"/>
          </w:tcPr>
          <w:p w:rsidR="007164F7" w:rsidRDefault="007164F7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（將進行電話審查，請務必填寫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>可聯絡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電話，以保障您的權益。）</w:t>
            </w:r>
          </w:p>
        </w:tc>
      </w:tr>
      <w:tr w:rsidR="007164F7" w:rsidTr="000A74BF">
        <w:trPr>
          <w:cantSplit/>
          <w:trHeight w:val="285"/>
          <w:jc w:val="center"/>
        </w:trPr>
        <w:tc>
          <w:tcPr>
            <w:tcW w:w="1926" w:type="dxa"/>
            <w:vMerge/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7" w:rsidRDefault="007164F7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日間：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4F7" w:rsidRDefault="007164F7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家長</w:t>
            </w:r>
            <w:r w:rsidRPr="00A279A8">
              <w:rPr>
                <w:rFonts w:ascii="標楷體" w:eastAsia="標楷體" w:hint="eastAsia"/>
              </w:rPr>
              <w:t>手機：</w:t>
            </w:r>
          </w:p>
        </w:tc>
      </w:tr>
      <w:tr w:rsidR="007164F7" w:rsidTr="000A74BF">
        <w:trPr>
          <w:cantSplit/>
          <w:trHeight w:val="326"/>
          <w:jc w:val="center"/>
        </w:trPr>
        <w:tc>
          <w:tcPr>
            <w:tcW w:w="1926" w:type="dxa"/>
            <w:vMerge/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4F7" w:rsidRDefault="007164F7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夜間：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4F7" w:rsidRDefault="007164F7" w:rsidP="000A74BF">
            <w:pPr>
              <w:adjustRightInd w:val="0"/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279A8">
              <w:rPr>
                <w:rFonts w:ascii="標楷體" w:eastAsia="標楷體" w:hint="eastAsia"/>
              </w:rPr>
              <w:t>申請人本人手機：</w:t>
            </w:r>
          </w:p>
        </w:tc>
      </w:tr>
      <w:tr w:rsidR="007164F7" w:rsidTr="000A74BF">
        <w:trPr>
          <w:cantSplit/>
          <w:trHeight w:val="774"/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856" w:type="dxa"/>
            <w:gridSpan w:val="5"/>
            <w:vAlign w:val="center"/>
          </w:tcPr>
          <w:p w:rsidR="007164F7" w:rsidRDefault="007164F7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869CB">
              <w:rPr>
                <w:rFonts w:ascii="標楷體" w:eastAsia="標楷體" w:hAnsi="標楷體" w:hint="eastAsia"/>
                <w:sz w:val="22"/>
                <w:szCs w:val="27"/>
              </w:rPr>
              <w:t>郵遞區號：</w:t>
            </w:r>
            <w:r w:rsidRPr="00C869CB">
              <w:rPr>
                <w:rFonts w:ascii="標楷體" w:eastAsia="標楷體" w:hAnsi="標楷體"/>
                <w:sz w:val="22"/>
                <w:szCs w:val="27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務必填寫可收到郵寄信函之地址，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切勿留學校地址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7164F7" w:rsidRPr="00F04B68" w:rsidRDefault="007164F7" w:rsidP="000A74BF">
            <w:pPr>
              <w:rPr>
                <w:rFonts w:ascii="標楷體" w:eastAsia="標楷體" w:hAnsi="標楷體"/>
                <w:sz w:val="22"/>
                <w:szCs w:val="27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5" o:spid="_x0000_s1027" type="#_x0000_t202" style="position:absolute;margin-left:148pt;margin-top:6.3pt;width:34.25pt;height:29.6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" filled="f" stroked="f">
                  <v:textbox inset="0,0,0,0">
                    <w:txbxContent>
                      <w:p w:rsidR="007164F7" w:rsidRPr="00F04B68" w:rsidRDefault="007164F7" w:rsidP="00E4752E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F04B68">
                          <w:rPr>
                            <w:rFonts w:ascii="標楷體" w:eastAsia="標楷體" w:hAnsi="標楷體" w:hint="eastAsia"/>
                            <w:sz w:val="22"/>
                          </w:rPr>
                          <w:t>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   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縣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鄉鎮　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村　　　　　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街</w:t>
            </w:r>
          </w:p>
          <w:p w:rsidR="007164F7" w:rsidRDefault="007164F7" w:rsidP="000A74B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　　</w:t>
            </w:r>
            <w:r w:rsidRPr="00F04B68"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 xml:space="preserve">市　　　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區　　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里　　　　　　路　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段　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 xml:space="preserve">巷　</w:t>
            </w:r>
            <w:r w:rsidRPr="00F04B68">
              <w:rPr>
                <w:rFonts w:ascii="標楷體" w:eastAsia="標楷體" w:hAnsi="標楷體" w:hint="eastAsia"/>
                <w:sz w:val="22"/>
                <w:szCs w:val="27"/>
              </w:rPr>
              <w:t>弄　　號　　樓</w:t>
            </w:r>
            <w:r>
              <w:rPr>
                <w:rFonts w:ascii="標楷體" w:eastAsia="標楷體" w:hAnsi="標楷體"/>
                <w:sz w:val="22"/>
                <w:szCs w:val="27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7"/>
              </w:rPr>
              <w:t>室</w:t>
            </w:r>
          </w:p>
        </w:tc>
      </w:tr>
      <w:tr w:rsidR="007164F7" w:rsidTr="000A74BF">
        <w:trPr>
          <w:cantSplit/>
          <w:trHeight w:val="473"/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就讀學校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vAlign w:val="center"/>
          </w:tcPr>
          <w:p w:rsidR="007164F7" w:rsidRDefault="007164F7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科系</w:t>
            </w:r>
            <w:r w:rsidRPr="00A279A8">
              <w:rPr>
                <w:rFonts w:ascii="標楷體" w:eastAsia="標楷體"/>
              </w:rPr>
              <w:t>/</w:t>
            </w:r>
            <w:r w:rsidRPr="00A279A8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7164F7" w:rsidRDefault="007164F7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164F7" w:rsidTr="000A74BF">
        <w:trPr>
          <w:cantSplit/>
          <w:jc w:val="center"/>
        </w:trPr>
        <w:tc>
          <w:tcPr>
            <w:tcW w:w="19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學業平均成績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4F7" w:rsidRDefault="007164F7" w:rsidP="000A74B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操行成績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7164F7" w:rsidRDefault="007164F7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164F7" w:rsidTr="000A74BF">
        <w:trPr>
          <w:trHeight w:val="471"/>
          <w:jc w:val="center"/>
        </w:trPr>
        <w:tc>
          <w:tcPr>
            <w:tcW w:w="19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64F7" w:rsidRPr="00A279A8" w:rsidRDefault="007164F7" w:rsidP="000A74BF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279A8">
              <w:rPr>
                <w:rFonts w:ascii="標楷體" w:eastAsia="標楷體" w:hAnsi="標楷體" w:hint="eastAsia"/>
                <w:sz w:val="23"/>
                <w:szCs w:val="23"/>
              </w:rPr>
              <w:t>主要照顧者姓名</w:t>
            </w:r>
          </w:p>
        </w:tc>
        <w:tc>
          <w:tcPr>
            <w:tcW w:w="3401" w:type="dxa"/>
            <w:gridSpan w:val="3"/>
            <w:tcBorders>
              <w:left w:val="single" w:sz="4" w:space="0" w:color="auto"/>
            </w:tcBorders>
            <w:vAlign w:val="center"/>
          </w:tcPr>
          <w:p w:rsidR="007164F7" w:rsidRDefault="007164F7" w:rsidP="000A74B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64F7" w:rsidRPr="00A279A8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主要照顧者稱謂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vAlign w:val="center"/>
          </w:tcPr>
          <w:p w:rsidR="007164F7" w:rsidRDefault="007164F7" w:rsidP="000A74BF">
            <w:pPr>
              <w:ind w:leftChars="-195" w:left="-46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164F7" w:rsidRPr="00BB0475" w:rsidTr="000A74BF">
        <w:trPr>
          <w:jc w:val="center"/>
        </w:trPr>
        <w:tc>
          <w:tcPr>
            <w:tcW w:w="19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64F7" w:rsidRPr="00BB0475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BB0475">
              <w:rPr>
                <w:rFonts w:ascii="標楷體" w:eastAsia="標楷體" w:hint="eastAsia"/>
                <w:color w:val="000000"/>
              </w:rPr>
              <w:t>是否申請過</w:t>
            </w:r>
          </w:p>
          <w:p w:rsidR="007164F7" w:rsidRPr="00BB0475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  <w:color w:val="000000"/>
              </w:rPr>
            </w:pPr>
            <w:r w:rsidRPr="00BB0475">
              <w:rPr>
                <w:rFonts w:ascii="標楷體" w:eastAsia="標楷體" w:hint="eastAsia"/>
                <w:color w:val="000000"/>
              </w:rPr>
              <w:t>本會獎助學金</w:t>
            </w:r>
          </w:p>
        </w:tc>
        <w:tc>
          <w:tcPr>
            <w:tcW w:w="7856" w:type="dxa"/>
            <w:gridSpan w:val="5"/>
            <w:tcBorders>
              <w:left w:val="single" w:sz="4" w:space="0" w:color="auto"/>
            </w:tcBorders>
            <w:vAlign w:val="center"/>
          </w:tcPr>
          <w:p w:rsidR="007164F7" w:rsidRPr="00BB0475" w:rsidRDefault="007164F7" w:rsidP="000A74BF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B0475">
              <w:rPr>
                <w:rFonts w:ascii="標楷體" w:eastAsia="標楷體"/>
                <w:color w:val="000000"/>
                <w:sz w:val="22"/>
                <w:szCs w:val="22"/>
              </w:rPr>
              <w:t xml:space="preserve">   </w:t>
            </w:r>
            <w:r w:rsidRPr="00BB0475">
              <w:rPr>
                <w:rFonts w:ascii="標楷體" w:eastAsia="標楷體" w:hint="eastAsia"/>
                <w:color w:val="000000"/>
                <w:sz w:val="22"/>
                <w:szCs w:val="22"/>
              </w:rPr>
              <w:t>□是（曾於民國</w:t>
            </w:r>
            <w:r w:rsidRPr="00BB0475">
              <w:rPr>
                <w:rFonts w:ascii="標楷體" w:eastAsia="標楷體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BB0475">
              <w:rPr>
                <w:rFonts w:ascii="標楷體" w:eastAsia="標楷體" w:hint="eastAsia"/>
                <w:color w:val="000000"/>
                <w:sz w:val="22"/>
                <w:szCs w:val="22"/>
              </w:rPr>
              <w:t>年申請）</w:t>
            </w:r>
            <w:r w:rsidRPr="00BB0475">
              <w:rPr>
                <w:rFonts w:ascii="標楷體" w:eastAsia="標楷體"/>
                <w:color w:val="000000"/>
                <w:sz w:val="22"/>
                <w:szCs w:val="22"/>
              </w:rPr>
              <w:t xml:space="preserve">         </w:t>
            </w:r>
            <w:r w:rsidRPr="00BB0475">
              <w:rPr>
                <w:rFonts w:ascii="標楷體" w:eastAsia="標楷體" w:hint="eastAsia"/>
                <w:color w:val="000000"/>
                <w:sz w:val="22"/>
                <w:szCs w:val="22"/>
              </w:rPr>
              <w:t>□否</w:t>
            </w:r>
          </w:p>
        </w:tc>
      </w:tr>
      <w:tr w:rsidR="007164F7" w:rsidTr="000A74BF">
        <w:trPr>
          <w:jc w:val="center"/>
        </w:trPr>
        <w:tc>
          <w:tcPr>
            <w:tcW w:w="192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64F7" w:rsidRPr="005B0D30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  <w:kern w:val="0"/>
              </w:rPr>
            </w:pPr>
            <w:r w:rsidRPr="005B0D30">
              <w:rPr>
                <w:rFonts w:ascii="標楷體" w:eastAsia="標楷體" w:hint="eastAsia"/>
              </w:rPr>
              <w:t>儲簿帳號</w:t>
            </w:r>
          </w:p>
        </w:tc>
        <w:tc>
          <w:tcPr>
            <w:tcW w:w="7856" w:type="dxa"/>
            <w:gridSpan w:val="5"/>
            <w:tcBorders>
              <w:left w:val="single" w:sz="4" w:space="0" w:color="auto"/>
            </w:tcBorders>
            <w:vAlign w:val="center"/>
          </w:tcPr>
          <w:p w:rsidR="007164F7" w:rsidRDefault="007164F7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儲簿</w:t>
            </w:r>
            <w:r w:rsidRPr="0055718B">
              <w:rPr>
                <w:rFonts w:ascii="標楷體" w:eastAsia="標楷體" w:hint="eastAsia"/>
              </w:rPr>
              <w:t>人姓名：</w:t>
            </w:r>
            <w:r w:rsidRPr="0055718B">
              <w:rPr>
                <w:rFonts w:ascii="標楷體" w:eastAsia="標楷體"/>
                <w:u w:val="single"/>
              </w:rPr>
              <w:t xml:space="preserve">                        </w:t>
            </w:r>
            <w:r w:rsidRPr="00A34890">
              <w:rPr>
                <w:rFonts w:ascii="標楷體" w:eastAsia="標楷體" w:hint="eastAsia"/>
              </w:rPr>
              <w:t>。</w:t>
            </w:r>
          </w:p>
          <w:p w:rsidR="007164F7" w:rsidRDefault="007164F7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kern w:val="0"/>
              </w:rPr>
              <w:t>儲</w:t>
            </w:r>
            <w:r>
              <w:rPr>
                <w:rFonts w:ascii="標楷體" w:eastAsia="標楷體" w:hint="eastAsia"/>
              </w:rPr>
              <w:t>簿</w:t>
            </w:r>
            <w:r>
              <w:rPr>
                <w:rFonts w:ascii="標楷體" w:eastAsia="標楷體" w:hint="eastAsia"/>
                <w:kern w:val="0"/>
              </w:rPr>
              <w:t>帳號</w:t>
            </w:r>
            <w:r>
              <w:rPr>
                <w:rFonts w:ascii="標楷體" w:eastAsia="標楷體"/>
                <w:kern w:val="0"/>
              </w:rPr>
              <w:t xml:space="preserve">  </w:t>
            </w:r>
            <w:r w:rsidRPr="00A34890">
              <w:rPr>
                <w:rFonts w:ascii="標楷體" w:eastAsia="標楷體" w:hint="eastAsia"/>
              </w:rPr>
              <w:t>：</w:t>
            </w:r>
            <w:r w:rsidRPr="0055718B">
              <w:rPr>
                <w:rFonts w:ascii="標楷體" w:eastAsia="標楷體"/>
                <w:u w:val="single"/>
              </w:rPr>
              <w:t xml:space="preserve">                      </w:t>
            </w:r>
            <w:r>
              <w:rPr>
                <w:rFonts w:ascii="標楷體" w:eastAsia="標楷體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u w:val="single"/>
              </w:rPr>
              <w:t>。</w:t>
            </w:r>
          </w:p>
          <w:p w:rsidR="007164F7" w:rsidRPr="00F14453" w:rsidRDefault="007164F7" w:rsidP="000A74B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14453">
              <w:rPr>
                <w:rFonts w:ascii="標楷體" w:eastAsia="標楷體" w:hint="eastAsia"/>
                <w:b/>
              </w:rPr>
              <w:t>本獎學金發統一以匯款方式核發，若儲簿非申請者本人所有，</w:t>
            </w:r>
            <w:r>
              <w:rPr>
                <w:rFonts w:ascii="標楷體" w:eastAsia="標楷體" w:hint="eastAsia"/>
                <w:b/>
              </w:rPr>
              <w:t>需</w:t>
            </w:r>
            <w:r w:rsidRPr="00F14453">
              <w:rPr>
                <w:rFonts w:ascii="標楷體" w:eastAsia="標楷體" w:hint="eastAsia"/>
                <w:b/>
              </w:rPr>
              <w:t>簽立</w:t>
            </w:r>
            <w:r w:rsidRPr="00F14453">
              <w:rPr>
                <w:rFonts w:ascii="標楷體" w:eastAsia="標楷體" w:hint="eastAsia"/>
                <w:b/>
                <w:u w:val="single"/>
              </w:rPr>
              <w:t>代領切結書（</w:t>
            </w:r>
            <w:r>
              <w:rPr>
                <w:rFonts w:ascii="標楷體" w:eastAsia="標楷體" w:hint="eastAsia"/>
                <w:b/>
                <w:u w:val="single"/>
              </w:rPr>
              <w:t>確定得獎名單公佈後，將</w:t>
            </w:r>
            <w:r w:rsidRPr="00F14453">
              <w:rPr>
                <w:rFonts w:ascii="標楷體" w:eastAsia="標楷體" w:hint="eastAsia"/>
                <w:b/>
                <w:u w:val="single"/>
              </w:rPr>
              <w:t>日後</w:t>
            </w:r>
            <w:r>
              <w:rPr>
                <w:rFonts w:ascii="標楷體" w:eastAsia="標楷體" w:hint="eastAsia"/>
                <w:b/>
                <w:u w:val="single"/>
              </w:rPr>
              <w:t>與收據一併寄發</w:t>
            </w:r>
            <w:r w:rsidRPr="00F14453">
              <w:rPr>
                <w:rFonts w:ascii="標楷體" w:eastAsia="標楷體" w:hint="eastAsia"/>
                <w:b/>
                <w:u w:val="single"/>
              </w:rPr>
              <w:t>）</w:t>
            </w:r>
            <w:r>
              <w:rPr>
                <w:rFonts w:ascii="標楷體" w:eastAsia="標楷體" w:hint="eastAsia"/>
                <w:b/>
                <w:u w:val="single"/>
              </w:rPr>
              <w:t>，儲簿帳戶資訊請留確定可收取匯款之帳戶資訊</w:t>
            </w:r>
            <w:r w:rsidRPr="0055718B">
              <w:rPr>
                <w:rFonts w:ascii="標楷體" w:eastAsia="標楷體" w:hint="eastAsia"/>
              </w:rPr>
              <w:t>。</w:t>
            </w:r>
          </w:p>
        </w:tc>
      </w:tr>
      <w:tr w:rsidR="007164F7" w:rsidRPr="00517211" w:rsidTr="000A74BF">
        <w:trPr>
          <w:cantSplit/>
          <w:jc w:val="center"/>
        </w:trPr>
        <w:tc>
          <w:tcPr>
            <w:tcW w:w="1926" w:type="dxa"/>
            <w:vMerge w:val="restart"/>
            <w:shd w:val="clear" w:color="auto" w:fill="D9D9D9"/>
            <w:vAlign w:val="center"/>
          </w:tcPr>
          <w:p w:rsidR="007164F7" w:rsidRPr="007E6553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7164F7" w:rsidRPr="007E6553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7164F7" w:rsidRPr="007E6553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必備文件</w:t>
            </w:r>
          </w:p>
          <w:p w:rsidR="007164F7" w:rsidRPr="007E6553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  <w:p w:rsidR="007164F7" w:rsidRPr="007E6553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★資料恕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不接受補件</w:t>
            </w:r>
            <w:r w:rsidRPr="007E6553">
              <w:rPr>
                <w:rFonts w:ascii="標楷體" w:eastAsia="標楷體" w:hint="eastAsia"/>
              </w:rPr>
              <w:t>，送件前請確實檢查</w:t>
            </w:r>
            <w:r w:rsidRPr="007E6553">
              <w:rPr>
                <w:rFonts w:ascii="標楷體" w:eastAsia="標楷體"/>
              </w:rPr>
              <w:t>.</w:t>
            </w:r>
            <w:r w:rsidRPr="007E6553">
              <w:rPr>
                <w:rFonts w:ascii="標楷體" w:eastAsia="標楷體" w:hint="eastAsia"/>
              </w:rPr>
              <w:t>確認資料完整性，並</w:t>
            </w:r>
            <w:r w:rsidRPr="007E6553">
              <w:rPr>
                <w:rFonts w:ascii="標楷體" w:eastAsia="標楷體" w:hint="eastAsia"/>
                <w:b/>
                <w:u w:val="single"/>
              </w:rPr>
              <w:t>依序</w:t>
            </w:r>
            <w:r w:rsidRPr="007E6553">
              <w:rPr>
                <w:rFonts w:ascii="標楷體" w:eastAsia="標楷體" w:hint="eastAsia"/>
              </w:rPr>
              <w:t>排放後再送件。</w:t>
            </w:r>
          </w:p>
        </w:tc>
        <w:tc>
          <w:tcPr>
            <w:tcW w:w="7856" w:type="dxa"/>
            <w:gridSpan w:val="5"/>
            <w:vAlign w:val="center"/>
          </w:tcPr>
          <w:p w:rsidR="007164F7" w:rsidRPr="005A015F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/>
              </w:rPr>
              <w:t>104</w:t>
            </w:r>
            <w:r w:rsidRPr="005A015F">
              <w:rPr>
                <w:rFonts w:ascii="標楷體" w:eastAsia="標楷體" w:hint="eastAsia"/>
              </w:rPr>
              <w:t>年紅心向日葵獎助學金申請表</w:t>
            </w:r>
            <w:r>
              <w:rPr>
                <w:rFonts w:ascii="標楷體" w:eastAsia="標楷體" w:hint="eastAsia"/>
              </w:rPr>
              <w:t>（本表單）</w:t>
            </w:r>
            <w:r w:rsidRPr="005A015F">
              <w:rPr>
                <w:rFonts w:ascii="標楷體" w:eastAsia="標楷體" w:hint="eastAsia"/>
              </w:rPr>
              <w:t>正本乙份。</w:t>
            </w:r>
          </w:p>
          <w:p w:rsidR="007164F7" w:rsidRPr="005A015F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可證明申請人與受刑人之親屬關係證明文件乙份</w:t>
            </w:r>
          </w:p>
          <w:p w:rsidR="007164F7" w:rsidRPr="005C6804" w:rsidRDefault="007164F7" w:rsidP="000A74BF">
            <w:pPr>
              <w:adjustRightInd w:val="0"/>
              <w:snapToGrid w:val="0"/>
              <w:ind w:firstLineChars="200" w:firstLine="480"/>
              <w:rPr>
                <w:rFonts w:ascii="標楷體" w:eastAsia="標楷體"/>
              </w:rPr>
            </w:pPr>
            <w:r w:rsidRPr="005A015F">
              <w:rPr>
                <w:rFonts w:ascii="標楷體" w:eastAsia="標楷體"/>
              </w:rPr>
              <w:t>(</w:t>
            </w:r>
            <w:r w:rsidRPr="005A015F">
              <w:rPr>
                <w:rFonts w:ascii="標楷體" w:eastAsia="標楷體" w:hint="eastAsia"/>
              </w:rPr>
              <w:t>如：戶籍謄本、戶口名簿、子女身分證影本）。</w:t>
            </w:r>
          </w:p>
          <w:p w:rsidR="007164F7" w:rsidRPr="005C6804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已蓋</w:t>
            </w:r>
            <w:r w:rsidRPr="005A015F">
              <w:rPr>
                <w:rFonts w:ascii="標楷體" w:eastAsia="標楷體"/>
              </w:rPr>
              <w:t>103</w:t>
            </w:r>
            <w:r w:rsidRPr="005A015F">
              <w:rPr>
                <w:rFonts w:ascii="標楷體" w:eastAsia="標楷體" w:hint="eastAsia"/>
              </w:rPr>
              <w:t>學年下學期註冊章學生證影本或在學證明書乙份。</w:t>
            </w:r>
          </w:p>
          <w:p w:rsidR="007164F7" w:rsidRPr="00592709" w:rsidRDefault="007164F7" w:rsidP="000A74BF">
            <w:pPr>
              <w:numPr>
                <w:ilvl w:val="0"/>
                <w:numId w:val="2"/>
              </w:numPr>
              <w:adjustRightInd w:val="0"/>
              <w:snapToGrid w:val="0"/>
              <w:ind w:leftChars="-1" w:left="315" w:hangingChars="132" w:hanging="317"/>
              <w:rPr>
                <w:rFonts w:ascii="標楷體" w:eastAsia="標楷體"/>
              </w:rPr>
            </w:pPr>
            <w:r w:rsidRPr="00592709">
              <w:rPr>
                <w:rFonts w:ascii="標楷體" w:eastAsia="標楷體" w:hint="eastAsia"/>
              </w:rPr>
              <w:t>申請人父或母</w:t>
            </w:r>
            <w:r w:rsidRPr="00592709">
              <w:rPr>
                <w:rFonts w:ascii="標楷體" w:eastAsia="標楷體"/>
                <w:b/>
              </w:rPr>
              <w:t>104</w:t>
            </w:r>
            <w:r w:rsidRPr="00592709">
              <w:rPr>
                <w:rFonts w:ascii="標楷體" w:eastAsia="標楷體" w:hint="eastAsia"/>
                <w:b/>
              </w:rPr>
              <w:t>年度開立</w:t>
            </w:r>
            <w:r w:rsidRPr="00592709">
              <w:rPr>
                <w:rFonts w:ascii="標楷體" w:eastAsia="標楷體" w:hint="eastAsia"/>
              </w:rPr>
              <w:t>在監</w:t>
            </w:r>
            <w:r w:rsidRPr="00592709">
              <w:rPr>
                <w:rFonts w:ascii="標楷體" w:eastAsia="標楷體"/>
              </w:rPr>
              <w:t>(</w:t>
            </w:r>
            <w:r w:rsidRPr="00592709">
              <w:rPr>
                <w:rFonts w:ascii="標楷體" w:eastAsia="標楷體" w:hint="eastAsia"/>
              </w:rPr>
              <w:t>所</w:t>
            </w:r>
            <w:r w:rsidRPr="00592709">
              <w:rPr>
                <w:rFonts w:ascii="標楷體" w:eastAsia="標楷體"/>
              </w:rPr>
              <w:t>)</w:t>
            </w:r>
            <w:r w:rsidRPr="00592709">
              <w:rPr>
                <w:rFonts w:ascii="標楷體" w:eastAsia="標楷體" w:hint="eastAsia"/>
              </w:rPr>
              <w:t>服刑</w:t>
            </w:r>
            <w:r w:rsidRPr="00592709">
              <w:rPr>
                <w:rFonts w:ascii="標楷體" w:eastAsia="標楷體"/>
              </w:rPr>
              <w:t>(</w:t>
            </w:r>
            <w:r w:rsidRPr="00592709">
              <w:rPr>
                <w:rFonts w:ascii="標楷體" w:eastAsia="標楷體" w:hint="eastAsia"/>
              </w:rPr>
              <w:t>羈押</w:t>
            </w:r>
            <w:r w:rsidRPr="00592709">
              <w:rPr>
                <w:rFonts w:ascii="標楷體" w:eastAsia="標楷體"/>
              </w:rPr>
              <w:t>)</w:t>
            </w:r>
            <w:r w:rsidRPr="00592709">
              <w:rPr>
                <w:rFonts w:ascii="標楷體" w:eastAsia="標楷體" w:hint="eastAsia"/>
              </w:rPr>
              <w:t>證明文件正</w:t>
            </w:r>
            <w:r w:rsidRPr="00592709">
              <w:rPr>
                <w:rFonts w:ascii="標楷體" w:eastAsia="標楷體"/>
              </w:rPr>
              <w:t>/</w:t>
            </w:r>
            <w:r>
              <w:rPr>
                <w:rFonts w:ascii="標楷體" w:eastAsia="標楷體" w:hint="eastAsia"/>
              </w:rPr>
              <w:t>影本乙份，且</w:t>
            </w:r>
            <w:r w:rsidRPr="00592709">
              <w:rPr>
                <w:rFonts w:ascii="標楷體" w:eastAsia="標楷體" w:hint="eastAsia"/>
              </w:rPr>
              <w:t>受刑人須</w:t>
            </w:r>
            <w:r w:rsidRPr="00592709">
              <w:rPr>
                <w:rFonts w:ascii="標楷體" w:eastAsia="標楷體"/>
              </w:rPr>
              <w:t>104</w:t>
            </w:r>
            <w:r w:rsidRPr="00592709">
              <w:rPr>
                <w:rFonts w:ascii="標楷體" w:eastAsia="標楷體" w:hint="eastAsia"/>
              </w:rPr>
              <w:t>年</w:t>
            </w:r>
            <w:r w:rsidRPr="00592709">
              <w:rPr>
                <w:rFonts w:ascii="標楷體" w:eastAsia="標楷體"/>
              </w:rPr>
              <w:t>08</w:t>
            </w:r>
            <w:r w:rsidRPr="00592709">
              <w:rPr>
                <w:rFonts w:ascii="標楷體" w:eastAsia="標楷體" w:hint="eastAsia"/>
              </w:rPr>
              <w:t>月</w:t>
            </w:r>
            <w:r w:rsidRPr="00592709">
              <w:rPr>
                <w:rFonts w:ascii="標楷體" w:eastAsia="標楷體"/>
              </w:rPr>
              <w:t>31</w:t>
            </w:r>
            <w:r w:rsidRPr="00592709">
              <w:rPr>
                <w:rFonts w:ascii="標楷體" w:eastAsia="標楷體" w:hint="eastAsia"/>
              </w:rPr>
              <w:t>日仍在監執行</w:t>
            </w:r>
            <w:r>
              <w:rPr>
                <w:rFonts w:ascii="標楷體" w:eastAsia="標楷體" w:hint="eastAsia"/>
              </w:rPr>
              <w:t>者</w:t>
            </w:r>
            <w:r w:rsidRPr="00863B65">
              <w:rPr>
                <w:rFonts w:ascii="標楷體" w:eastAsia="標楷體"/>
                <w:u w:val="single"/>
              </w:rPr>
              <w:t>(</w:t>
            </w:r>
            <w:r w:rsidRPr="00863B65">
              <w:rPr>
                <w:rFonts w:ascii="標楷體" w:eastAsia="標楷體" w:hint="eastAsia"/>
                <w:u w:val="single"/>
              </w:rPr>
              <w:t>詳見附件格式</w:t>
            </w:r>
            <w:r w:rsidRPr="00863B65">
              <w:rPr>
                <w:rFonts w:ascii="標楷體" w:eastAsia="標楷體"/>
                <w:u w:val="single"/>
              </w:rPr>
              <w:t>)</w:t>
            </w:r>
            <w:r w:rsidRPr="00592709">
              <w:rPr>
                <w:rFonts w:ascii="標楷體" w:eastAsia="標楷體" w:hint="eastAsia"/>
              </w:rPr>
              <w:t>。</w:t>
            </w:r>
          </w:p>
          <w:p w:rsidR="007164F7" w:rsidRDefault="007164F7" w:rsidP="000A74B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親筆</w:t>
            </w:r>
            <w:r w:rsidRPr="005C6804">
              <w:rPr>
                <w:rFonts w:ascii="標楷體" w:eastAsia="標楷體" w:hint="eastAsia"/>
              </w:rPr>
              <w:t>自傳</w:t>
            </w:r>
            <w:r>
              <w:rPr>
                <w:rFonts w:ascii="標楷體" w:eastAsia="標楷體" w:hint="eastAsia"/>
              </w:rPr>
              <w:t>。</w:t>
            </w:r>
          </w:p>
          <w:p w:rsidR="007164F7" w:rsidRPr="00D02786" w:rsidRDefault="007164F7" w:rsidP="000A74BF">
            <w:pPr>
              <w:adjustRightInd w:val="0"/>
              <w:snapToGrid w:val="0"/>
              <w:ind w:firstLineChars="150" w:firstLine="330"/>
              <w:rPr>
                <w:rFonts w:ascii="標楷體" w:eastAsia="標楷體"/>
                <w:sz w:val="22"/>
              </w:rPr>
            </w:pPr>
            <w:r w:rsidRPr="00D02786">
              <w:rPr>
                <w:rFonts w:ascii="標楷體" w:eastAsia="標楷體"/>
                <w:sz w:val="22"/>
              </w:rPr>
              <w:t>(</w:t>
            </w:r>
            <w:r w:rsidRPr="00D02786">
              <w:rPr>
                <w:rFonts w:ascii="標楷體" w:eastAsia="標楷體" w:hint="eastAsia"/>
                <w:sz w:val="22"/>
              </w:rPr>
              <w:t>國小</w:t>
            </w:r>
            <w:r w:rsidRPr="00D02786">
              <w:rPr>
                <w:rFonts w:ascii="標楷體" w:eastAsia="標楷體"/>
                <w:sz w:val="22"/>
              </w:rPr>
              <w:t>1-4</w:t>
            </w:r>
            <w:r w:rsidRPr="00D02786">
              <w:rPr>
                <w:rFonts w:ascii="標楷體" w:eastAsia="標楷體" w:hint="eastAsia"/>
                <w:sz w:val="22"/>
              </w:rPr>
              <w:t>年級免附，國小</w:t>
            </w:r>
            <w:r w:rsidRPr="00D02786">
              <w:rPr>
                <w:rFonts w:ascii="標楷體" w:eastAsia="標楷體"/>
                <w:sz w:val="22"/>
              </w:rPr>
              <w:t>5-6</w:t>
            </w:r>
            <w:r w:rsidRPr="00D02786">
              <w:rPr>
                <w:rFonts w:ascii="標楷體" w:eastAsia="標楷體" w:hint="eastAsia"/>
                <w:sz w:val="22"/>
              </w:rPr>
              <w:t>年級</w:t>
            </w:r>
            <w:r w:rsidRPr="00D02786">
              <w:rPr>
                <w:rFonts w:ascii="標楷體" w:eastAsia="標楷體"/>
                <w:sz w:val="22"/>
              </w:rPr>
              <w:t>500</w:t>
            </w:r>
            <w:r w:rsidRPr="00D02786">
              <w:rPr>
                <w:rFonts w:ascii="標楷體" w:eastAsia="標楷體" w:hint="eastAsia"/>
                <w:sz w:val="22"/>
              </w:rPr>
              <w:t>字內，國中以上</w:t>
            </w:r>
            <w:r w:rsidRPr="00D02786">
              <w:rPr>
                <w:rFonts w:ascii="標楷體" w:eastAsia="標楷體"/>
                <w:sz w:val="22"/>
              </w:rPr>
              <w:t>600</w:t>
            </w:r>
            <w:r w:rsidRPr="00D02786">
              <w:rPr>
                <w:rFonts w:ascii="標楷體" w:eastAsia="標楷體" w:hint="eastAsia"/>
                <w:sz w:val="22"/>
              </w:rPr>
              <w:t>至</w:t>
            </w:r>
            <w:r w:rsidRPr="00D02786">
              <w:rPr>
                <w:rFonts w:ascii="標楷體" w:eastAsia="標楷體"/>
                <w:sz w:val="22"/>
              </w:rPr>
              <w:t>1000</w:t>
            </w:r>
            <w:r w:rsidRPr="00D02786">
              <w:rPr>
                <w:rFonts w:ascii="標楷體" w:eastAsia="標楷體" w:hint="eastAsia"/>
                <w:sz w:val="22"/>
              </w:rPr>
              <w:t>字</w:t>
            </w:r>
            <w:r w:rsidRPr="00D02786">
              <w:rPr>
                <w:rFonts w:ascii="標楷體" w:eastAsia="標楷體"/>
                <w:sz w:val="22"/>
              </w:rPr>
              <w:t>)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7164F7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師長推薦函（學校老師、親友、長輩均可）。</w:t>
            </w:r>
          </w:p>
          <w:p w:rsidR="007164F7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A015F">
              <w:rPr>
                <w:rFonts w:ascii="標楷體" w:eastAsia="標楷體" w:hint="eastAsia"/>
              </w:rPr>
              <w:t>匯款帳戶之存摺封面影本。</w:t>
            </w:r>
          </w:p>
          <w:p w:rsidR="007164F7" w:rsidRPr="005C6804" w:rsidRDefault="007164F7" w:rsidP="000A74BF">
            <w:pPr>
              <w:adjustRightInd w:val="0"/>
              <w:snapToGrid w:val="0"/>
              <w:ind w:firstLineChars="150" w:firstLine="360"/>
              <w:rPr>
                <w:rFonts w:ascii="標楷體" w:eastAsia="標楷體"/>
              </w:rPr>
            </w:pPr>
            <w:r w:rsidRPr="005A015F"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僅供得獎後，匯款使用；需有清楚數字、銀行及</w:t>
            </w:r>
            <w:r w:rsidRPr="005A015F">
              <w:rPr>
                <w:rFonts w:ascii="標楷體" w:eastAsia="標楷體" w:hint="eastAsia"/>
              </w:rPr>
              <w:t>分行</w:t>
            </w:r>
            <w:r>
              <w:rPr>
                <w:rFonts w:ascii="標楷體" w:eastAsia="標楷體" w:hint="eastAsia"/>
              </w:rPr>
              <w:t>名稱</w:t>
            </w:r>
            <w:r w:rsidRPr="005A015F">
              <w:rPr>
                <w:rFonts w:ascii="標楷體" w:eastAsia="標楷體"/>
              </w:rPr>
              <w:t>)</w:t>
            </w:r>
          </w:p>
        </w:tc>
      </w:tr>
      <w:tr w:rsidR="007164F7" w:rsidTr="000A74BF">
        <w:trPr>
          <w:cantSplit/>
          <w:jc w:val="center"/>
        </w:trPr>
        <w:tc>
          <w:tcPr>
            <w:tcW w:w="1926" w:type="dxa"/>
            <w:vMerge/>
            <w:vAlign w:val="center"/>
          </w:tcPr>
          <w:p w:rsidR="007164F7" w:rsidRPr="007E6553" w:rsidRDefault="007164F7" w:rsidP="000A74BF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856" w:type="dxa"/>
            <w:gridSpan w:val="5"/>
            <w:vAlign w:val="center"/>
          </w:tcPr>
          <w:p w:rsidR="007164F7" w:rsidRPr="005C6804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品學兼優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7164F7" w:rsidRDefault="007164F7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，</w:t>
            </w:r>
            <w:r w:rsidRPr="005C6804">
              <w:rPr>
                <w:rFonts w:ascii="標楷體" w:eastAsia="標楷體" w:hint="eastAsia"/>
              </w:rPr>
              <w:t>影本乙份</w:t>
            </w:r>
            <w:r w:rsidRPr="005C6804">
              <w:rPr>
                <w:rFonts w:ascii="標楷體" w:eastAsia="標楷體"/>
              </w:rPr>
              <w:t>(</w:t>
            </w:r>
            <w:r w:rsidRPr="005C6804">
              <w:rPr>
                <w:rFonts w:ascii="標楷體" w:eastAsia="標楷體" w:hint="eastAsia"/>
              </w:rPr>
              <w:t>需附百分制之成績單</w:t>
            </w:r>
            <w:r w:rsidRPr="005C6804">
              <w:rPr>
                <w:rFonts w:ascii="標楷體" w:eastAsia="標楷體"/>
              </w:rPr>
              <w:t>)</w:t>
            </w:r>
            <w:r w:rsidRPr="005C6804">
              <w:rPr>
                <w:rFonts w:ascii="標楷體" w:eastAsia="標楷體" w:hint="eastAsia"/>
              </w:rPr>
              <w:t>。</w:t>
            </w:r>
          </w:p>
          <w:p w:rsidR="007164F7" w:rsidRPr="005C6804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＊申請</w:t>
            </w:r>
            <w:r w:rsidRPr="00DF3DC2">
              <w:rPr>
                <w:rFonts w:ascii="標楷體" w:eastAsia="標楷體" w:hint="eastAsia"/>
                <w:b/>
              </w:rPr>
              <w:t>特殊才藝</w:t>
            </w:r>
            <w:r w:rsidRPr="005C6804">
              <w:rPr>
                <w:rFonts w:ascii="標楷體" w:eastAsia="標楷體" w:hint="eastAsia"/>
              </w:rPr>
              <w:t>獎助學金者須準備：</w:t>
            </w:r>
          </w:p>
          <w:p w:rsidR="007164F7" w:rsidRPr="005C6804" w:rsidRDefault="007164F7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103</w:t>
            </w:r>
            <w:r w:rsidRPr="005C6804">
              <w:rPr>
                <w:rFonts w:ascii="標楷體" w:eastAsia="標楷體" w:hint="eastAsia"/>
              </w:rPr>
              <w:t>學年度上學期成績證明單</w:t>
            </w:r>
            <w:r>
              <w:rPr>
                <w:rFonts w:ascii="標楷體" w:eastAsia="標楷體" w:hint="eastAsia"/>
              </w:rPr>
              <w:t>。</w:t>
            </w:r>
            <w:r w:rsidRPr="005C6804">
              <w:rPr>
                <w:rFonts w:ascii="標楷體" w:eastAsia="標楷體" w:hint="eastAsia"/>
              </w:rPr>
              <w:t>影本乙份</w:t>
            </w:r>
            <w:r w:rsidRPr="005C6804">
              <w:rPr>
                <w:rFonts w:ascii="標楷體" w:eastAsia="標楷體"/>
              </w:rPr>
              <w:t>(</w:t>
            </w:r>
            <w:r w:rsidRPr="005C6804">
              <w:rPr>
                <w:rFonts w:ascii="標楷體" w:eastAsia="標楷體" w:hint="eastAsia"/>
              </w:rPr>
              <w:t>需附百分制之成績單</w:t>
            </w:r>
            <w:r w:rsidRPr="005C6804">
              <w:rPr>
                <w:rFonts w:ascii="標楷體" w:eastAsia="標楷體"/>
              </w:rPr>
              <w:t>)</w:t>
            </w:r>
            <w:r w:rsidRPr="005C6804">
              <w:rPr>
                <w:rFonts w:ascii="標楷體" w:eastAsia="標楷體" w:hint="eastAsia"/>
              </w:rPr>
              <w:t>。</w:t>
            </w:r>
          </w:p>
          <w:p w:rsidR="007164F7" w:rsidRPr="005C6804" w:rsidRDefault="007164F7" w:rsidP="000A74BF">
            <w:pPr>
              <w:adjustRightInd w:val="0"/>
              <w:snapToGrid w:val="0"/>
              <w:ind w:firstLineChars="100" w:firstLine="24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特殊才藝獲獎之獎狀影本或其他可證明之相關文件影本。</w:t>
            </w:r>
          </w:p>
        </w:tc>
      </w:tr>
      <w:tr w:rsidR="007164F7" w:rsidTr="000A74BF">
        <w:trPr>
          <w:jc w:val="center"/>
        </w:trPr>
        <w:tc>
          <w:tcPr>
            <w:tcW w:w="1926" w:type="dxa"/>
            <w:shd w:val="clear" w:color="auto" w:fill="D9D9D9"/>
            <w:vAlign w:val="center"/>
          </w:tcPr>
          <w:p w:rsidR="007164F7" w:rsidRPr="007E6553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其他補充資料</w:t>
            </w:r>
          </w:p>
        </w:tc>
        <w:tc>
          <w:tcPr>
            <w:tcW w:w="7856" w:type="dxa"/>
            <w:gridSpan w:val="5"/>
            <w:vAlign w:val="center"/>
          </w:tcPr>
          <w:p w:rsidR="007164F7" w:rsidRPr="005C6804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低收入戶證明、身心障礙手冊、原住民身份證明等。（影本即可）</w:t>
            </w:r>
          </w:p>
          <w:p w:rsidR="007164F7" w:rsidRPr="005C6804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公共服務相關文件。（影本即可）</w:t>
            </w:r>
          </w:p>
          <w:p w:rsidR="007164F7" w:rsidRPr="005C6804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/>
              </w:rPr>
              <w:t xml:space="preserve"> </w:t>
            </w:r>
            <w:r w:rsidRPr="005C6804">
              <w:rPr>
                <w:rFonts w:ascii="標楷體" w:eastAsia="標楷體" w:hint="eastAsia"/>
              </w:rPr>
              <w:t>其他可加分證明文件。（各式獎狀、專業證照等，影本即可）</w:t>
            </w:r>
          </w:p>
        </w:tc>
      </w:tr>
      <w:tr w:rsidR="007164F7" w:rsidTr="000A74BF">
        <w:trPr>
          <w:jc w:val="center"/>
        </w:trPr>
        <w:tc>
          <w:tcPr>
            <w:tcW w:w="1926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7164F7" w:rsidRPr="007E6553" w:rsidRDefault="007164F7" w:rsidP="000A74BF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7856" w:type="dxa"/>
            <w:gridSpan w:val="5"/>
            <w:tcBorders>
              <w:bottom w:val="thinThickSmallGap" w:sz="24" w:space="0" w:color="auto"/>
            </w:tcBorders>
            <w:vAlign w:val="center"/>
          </w:tcPr>
          <w:p w:rsidR="007164F7" w:rsidRDefault="007164F7" w:rsidP="000A74B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490004">
              <w:rPr>
                <w:rFonts w:ascii="標楷體" w:eastAsia="標楷體" w:hAnsi="標楷體" w:hint="eastAsia"/>
              </w:rPr>
              <w:t>即日起至</w:t>
            </w:r>
            <w:r w:rsidRPr="00C63E95">
              <w:rPr>
                <w:rFonts w:ascii="標楷體" w:eastAsia="標楷體" w:hAnsi="標楷體"/>
                <w:b/>
                <w:u w:val="single"/>
              </w:rPr>
              <w:t>104</w:t>
            </w:r>
            <w:r w:rsidRPr="00C63E95">
              <w:rPr>
                <w:rFonts w:ascii="標楷體" w:eastAsia="標楷體" w:hAnsi="標楷體" w:hint="eastAsia"/>
                <w:b/>
                <w:u w:val="single"/>
              </w:rPr>
              <w:t>年</w:t>
            </w:r>
            <w:r w:rsidRPr="00490004">
              <w:rPr>
                <w:rFonts w:ascii="標楷體" w:eastAsia="標楷體" w:hAnsi="標楷體"/>
                <w:b/>
                <w:u w:val="single"/>
              </w:rPr>
              <w:t>5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月</w:t>
            </w:r>
            <w:r w:rsidRPr="00490004">
              <w:rPr>
                <w:rFonts w:ascii="標楷體" w:eastAsia="標楷體" w:hAnsi="標楷體"/>
                <w:b/>
                <w:u w:val="single"/>
              </w:rPr>
              <w:t>8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日（週五）下午</w:t>
            </w:r>
            <w:r w:rsidRPr="00490004">
              <w:rPr>
                <w:rFonts w:ascii="標楷體" w:eastAsia="標楷體" w:hAnsi="標楷體"/>
                <w:b/>
                <w:u w:val="single"/>
              </w:rPr>
              <w:t>5</w:t>
            </w:r>
            <w:r w:rsidRPr="00490004">
              <w:rPr>
                <w:rFonts w:ascii="標楷體" w:eastAsia="標楷體" w:hAnsi="標楷體" w:hint="eastAsia"/>
                <w:b/>
                <w:u w:val="single"/>
              </w:rPr>
              <w:t>點止</w:t>
            </w:r>
            <w:r w:rsidRPr="00490004">
              <w:rPr>
                <w:rFonts w:ascii="標楷體" w:eastAsia="標楷體" w:hAnsi="標楷體" w:hint="eastAsia"/>
              </w:rPr>
              <w:t>受理申請，逾期概不受</w:t>
            </w:r>
          </w:p>
          <w:p w:rsidR="007164F7" w:rsidRPr="00490004" w:rsidRDefault="007164F7" w:rsidP="000A74BF">
            <w:pPr>
              <w:adjustRightInd w:val="0"/>
              <w:snapToGrid w:val="0"/>
              <w:rPr>
                <w:rFonts w:ascii="標楷體" w:eastAsia="標楷體"/>
              </w:rPr>
            </w:pPr>
            <w:r w:rsidRPr="00490004">
              <w:rPr>
                <w:rFonts w:ascii="標楷體" w:eastAsia="標楷體" w:hAnsi="標楷體" w:hint="eastAsia"/>
              </w:rPr>
              <w:t>理，以郵戳</w:t>
            </w:r>
            <w:r>
              <w:rPr>
                <w:rFonts w:ascii="標楷體" w:eastAsia="標楷體" w:hAnsi="標楷體" w:hint="eastAsia"/>
              </w:rPr>
              <w:t>為憑，</w:t>
            </w:r>
            <w:r w:rsidRPr="00490004">
              <w:rPr>
                <w:rFonts w:ascii="標楷體" w:eastAsia="標楷體" w:hAnsi="標楷體" w:hint="eastAsia"/>
              </w:rPr>
              <w:t>如親送或快遞以送達時間為準。</w:t>
            </w:r>
          </w:p>
        </w:tc>
      </w:tr>
    </w:tbl>
    <w:p w:rsidR="007164F7" w:rsidRDefault="007164F7" w:rsidP="002076F8">
      <w:pPr>
        <w:spacing w:afterLines="5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6"/>
          <w:szCs w:val="36"/>
        </w:rPr>
        <w:t>104</w:t>
      </w:r>
      <w:r>
        <w:rPr>
          <w:rFonts w:ascii="標楷體" w:eastAsia="標楷體" w:hAnsi="標楷體" w:hint="eastAsia"/>
          <w:sz w:val="36"/>
          <w:szCs w:val="36"/>
        </w:rPr>
        <w:t>年紅心向日葵獎助學金申請表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2"/>
          <w:szCs w:val="32"/>
        </w:rPr>
        <w:t>自傳</w:t>
      </w:r>
      <w:r>
        <w:rPr>
          <w:rFonts w:ascii="標楷體" w:eastAsia="標楷體" w:hAnsi="標楷體"/>
          <w:sz w:val="32"/>
          <w:szCs w:val="32"/>
        </w:rPr>
        <w:t>)</w:t>
      </w:r>
    </w:p>
    <w:tbl>
      <w:tblPr>
        <w:tblW w:w="9827" w:type="dxa"/>
        <w:jc w:val="center"/>
        <w:tblInd w:w="-5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27"/>
      </w:tblGrid>
      <w:tr w:rsidR="007164F7" w:rsidTr="000A74BF">
        <w:trPr>
          <w:trHeight w:val="691"/>
          <w:jc w:val="center"/>
        </w:trPr>
        <w:tc>
          <w:tcPr>
            <w:tcW w:w="982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7164F7" w:rsidRDefault="007164F7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◎小提醒：自傳可包括個人特質、個性、興趣及專長、家庭情形及成長過程、求學經歷、在</w:t>
            </w:r>
          </w:p>
          <w:p w:rsidR="007164F7" w:rsidRDefault="007164F7" w:rsidP="000A74BF">
            <w:pPr>
              <w:ind w:leftChars="-13" w:left="941" w:hangingChars="405" w:hanging="97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校表現、參與社團、團體活動，擔任幹部參與比賽狀況、未來展望…等內容，介紹你自己</w:t>
            </w:r>
          </w:p>
          <w:p w:rsidR="007164F7" w:rsidRDefault="007164F7" w:rsidP="000A74BF">
            <w:pPr>
              <w:ind w:leftChars="87" w:left="941" w:hangingChars="305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讓評審委員認識哦！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【</w:t>
            </w:r>
            <w:r w:rsidRPr="002D1D37">
              <w:rPr>
                <w:rFonts w:ascii="標楷體" w:eastAsia="標楷體" w:hAnsi="標楷體"/>
                <w:i/>
                <w:sz w:val="21"/>
              </w:rPr>
              <w:t>*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注意：國小</w:t>
            </w:r>
            <w:r w:rsidRPr="002D1D37">
              <w:rPr>
                <w:rFonts w:ascii="標楷體" w:eastAsia="標楷體" w:hAnsi="標楷體"/>
                <w:i/>
                <w:sz w:val="21"/>
              </w:rPr>
              <w:t>1-4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年級免附，國小</w:t>
            </w:r>
            <w:r w:rsidRPr="002D1D37">
              <w:rPr>
                <w:rFonts w:ascii="標楷體" w:eastAsia="標楷體" w:hAnsi="標楷體"/>
                <w:i/>
                <w:sz w:val="21"/>
              </w:rPr>
              <w:t>5-6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年級</w:t>
            </w:r>
            <w:r w:rsidRPr="002D1D37">
              <w:rPr>
                <w:rFonts w:ascii="標楷體" w:eastAsia="標楷體" w:hAnsi="標楷體"/>
                <w:i/>
                <w:sz w:val="21"/>
              </w:rPr>
              <w:t>500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字內，國中以上</w:t>
            </w:r>
            <w:r w:rsidRPr="002D1D37">
              <w:rPr>
                <w:rFonts w:ascii="標楷體" w:eastAsia="標楷體" w:hAnsi="標楷體"/>
                <w:i/>
                <w:sz w:val="21"/>
              </w:rPr>
              <w:t>600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～</w:t>
            </w:r>
            <w:r w:rsidRPr="002D1D37">
              <w:rPr>
                <w:rFonts w:ascii="標楷體" w:eastAsia="標楷體" w:hAnsi="標楷體"/>
                <w:i/>
                <w:sz w:val="21"/>
              </w:rPr>
              <w:t>1000</w:t>
            </w:r>
            <w:r w:rsidRPr="002D1D37">
              <w:rPr>
                <w:rFonts w:ascii="標楷體" w:eastAsia="標楷體" w:hAnsi="標楷體" w:hint="eastAsia"/>
                <w:i/>
                <w:sz w:val="21"/>
              </w:rPr>
              <w:t>字】</w:t>
            </w:r>
          </w:p>
        </w:tc>
      </w:tr>
      <w:tr w:rsidR="007164F7" w:rsidTr="000A74BF">
        <w:trPr>
          <w:trHeight w:val="12998"/>
          <w:jc w:val="center"/>
        </w:trPr>
        <w:tc>
          <w:tcPr>
            <w:tcW w:w="9827" w:type="dxa"/>
            <w:tcBorders>
              <w:top w:val="single" w:sz="4" w:space="0" w:color="auto"/>
              <w:bottom w:val="thinThickSmallGap" w:sz="24" w:space="0" w:color="auto"/>
            </w:tcBorders>
          </w:tcPr>
          <w:p w:rsidR="007164F7" w:rsidRDefault="007164F7" w:rsidP="000A74BF">
            <w:pPr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</w:tbl>
    <w:p w:rsidR="007164F7" w:rsidRDefault="007164F7" w:rsidP="002076F8">
      <w:pPr>
        <w:spacing w:afterLines="50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104</w:t>
      </w:r>
      <w:r>
        <w:rPr>
          <w:rFonts w:ascii="標楷體" w:eastAsia="標楷體" w:hAnsi="標楷體" w:hint="eastAsia"/>
          <w:sz w:val="32"/>
          <w:szCs w:val="32"/>
        </w:rPr>
        <w:t>年度紅心向日葵獎助學金申請表（師長推薦函）</w:t>
      </w: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03"/>
      </w:tblGrid>
      <w:tr w:rsidR="007164F7" w:rsidTr="000A74BF">
        <w:trPr>
          <w:trHeight w:val="2004"/>
          <w:jc w:val="center"/>
        </w:trPr>
        <w:tc>
          <w:tcPr>
            <w:tcW w:w="9703" w:type="dxa"/>
            <w:tcBorders>
              <w:top w:val="thickThinSmallGap" w:sz="24" w:space="0" w:color="auto"/>
            </w:tcBorders>
          </w:tcPr>
          <w:p w:rsidR="007164F7" w:rsidRDefault="007164F7" w:rsidP="000A74BF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</w:rPr>
              <w:t>（學校老師、親友、長輩均可）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7164F7" w:rsidRDefault="007164F7" w:rsidP="000A74BF">
            <w:pPr>
              <w:wordWrap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</w:t>
            </w:r>
          </w:p>
          <w:p w:rsidR="007164F7" w:rsidRDefault="007164F7" w:rsidP="000A74BF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7164F7" w:rsidRDefault="007164F7" w:rsidP="000A74B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7164F7" w:rsidRDefault="007164F7" w:rsidP="000A74BF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成長環境、在校表現、與同儕相處狀況、優異事蹟…等。】</w:t>
            </w:r>
          </w:p>
        </w:tc>
      </w:tr>
      <w:tr w:rsidR="007164F7" w:rsidTr="000A74BF">
        <w:trPr>
          <w:trHeight w:val="11831"/>
          <w:jc w:val="center"/>
        </w:trPr>
        <w:tc>
          <w:tcPr>
            <w:tcW w:w="9703" w:type="dxa"/>
            <w:tcBorders>
              <w:bottom w:val="thinThickSmallGap" w:sz="24" w:space="0" w:color="auto"/>
            </w:tcBorders>
          </w:tcPr>
          <w:p w:rsidR="007164F7" w:rsidRDefault="007164F7" w:rsidP="000A74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164F7" w:rsidRDefault="007164F7" w:rsidP="00E4752E"/>
    <w:sectPr w:rsidR="007164F7" w:rsidSect="00A35D8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F7" w:rsidRDefault="007164F7">
      <w:pPr>
        <w:spacing w:line="240" w:lineRule="auto"/>
      </w:pPr>
      <w:r>
        <w:separator/>
      </w:r>
    </w:p>
  </w:endnote>
  <w:endnote w:type="continuationSeparator" w:id="0">
    <w:p w:rsidR="007164F7" w:rsidRDefault="00716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F7" w:rsidRDefault="007164F7">
      <w:pPr>
        <w:spacing w:line="240" w:lineRule="auto"/>
      </w:pPr>
      <w:r>
        <w:separator/>
      </w:r>
    </w:p>
  </w:footnote>
  <w:footnote w:type="continuationSeparator" w:id="0">
    <w:p w:rsidR="007164F7" w:rsidRDefault="007164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F7" w:rsidRPr="00821F17" w:rsidRDefault="007164F7" w:rsidP="00821F1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6" o:spid="_x0000_s2049" type="#_x0000_t75" alt="描述: 未命名 - 7" style="position:absolute;left:0;text-align:left;margin-left:185.9pt;margin-top:-3.4pt;width:20.35pt;height:20.35pt;z-index:251660288;visibility:visible">
          <v:imagedata r:id="rId1" o:title="" cropbottom="37779f" cropright="7221f"/>
        </v:shape>
      </w:pict>
    </w:r>
    <w:r>
      <w:rPr>
        <w:rFonts w:ascii="標楷體" w:eastAsia="標楷體" w:hAnsi="標楷體" w:hint="eastAsia"/>
        <w:sz w:val="27"/>
        <w:szCs w:val="27"/>
      </w:rPr>
      <w:t>中華民國紅心字會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42B"/>
    <w:multiLevelType w:val="hybridMultilevel"/>
    <w:tmpl w:val="9C7A9392"/>
    <w:lvl w:ilvl="0" w:tplc="358235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64736D"/>
    <w:multiLevelType w:val="hybridMultilevel"/>
    <w:tmpl w:val="AC164DBE"/>
    <w:lvl w:ilvl="0" w:tplc="B6125E3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52E"/>
    <w:rsid w:val="000134E3"/>
    <w:rsid w:val="00017238"/>
    <w:rsid w:val="000A74BF"/>
    <w:rsid w:val="000C0DF9"/>
    <w:rsid w:val="002076F8"/>
    <w:rsid w:val="002D1D37"/>
    <w:rsid w:val="00374853"/>
    <w:rsid w:val="003C6BA0"/>
    <w:rsid w:val="00490004"/>
    <w:rsid w:val="00517211"/>
    <w:rsid w:val="0055205D"/>
    <w:rsid w:val="0055718B"/>
    <w:rsid w:val="00592709"/>
    <w:rsid w:val="005A015F"/>
    <w:rsid w:val="005B0D30"/>
    <w:rsid w:val="005C6804"/>
    <w:rsid w:val="0061465B"/>
    <w:rsid w:val="0065005D"/>
    <w:rsid w:val="006944A3"/>
    <w:rsid w:val="007164F7"/>
    <w:rsid w:val="007E6553"/>
    <w:rsid w:val="00821F17"/>
    <w:rsid w:val="00824FC3"/>
    <w:rsid w:val="00860170"/>
    <w:rsid w:val="00863B65"/>
    <w:rsid w:val="00937B7F"/>
    <w:rsid w:val="00980D65"/>
    <w:rsid w:val="009A2B4C"/>
    <w:rsid w:val="00A279A8"/>
    <w:rsid w:val="00A34890"/>
    <w:rsid w:val="00A35D83"/>
    <w:rsid w:val="00A36576"/>
    <w:rsid w:val="00AC2E53"/>
    <w:rsid w:val="00B91CB7"/>
    <w:rsid w:val="00BB0475"/>
    <w:rsid w:val="00BF56CC"/>
    <w:rsid w:val="00C55232"/>
    <w:rsid w:val="00C63E95"/>
    <w:rsid w:val="00C869CB"/>
    <w:rsid w:val="00CF379E"/>
    <w:rsid w:val="00D02786"/>
    <w:rsid w:val="00D52867"/>
    <w:rsid w:val="00D632DB"/>
    <w:rsid w:val="00DE2029"/>
    <w:rsid w:val="00DF24A5"/>
    <w:rsid w:val="00DF3DC2"/>
    <w:rsid w:val="00E4752E"/>
    <w:rsid w:val="00F04B68"/>
    <w:rsid w:val="00F14453"/>
    <w:rsid w:val="00F8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2E"/>
    <w:pPr>
      <w:spacing w:line="240" w:lineRule="atLeast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4752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752E"/>
    <w:rPr>
      <w:rFonts w:ascii="Cambria" w:eastAsia="新細明體" w:hAnsi="Cambria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2867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D528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2867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225</Words>
  <Characters>1285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104年紅心向日葵獎助學金申請表</dc:title>
  <dc:subject/>
  <dc:creator>Default</dc:creator>
  <cp:keywords/>
  <dc:description/>
  <cp:lastModifiedBy>john</cp:lastModifiedBy>
  <cp:revision>2</cp:revision>
  <dcterms:created xsi:type="dcterms:W3CDTF">2015-03-20T02:22:00Z</dcterms:created>
  <dcterms:modified xsi:type="dcterms:W3CDTF">2015-03-20T02:22:00Z</dcterms:modified>
</cp:coreProperties>
</file>