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4" w:rsidRPr="009C1B48" w:rsidRDefault="009A7644" w:rsidP="009F7C46">
      <w:pPr>
        <w:jc w:val="center"/>
        <w:rPr>
          <w:b/>
        </w:rPr>
      </w:pPr>
      <w:bookmarkStart w:id="0" w:name="_GoBack"/>
      <w:bookmarkEnd w:id="0"/>
      <w:r w:rsidRPr="009C1B48">
        <w:rPr>
          <w:rFonts w:hint="eastAsia"/>
          <w:b/>
        </w:rPr>
        <w:t>國立政治大學公共行政及企業管理教育中心</w:t>
      </w:r>
    </w:p>
    <w:p w:rsidR="009A7644" w:rsidRPr="009C1B48" w:rsidRDefault="009A7644" w:rsidP="009F7C46">
      <w:pPr>
        <w:jc w:val="center"/>
        <w:rPr>
          <w:b/>
        </w:rPr>
      </w:pPr>
      <w:r w:rsidRPr="009C1B48">
        <w:rPr>
          <w:rFonts w:hint="eastAsia"/>
          <w:b/>
        </w:rPr>
        <w:t>政府公務人員行政管理知能碩士學分班</w:t>
      </w:r>
    </w:p>
    <w:p w:rsidR="009A7644" w:rsidRPr="009C1B48" w:rsidRDefault="009A7644" w:rsidP="009F7C46">
      <w:pPr>
        <w:jc w:val="center"/>
        <w:rPr>
          <w:b/>
        </w:rPr>
      </w:pPr>
      <w:r w:rsidRPr="009C1B48">
        <w:rPr>
          <w:rFonts w:hint="eastAsia"/>
          <w:b/>
        </w:rPr>
        <w:t>計畫書</w:t>
      </w:r>
    </w:p>
    <w:p w:rsidR="009A7644" w:rsidRPr="009C1B48" w:rsidRDefault="009A7644" w:rsidP="009C1B48">
      <w:pPr>
        <w:rPr>
          <w:b/>
        </w:rPr>
      </w:pPr>
    </w:p>
    <w:p w:rsidR="009A7644" w:rsidRPr="009C1B48" w:rsidRDefault="009A7644" w:rsidP="009C1B48">
      <w:r w:rsidRPr="009C1B48">
        <w:rPr>
          <w:rFonts w:hint="eastAsia"/>
        </w:rPr>
        <w:t>一、依據：教育部「大學推廣教育實施辦法」及「大學辦理推廣教育計畫審查要點」。</w:t>
      </w:r>
    </w:p>
    <w:p w:rsidR="009A7644" w:rsidRPr="009C1B48" w:rsidRDefault="009A7644" w:rsidP="00864BA9">
      <w:pPr>
        <w:ind w:left="31680" w:hangingChars="200" w:firstLine="31680"/>
      </w:pPr>
      <w:r w:rsidRPr="009C1B48">
        <w:rPr>
          <w:rFonts w:hint="eastAsia"/>
        </w:rPr>
        <w:t>二、目的：為使政府機關具升官等訓練之公務人員，尤其未具公共行政背景者，可預先瞭解並修習行政管理知能課程相關理論知識；並配合學術資源，提供公務人員多元學習機會，以提升整體專業素質，特與國家文官學院合作開設本課程。</w:t>
      </w:r>
    </w:p>
    <w:p w:rsidR="009A7644" w:rsidRPr="009C1B48" w:rsidRDefault="009A7644" w:rsidP="009C1B48">
      <w:r w:rsidRPr="009C1B48">
        <w:rPr>
          <w:rFonts w:hint="eastAsia"/>
        </w:rPr>
        <w:t>三、報名資格：</w:t>
      </w:r>
    </w:p>
    <w:p w:rsidR="009A7644" w:rsidRPr="009C1B48" w:rsidRDefault="009A7644" w:rsidP="009C1B48">
      <w:pPr>
        <w:numPr>
          <w:ilvl w:val="0"/>
          <w:numId w:val="1"/>
        </w:numPr>
      </w:pPr>
      <w:r w:rsidRPr="009C1B48">
        <w:rPr>
          <w:rFonts w:hint="eastAsia"/>
        </w:rPr>
        <w:t>以公務人員未來</w:t>
      </w:r>
      <w:r w:rsidRPr="009C1B48">
        <w:t>3</w:t>
      </w:r>
      <w:r w:rsidRPr="009C1B48">
        <w:rPr>
          <w:rFonts w:hint="eastAsia"/>
        </w:rPr>
        <w:t>年具有參加國家文官學院薦任公務人員晉升簡任（含警正升警監）官等訓練（以下簡稱薦升簡訓練）資格者為主，並以未具公共行政背景人員為優先。</w:t>
      </w:r>
    </w:p>
    <w:p w:rsidR="009A7644" w:rsidRPr="009C1B48" w:rsidRDefault="009A7644" w:rsidP="009C1B48">
      <w:pPr>
        <w:numPr>
          <w:ilvl w:val="0"/>
          <w:numId w:val="1"/>
        </w:numPr>
      </w:pPr>
      <w:r w:rsidRPr="009C1B48">
        <w:rPr>
          <w:rFonts w:hint="eastAsia"/>
        </w:rPr>
        <w:t>有意願學習行政管理相關課程者。</w:t>
      </w:r>
    </w:p>
    <w:p w:rsidR="009A7644" w:rsidRPr="009C1B48" w:rsidRDefault="009A7644" w:rsidP="009C1B48">
      <w:r w:rsidRPr="009C1B48">
        <w:rPr>
          <w:rFonts w:hint="eastAsia"/>
        </w:rPr>
        <w:t>四、預定開設課程：</w:t>
      </w:r>
    </w:p>
    <w:tbl>
      <w:tblPr>
        <w:tblW w:w="0" w:type="auto"/>
        <w:tblInd w:w="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80"/>
        <w:gridCol w:w="5473"/>
        <w:gridCol w:w="1330"/>
      </w:tblGrid>
      <w:tr w:rsidR="009A7644" w:rsidRPr="00093AA1">
        <w:trPr>
          <w:cantSplit/>
        </w:trPr>
        <w:tc>
          <w:tcPr>
            <w:tcW w:w="1980" w:type="dxa"/>
            <w:tcBorders>
              <w:top w:val="double" w:sz="6" w:space="0" w:color="auto"/>
            </w:tcBorders>
            <w:shd w:val="pct12" w:color="auto" w:fill="FFFFFF"/>
            <w:vAlign w:val="center"/>
          </w:tcPr>
          <w:p w:rsidR="009A7644" w:rsidRPr="00093AA1" w:rsidRDefault="009A7644" w:rsidP="009C1B48">
            <w:r w:rsidRPr="00093AA1">
              <w:rPr>
                <w:rFonts w:hint="eastAsia"/>
              </w:rPr>
              <w:t>課程主題</w:t>
            </w:r>
          </w:p>
        </w:tc>
        <w:tc>
          <w:tcPr>
            <w:tcW w:w="5473" w:type="dxa"/>
            <w:tcBorders>
              <w:top w:val="double" w:sz="6" w:space="0" w:color="auto"/>
            </w:tcBorders>
            <w:shd w:val="pct12" w:color="auto" w:fill="FFFFFF"/>
            <w:vAlign w:val="center"/>
          </w:tcPr>
          <w:p w:rsidR="009A7644" w:rsidRPr="00093AA1" w:rsidRDefault="009A7644" w:rsidP="009C1B48">
            <w:r w:rsidRPr="00093AA1">
              <w:rPr>
                <w:rFonts w:hint="eastAsia"/>
              </w:rPr>
              <w:t>課程科目</w:t>
            </w:r>
          </w:p>
        </w:tc>
        <w:tc>
          <w:tcPr>
            <w:tcW w:w="1330" w:type="dxa"/>
            <w:tcBorders>
              <w:top w:val="double" w:sz="6" w:space="0" w:color="auto"/>
            </w:tcBorders>
            <w:shd w:val="pct12" w:color="auto" w:fill="FFFFFF"/>
            <w:vAlign w:val="center"/>
          </w:tcPr>
          <w:p w:rsidR="009A7644" w:rsidRPr="00093AA1" w:rsidRDefault="009A7644" w:rsidP="009C1B48">
            <w:r w:rsidRPr="00093AA1">
              <w:rPr>
                <w:rFonts w:hint="eastAsia"/>
              </w:rPr>
              <w:t>學分數</w:t>
            </w:r>
          </w:p>
        </w:tc>
      </w:tr>
      <w:tr w:rsidR="009A7644" w:rsidRPr="00093AA1">
        <w:trPr>
          <w:cantSplit/>
        </w:trPr>
        <w:tc>
          <w:tcPr>
            <w:tcW w:w="1980" w:type="dxa"/>
            <w:tcBorders>
              <w:top w:val="nil"/>
              <w:bottom w:val="double" w:sz="6" w:space="0" w:color="auto"/>
            </w:tcBorders>
            <w:vAlign w:val="center"/>
          </w:tcPr>
          <w:p w:rsidR="009A7644" w:rsidRPr="00093AA1" w:rsidRDefault="009A7644" w:rsidP="009C1B48">
            <w:r w:rsidRPr="00093AA1">
              <w:rPr>
                <w:rFonts w:hint="eastAsia"/>
              </w:rPr>
              <w:t>政策管理</w:t>
            </w:r>
          </w:p>
        </w:tc>
        <w:tc>
          <w:tcPr>
            <w:tcW w:w="5473" w:type="dxa"/>
            <w:tcBorders>
              <w:top w:val="nil"/>
              <w:bottom w:val="double" w:sz="6" w:space="0" w:color="auto"/>
            </w:tcBorders>
          </w:tcPr>
          <w:p w:rsidR="009A7644" w:rsidRPr="00093AA1" w:rsidRDefault="009A7644" w:rsidP="009C1B48">
            <w:r w:rsidRPr="00093AA1">
              <w:rPr>
                <w:rFonts w:hint="eastAsia"/>
              </w:rPr>
              <w:t>政策制定執行與評估、政策行銷、政策溝通</w:t>
            </w:r>
          </w:p>
          <w:p w:rsidR="009A7644" w:rsidRPr="00093AA1" w:rsidRDefault="009A7644" w:rsidP="009C1B48">
            <w:r w:rsidRPr="00093AA1">
              <w:rPr>
                <w:rFonts w:hint="eastAsia"/>
              </w:rPr>
              <w:t>風險與危機</w:t>
            </w:r>
          </w:p>
          <w:p w:rsidR="009A7644" w:rsidRPr="00093AA1" w:rsidRDefault="009A7644" w:rsidP="00F63325">
            <w:r w:rsidRPr="00093AA1">
              <w:rPr>
                <w:rFonts w:hint="eastAsia"/>
              </w:rPr>
              <w:t>績效與跨域</w:t>
            </w:r>
          </w:p>
        </w:tc>
        <w:tc>
          <w:tcPr>
            <w:tcW w:w="1330" w:type="dxa"/>
            <w:tcBorders>
              <w:top w:val="nil"/>
              <w:bottom w:val="double" w:sz="6" w:space="0" w:color="auto"/>
            </w:tcBorders>
            <w:vAlign w:val="center"/>
          </w:tcPr>
          <w:p w:rsidR="009A7644" w:rsidRPr="00093AA1" w:rsidRDefault="009A7644" w:rsidP="009C1B48">
            <w:r w:rsidRPr="00093AA1">
              <w:t>2</w:t>
            </w:r>
            <w:r w:rsidRPr="00093AA1">
              <w:rPr>
                <w:rFonts w:hint="eastAsia"/>
              </w:rPr>
              <w:t>學分</w:t>
            </w:r>
          </w:p>
        </w:tc>
      </w:tr>
    </w:tbl>
    <w:p w:rsidR="009A7644" w:rsidRDefault="009A7644" w:rsidP="009C1B48"/>
    <w:p w:rsidR="009A7644" w:rsidRDefault="009A7644" w:rsidP="009C1B48">
      <w:r w:rsidRPr="009C1B48">
        <w:rPr>
          <w:rFonts w:hint="eastAsia"/>
        </w:rPr>
        <w:t>五、課程師資：由本校公共行政學系專兼任助理教授以上教師授課，必要時得商請校外</w:t>
      </w:r>
    </w:p>
    <w:p w:rsidR="009A7644" w:rsidRDefault="009A7644" w:rsidP="009C1B48">
      <w:r w:rsidRPr="009C1B48">
        <w:rPr>
          <w:rFonts w:hint="eastAsia"/>
        </w:rPr>
        <w:t>具助理教授以上資格教師及專業人士任課（以國家文官學院薦升簡訓練講座薦介名</w:t>
      </w:r>
    </w:p>
    <w:p w:rsidR="009A7644" w:rsidRPr="009C1B48" w:rsidRDefault="009A7644" w:rsidP="009C1B48">
      <w:r w:rsidRPr="009C1B48">
        <w:rPr>
          <w:rFonts w:hint="eastAsia"/>
        </w:rPr>
        <w:t>單中相關課程之講座為優先洽聘師資）。</w:t>
      </w:r>
    </w:p>
    <w:p w:rsidR="009A7644" w:rsidRPr="009C1B48" w:rsidRDefault="009A7644" w:rsidP="009C1B48">
      <w:r w:rsidRPr="009C1B48">
        <w:rPr>
          <w:rFonts w:hint="eastAsia"/>
        </w:rPr>
        <w:t>六、授課方式：以講授為主，並配合各主題進行專題研討及討論交流。</w:t>
      </w:r>
    </w:p>
    <w:p w:rsidR="009A7644" w:rsidRPr="009C1B48" w:rsidRDefault="009A7644" w:rsidP="009C1B48">
      <w:r w:rsidRPr="009C1B48">
        <w:rPr>
          <w:rFonts w:hint="eastAsia"/>
        </w:rPr>
        <w:t>七、報名：</w:t>
      </w:r>
    </w:p>
    <w:p w:rsidR="009A7644" w:rsidRDefault="009A7644" w:rsidP="009C1B48">
      <w:r w:rsidRPr="009C1B48">
        <w:rPr>
          <w:rFonts w:hint="eastAsia"/>
        </w:rPr>
        <w:t>（一）</w:t>
      </w:r>
      <w:r w:rsidRPr="0098663F">
        <w:rPr>
          <w:rFonts w:hint="eastAsia"/>
          <w:color w:val="FF0000"/>
        </w:rPr>
        <w:t>日期：自即日起至本（</w:t>
      </w:r>
      <w:r w:rsidRPr="0098663F">
        <w:rPr>
          <w:color w:val="FF0000"/>
        </w:rPr>
        <w:t>104</w:t>
      </w:r>
      <w:r w:rsidRPr="0098663F">
        <w:rPr>
          <w:rFonts w:hint="eastAsia"/>
          <w:color w:val="FF0000"/>
        </w:rPr>
        <w:t>）年</w:t>
      </w:r>
      <w:r w:rsidRPr="0098663F">
        <w:rPr>
          <w:color w:val="FF0000"/>
        </w:rPr>
        <w:t>4</w:t>
      </w:r>
      <w:r w:rsidRPr="0098663F">
        <w:rPr>
          <w:rFonts w:hint="eastAsia"/>
          <w:color w:val="FF0000"/>
        </w:rPr>
        <w:t>月</w:t>
      </w:r>
      <w:r w:rsidRPr="0098663F">
        <w:rPr>
          <w:color w:val="FF0000"/>
        </w:rPr>
        <w:t>2</w:t>
      </w:r>
      <w:r w:rsidRPr="0098663F">
        <w:rPr>
          <w:rFonts w:hint="eastAsia"/>
          <w:color w:val="FF0000"/>
        </w:rPr>
        <w:t>日止。</w:t>
      </w:r>
    </w:p>
    <w:p w:rsidR="009A7644" w:rsidRPr="009C1B48" w:rsidRDefault="009A7644" w:rsidP="009C1B48">
      <w:r w:rsidRPr="009C1B48">
        <w:rPr>
          <w:rFonts w:hint="eastAsia"/>
        </w:rPr>
        <w:t>（二）詳填本學分班報名表（如附表）</w:t>
      </w:r>
      <w:r>
        <w:rPr>
          <w:rFonts w:ascii="新細明體" w:hAnsi="新細明體" w:hint="eastAsia"/>
        </w:rPr>
        <w:t>；先傳真</w:t>
      </w:r>
      <w:r w:rsidRPr="00333169">
        <w:rPr>
          <w:rFonts w:ascii="Times New Roman" w:hAnsi="Times New Roman"/>
        </w:rPr>
        <w:t>02-23419602</w:t>
      </w:r>
      <w:r>
        <w:rPr>
          <w:rFonts w:ascii="新細明體" w:hAnsi="新細明體" w:hint="eastAsia"/>
        </w:rPr>
        <w:t>，</w:t>
      </w:r>
      <w:r>
        <w:rPr>
          <w:rFonts w:ascii="Times New Roman" w:hAnsi="Times New Roman" w:hint="eastAsia"/>
        </w:rPr>
        <w:t>後通知繳費</w:t>
      </w:r>
      <w:r>
        <w:rPr>
          <w:rFonts w:ascii="新細明體" w:hAnsi="新細明體" w:hint="eastAsia"/>
        </w:rPr>
        <w:t>。</w:t>
      </w:r>
    </w:p>
    <w:p w:rsidR="009A7644" w:rsidRDefault="009A7644" w:rsidP="009C1B48">
      <w:r w:rsidRPr="009C1B48">
        <w:rPr>
          <w:rFonts w:hint="eastAsia"/>
        </w:rPr>
        <w:t>（三）電話：（</w:t>
      </w:r>
      <w:r w:rsidRPr="009C1B48">
        <w:t>02</w:t>
      </w:r>
      <w:r w:rsidRPr="009C1B48">
        <w:rPr>
          <w:rFonts w:hint="eastAsia"/>
        </w:rPr>
        <w:t>）</w:t>
      </w:r>
      <w:r w:rsidRPr="009C1B48">
        <w:t>23419151</w:t>
      </w:r>
      <w:r w:rsidRPr="009C1B48">
        <w:rPr>
          <w:rFonts w:hint="eastAsia"/>
        </w:rPr>
        <w:t>轉</w:t>
      </w:r>
      <w:r w:rsidRPr="009C1B48">
        <w:t>240</w:t>
      </w:r>
      <w:r w:rsidRPr="009C1B48">
        <w:rPr>
          <w:rFonts w:hint="eastAsia"/>
        </w:rPr>
        <w:t>奚先生（政大公企中心在職訓練組，</w:t>
      </w:r>
    </w:p>
    <w:p w:rsidR="009A7644" w:rsidRPr="009C1B48" w:rsidRDefault="009A7644" w:rsidP="009C1B48">
      <w:r>
        <w:t>email</w:t>
      </w:r>
      <w:r w:rsidRPr="009C1B48">
        <w:rPr>
          <w:rFonts w:hint="eastAsia"/>
        </w:rPr>
        <w:t>：</w:t>
      </w:r>
      <w:r>
        <w:t>h0211@nccu.edu.tw)</w:t>
      </w:r>
      <w:r w:rsidRPr="009C1B48">
        <w:rPr>
          <w:rFonts w:hint="eastAsia"/>
        </w:rPr>
        <w:t>。</w:t>
      </w:r>
    </w:p>
    <w:p w:rsidR="009A7644" w:rsidRPr="009C1B48" w:rsidRDefault="009A7644" w:rsidP="009C1B48">
      <w:r w:rsidRPr="009C1B48">
        <w:rPr>
          <w:rFonts w:hint="eastAsia"/>
        </w:rPr>
        <w:t>八、上課</w:t>
      </w:r>
      <w:r>
        <w:rPr>
          <w:rFonts w:hint="eastAsia"/>
        </w:rPr>
        <w:t>日期</w:t>
      </w:r>
      <w:r>
        <w:t>/</w:t>
      </w:r>
      <w:r>
        <w:rPr>
          <w:rFonts w:hint="eastAsia"/>
        </w:rPr>
        <w:t>時間</w:t>
      </w:r>
      <w:r>
        <w:t>/</w:t>
      </w:r>
      <w:r>
        <w:rPr>
          <w:rFonts w:hint="eastAsia"/>
        </w:rPr>
        <w:t>地點</w:t>
      </w:r>
      <w:r w:rsidRPr="009C1B48">
        <w:rPr>
          <w:rFonts w:hint="eastAsia"/>
        </w:rPr>
        <w:t>：</w:t>
      </w:r>
    </w:p>
    <w:p w:rsidR="009A7644" w:rsidRPr="0098663F" w:rsidRDefault="009A7644" w:rsidP="009C1B48">
      <w:pPr>
        <w:rPr>
          <w:color w:val="FF0000"/>
        </w:rPr>
      </w:pPr>
      <w:r w:rsidRPr="009C1B48">
        <w:rPr>
          <w:rFonts w:hint="eastAsia"/>
        </w:rPr>
        <w:t>（一）</w:t>
      </w:r>
      <w:r w:rsidRPr="0098663F">
        <w:rPr>
          <w:rFonts w:hint="eastAsia"/>
          <w:color w:val="FF0000"/>
        </w:rPr>
        <w:t>日期：自本</w:t>
      </w:r>
      <w:r w:rsidRPr="0098663F">
        <w:rPr>
          <w:color w:val="FF0000"/>
        </w:rPr>
        <w:t>(104)</w:t>
      </w:r>
      <w:r w:rsidRPr="0098663F">
        <w:rPr>
          <w:rFonts w:hint="eastAsia"/>
          <w:color w:val="FF0000"/>
        </w:rPr>
        <w:t>年</w:t>
      </w:r>
      <w:r w:rsidRPr="0098663F">
        <w:rPr>
          <w:color w:val="FF0000"/>
        </w:rPr>
        <w:t>4</w:t>
      </w:r>
      <w:r w:rsidRPr="0098663F">
        <w:rPr>
          <w:rFonts w:hint="eastAsia"/>
          <w:color w:val="FF0000"/>
        </w:rPr>
        <w:t>月</w:t>
      </w:r>
      <w:r w:rsidRPr="0098663F">
        <w:rPr>
          <w:color w:val="FF0000"/>
        </w:rPr>
        <w:t>11</w:t>
      </w:r>
      <w:r w:rsidRPr="0098663F">
        <w:rPr>
          <w:rFonts w:hint="eastAsia"/>
          <w:color w:val="FF0000"/>
        </w:rPr>
        <w:t>日至</w:t>
      </w:r>
      <w:r w:rsidRPr="0098663F">
        <w:rPr>
          <w:color w:val="FF0000"/>
        </w:rPr>
        <w:t>5</w:t>
      </w:r>
      <w:r w:rsidRPr="0098663F">
        <w:rPr>
          <w:rFonts w:hint="eastAsia"/>
          <w:color w:val="FF0000"/>
        </w:rPr>
        <w:t>月</w:t>
      </w:r>
      <w:r w:rsidRPr="0098663F">
        <w:rPr>
          <w:color w:val="FF0000"/>
        </w:rPr>
        <w:t>16</w:t>
      </w:r>
      <w:r w:rsidRPr="0098663F">
        <w:rPr>
          <w:rFonts w:hint="eastAsia"/>
          <w:color w:val="FF0000"/>
        </w:rPr>
        <w:t>日</w:t>
      </w:r>
      <w:r w:rsidRPr="0098663F">
        <w:rPr>
          <w:color w:val="FF0000"/>
        </w:rPr>
        <w:t>(</w:t>
      </w:r>
      <w:r w:rsidRPr="0098663F">
        <w:rPr>
          <w:rFonts w:hint="eastAsia"/>
          <w:color w:val="FF0000"/>
        </w:rPr>
        <w:t>每週六</w:t>
      </w:r>
      <w:r w:rsidRPr="0098663F">
        <w:rPr>
          <w:color w:val="FF0000"/>
        </w:rPr>
        <w:t>)</w:t>
      </w:r>
    </w:p>
    <w:p w:rsidR="009A7644" w:rsidRDefault="009A7644" w:rsidP="009C1B48">
      <w:r w:rsidRPr="009C1B48">
        <w:rPr>
          <w:rFonts w:hint="eastAsia"/>
        </w:rPr>
        <w:t>（二）</w:t>
      </w:r>
      <w:r w:rsidRPr="0098663F">
        <w:rPr>
          <w:rFonts w:hint="eastAsia"/>
          <w:color w:val="FF0000"/>
        </w:rPr>
        <w:t>時間：每週六上午</w:t>
      </w:r>
      <w:r w:rsidRPr="0098663F">
        <w:rPr>
          <w:color w:val="FF0000"/>
        </w:rPr>
        <w:t>9:00~12:00</w:t>
      </w:r>
      <w:r w:rsidRPr="0098663F">
        <w:rPr>
          <w:rFonts w:hint="eastAsia"/>
          <w:color w:val="FF0000"/>
        </w:rPr>
        <w:t>及下午</w:t>
      </w:r>
      <w:r w:rsidRPr="0098663F">
        <w:rPr>
          <w:color w:val="FF0000"/>
        </w:rPr>
        <w:t>2:00~5:00</w:t>
      </w:r>
      <w:r w:rsidRPr="009C1B48">
        <w:rPr>
          <w:rFonts w:hint="eastAsia"/>
        </w:rPr>
        <w:t>。</w:t>
      </w:r>
    </w:p>
    <w:p w:rsidR="009A7644" w:rsidRPr="009C1B48" w:rsidRDefault="009A7644" w:rsidP="00FF00A8">
      <w:r w:rsidRPr="009C1B48">
        <w:rPr>
          <w:rFonts w:hint="eastAsia"/>
        </w:rPr>
        <w:t>（三）時</w:t>
      </w:r>
      <w:r>
        <w:rPr>
          <w:rFonts w:hint="eastAsia"/>
        </w:rPr>
        <w:t>數</w:t>
      </w:r>
      <w:r w:rsidRPr="009C1B48">
        <w:rPr>
          <w:rFonts w:hint="eastAsia"/>
        </w:rPr>
        <w:t>：每週上課</w:t>
      </w:r>
      <w:r w:rsidRPr="009C1B48">
        <w:t>6</w:t>
      </w:r>
      <w:r w:rsidRPr="009C1B48">
        <w:rPr>
          <w:rFonts w:hint="eastAsia"/>
        </w:rPr>
        <w:t>小時，</w:t>
      </w:r>
      <w:r w:rsidRPr="009C1B48">
        <w:t>6</w:t>
      </w:r>
      <w:r w:rsidRPr="009C1B48">
        <w:rPr>
          <w:rFonts w:hint="eastAsia"/>
        </w:rPr>
        <w:t>週</w:t>
      </w:r>
      <w:r>
        <w:rPr>
          <w:rFonts w:hint="eastAsia"/>
        </w:rPr>
        <w:t>合</w:t>
      </w:r>
      <w:r w:rsidRPr="009C1B48">
        <w:rPr>
          <w:rFonts w:hint="eastAsia"/>
        </w:rPr>
        <w:t>計</w:t>
      </w:r>
      <w:r w:rsidRPr="009C1B48">
        <w:t>36</w:t>
      </w:r>
      <w:r w:rsidRPr="009C1B48">
        <w:rPr>
          <w:rFonts w:hint="eastAsia"/>
        </w:rPr>
        <w:t>小時。</w:t>
      </w:r>
    </w:p>
    <w:p w:rsidR="009A7644" w:rsidRPr="009C1B48" w:rsidRDefault="009A7644" w:rsidP="009C1B48">
      <w:r w:rsidRPr="009C1B48">
        <w:rPr>
          <w:rFonts w:hint="eastAsia"/>
        </w:rPr>
        <w:t>（四）地點：政大公企中心（臺北市大安區金華街</w:t>
      </w:r>
      <w:r w:rsidRPr="009C1B48">
        <w:t>187</w:t>
      </w:r>
      <w:r w:rsidRPr="009C1B48">
        <w:rPr>
          <w:rFonts w:hint="eastAsia"/>
        </w:rPr>
        <w:t>號）。</w:t>
      </w:r>
    </w:p>
    <w:p w:rsidR="009A7644" w:rsidRPr="009C1B48" w:rsidRDefault="009A7644" w:rsidP="009C1B48">
      <w:r w:rsidRPr="009C1B48">
        <w:rPr>
          <w:rFonts w:hint="eastAsia"/>
        </w:rPr>
        <w:t>九、</w:t>
      </w:r>
      <w:r>
        <w:rPr>
          <w:rFonts w:hint="eastAsia"/>
        </w:rPr>
        <w:t>招生</w:t>
      </w:r>
      <w:r w:rsidRPr="009C1B48">
        <w:rPr>
          <w:rFonts w:hint="eastAsia"/>
        </w:rPr>
        <w:t>人數：</w:t>
      </w:r>
      <w:r>
        <w:t>4</w:t>
      </w:r>
      <w:r w:rsidRPr="009C1B48">
        <w:t>0</w:t>
      </w:r>
      <w:r w:rsidRPr="009C1B48">
        <w:rPr>
          <w:rFonts w:hint="eastAsia"/>
        </w:rPr>
        <w:t>人，未達</w:t>
      </w:r>
      <w:r w:rsidRPr="009C1B48">
        <w:t>25</w:t>
      </w:r>
      <w:r w:rsidRPr="009C1B48">
        <w:rPr>
          <w:rFonts w:hint="eastAsia"/>
        </w:rPr>
        <w:t>人不開班。</w:t>
      </w:r>
    </w:p>
    <w:p w:rsidR="009A7644" w:rsidRPr="009C1B48" w:rsidRDefault="009A7644" w:rsidP="009C1B48">
      <w:r w:rsidRPr="009C1B48">
        <w:rPr>
          <w:rFonts w:hint="eastAsia"/>
        </w:rPr>
        <w:t>十、收費標準及優惠方案：</w:t>
      </w:r>
    </w:p>
    <w:p w:rsidR="009A7644" w:rsidRDefault="009A7644" w:rsidP="009C1B48">
      <w:pPr>
        <w:numPr>
          <w:ilvl w:val="0"/>
          <w:numId w:val="2"/>
        </w:numPr>
      </w:pPr>
      <w:r w:rsidRPr="009C1B48">
        <w:rPr>
          <w:rFonts w:hint="eastAsia"/>
        </w:rPr>
        <w:t>報名費：新臺幣</w:t>
      </w:r>
      <w:r w:rsidRPr="009C1B48">
        <w:t>500</w:t>
      </w:r>
      <w:r w:rsidRPr="009C1B48">
        <w:rPr>
          <w:rFonts w:hint="eastAsia"/>
        </w:rPr>
        <w:t>元，</w:t>
      </w:r>
    </w:p>
    <w:p w:rsidR="009A7644" w:rsidRPr="009C1B48" w:rsidRDefault="009A7644" w:rsidP="00A82FC4">
      <w:pPr>
        <w:pStyle w:val="ListParagraph"/>
        <w:numPr>
          <w:ilvl w:val="0"/>
          <w:numId w:val="4"/>
        </w:numPr>
        <w:ind w:leftChars="0"/>
      </w:pPr>
      <w:r>
        <w:t>3/14</w:t>
      </w:r>
      <w:r>
        <w:rPr>
          <w:rFonts w:hint="eastAsia"/>
        </w:rPr>
        <w:t>前</w:t>
      </w:r>
      <w:r w:rsidRPr="009C1B48">
        <w:rPr>
          <w:rFonts w:hint="eastAsia"/>
        </w:rPr>
        <w:t>報名免收。</w:t>
      </w:r>
    </w:p>
    <w:p w:rsidR="009A7644" w:rsidRPr="009C1B48" w:rsidRDefault="009A7644" w:rsidP="009C1B48">
      <w:pPr>
        <w:numPr>
          <w:ilvl w:val="0"/>
          <w:numId w:val="2"/>
        </w:numPr>
      </w:pPr>
      <w:r w:rsidRPr="009C1B48">
        <w:rPr>
          <w:rFonts w:hint="eastAsia"/>
        </w:rPr>
        <w:t>學分費：每學分</w:t>
      </w:r>
      <w:r w:rsidRPr="009C1B48">
        <w:t>4,000</w:t>
      </w:r>
      <w:r w:rsidRPr="009C1B48">
        <w:rPr>
          <w:rFonts w:hint="eastAsia"/>
        </w:rPr>
        <w:t>元</w:t>
      </w:r>
      <w:r>
        <w:rPr>
          <w:rFonts w:ascii="新細明體" w:hAnsi="新細明體" w:hint="eastAsia"/>
        </w:rPr>
        <w:t>，</w:t>
      </w:r>
      <w:r>
        <w:t>2</w:t>
      </w:r>
      <w:r>
        <w:rPr>
          <w:rFonts w:hint="eastAsia"/>
        </w:rPr>
        <w:t>學分合計</w:t>
      </w:r>
      <w:r>
        <w:t>8,000</w:t>
      </w:r>
      <w:r>
        <w:rPr>
          <w:rFonts w:hint="eastAsia"/>
        </w:rPr>
        <w:t>元</w:t>
      </w:r>
      <w:r>
        <w:rPr>
          <w:rFonts w:ascii="新細明體" w:hAnsi="新細明體" w:hint="eastAsia"/>
        </w:rPr>
        <w:t>。</w:t>
      </w:r>
    </w:p>
    <w:p w:rsidR="009A7644" w:rsidRDefault="009A7644" w:rsidP="009C1B48">
      <w:r w:rsidRPr="009C1B48">
        <w:rPr>
          <w:rFonts w:hint="eastAsia"/>
        </w:rPr>
        <w:t>十一、繳費方式：</w:t>
      </w:r>
    </w:p>
    <w:p w:rsidR="009A7644" w:rsidRDefault="009A7644" w:rsidP="002C7FA0">
      <w:pPr>
        <w:pStyle w:val="ListParagraph"/>
        <w:numPr>
          <w:ilvl w:val="0"/>
          <w:numId w:val="5"/>
        </w:numPr>
        <w:ind w:leftChars="0"/>
      </w:pPr>
      <w:r w:rsidRPr="009C1B48">
        <w:rPr>
          <w:rFonts w:hint="eastAsia"/>
        </w:rPr>
        <w:t>現場繳費：週一至週五上午</w:t>
      </w:r>
      <w:r w:rsidRPr="009C1B48">
        <w:t>9</w:t>
      </w:r>
      <w:r w:rsidRPr="009C1B48">
        <w:rPr>
          <w:rFonts w:hint="eastAsia"/>
        </w:rPr>
        <w:t>時至下午</w:t>
      </w:r>
      <w:r w:rsidRPr="009C1B48">
        <w:t>9</w:t>
      </w:r>
      <w:r w:rsidRPr="009C1B48">
        <w:rPr>
          <w:rFonts w:hint="eastAsia"/>
        </w:rPr>
        <w:t>時，</w:t>
      </w:r>
    </w:p>
    <w:p w:rsidR="009A7644" w:rsidRPr="009C1B48" w:rsidRDefault="009A7644" w:rsidP="00FF00A8">
      <w:pPr>
        <w:pStyle w:val="ListParagraph"/>
        <w:ind w:leftChars="0" w:left="840"/>
      </w:pPr>
      <w:r w:rsidRPr="009C1B48">
        <w:rPr>
          <w:rFonts w:hint="eastAsia"/>
        </w:rPr>
        <w:t>週六上午</w:t>
      </w:r>
      <w:r w:rsidRPr="009C1B48">
        <w:t>9</w:t>
      </w:r>
      <w:r w:rsidRPr="009C1B48">
        <w:rPr>
          <w:rFonts w:hint="eastAsia"/>
        </w:rPr>
        <w:t>時至</w:t>
      </w:r>
      <w:r w:rsidRPr="009C1B48">
        <w:t>12</w:t>
      </w:r>
      <w:r w:rsidRPr="009C1B48">
        <w:rPr>
          <w:rFonts w:hint="eastAsia"/>
        </w:rPr>
        <w:t>時，至本中心</w:t>
      </w:r>
      <w:r w:rsidRPr="009C1B48">
        <w:t>4</w:t>
      </w:r>
      <w:r w:rsidRPr="009C1B48">
        <w:rPr>
          <w:rFonts w:hint="eastAsia"/>
        </w:rPr>
        <w:t>樓行政中心櫃檯以現金或信用卡繳費。</w:t>
      </w:r>
    </w:p>
    <w:p w:rsidR="009A7644" w:rsidRDefault="009A7644" w:rsidP="002C7FA0">
      <w:r>
        <w:t xml:space="preserve">  (</w:t>
      </w:r>
      <w:r>
        <w:rPr>
          <w:rFonts w:hint="eastAsia"/>
        </w:rPr>
        <w:t>二</w:t>
      </w:r>
      <w:r>
        <w:t xml:space="preserve">) </w:t>
      </w:r>
      <w:r w:rsidRPr="009C1B48">
        <w:t>ATM</w:t>
      </w:r>
      <w:r w:rsidRPr="009C1B48">
        <w:rPr>
          <w:rFonts w:hint="eastAsia"/>
        </w:rPr>
        <w:t>轉帳：第一銀行（代號：</w:t>
      </w:r>
      <w:r w:rsidRPr="009C1B48">
        <w:t>007</w:t>
      </w:r>
      <w:r w:rsidRPr="009C1B48">
        <w:rPr>
          <w:rFonts w:hint="eastAsia"/>
        </w:rPr>
        <w:t>）信義分行，帳號：</w:t>
      </w:r>
      <w:r w:rsidRPr="009C1B48">
        <w:t>16250287776</w:t>
      </w:r>
      <w:r w:rsidRPr="002C7FA0">
        <w:rPr>
          <w:rFonts w:ascii="新細明體" w:hAnsi="新細明體" w:hint="eastAsia"/>
        </w:rPr>
        <w:t>。</w:t>
      </w:r>
    </w:p>
    <w:p w:rsidR="009A7644" w:rsidRDefault="009A7644" w:rsidP="002C7FA0">
      <w:pPr>
        <w:rPr>
          <w:rFonts w:ascii="新細明體"/>
        </w:rPr>
      </w:pPr>
      <w:r>
        <w:t xml:space="preserve">  (</w:t>
      </w:r>
      <w:r>
        <w:rPr>
          <w:rFonts w:hint="eastAsia"/>
        </w:rPr>
        <w:t>三</w:t>
      </w:r>
      <w:r>
        <w:t xml:space="preserve">) </w:t>
      </w:r>
      <w:r w:rsidRPr="009C1B48">
        <w:rPr>
          <w:rFonts w:hint="eastAsia"/>
        </w:rPr>
        <w:t>匯款：第一銀行（代號：</w:t>
      </w:r>
      <w:r w:rsidRPr="009C1B48">
        <w:t>007</w:t>
      </w:r>
      <w:r w:rsidRPr="009C1B48">
        <w:rPr>
          <w:rFonts w:hint="eastAsia"/>
        </w:rPr>
        <w:t>）信義分行</w:t>
      </w:r>
      <w:r>
        <w:rPr>
          <w:rFonts w:ascii="新細明體" w:hAnsi="新細明體" w:hint="eastAsia"/>
        </w:rPr>
        <w:t>，</w:t>
      </w:r>
      <w:r w:rsidRPr="009C1B48">
        <w:rPr>
          <w:rFonts w:hint="eastAsia"/>
        </w:rPr>
        <w:t>帳號：</w:t>
      </w:r>
      <w:r w:rsidRPr="009C1B48">
        <w:t>16250287776</w:t>
      </w:r>
      <w:r>
        <w:rPr>
          <w:rFonts w:ascii="新細明體" w:hAnsi="新細明體" w:hint="eastAsia"/>
        </w:rPr>
        <w:t>，</w:t>
      </w:r>
    </w:p>
    <w:p w:rsidR="009A7644" w:rsidRDefault="009A7644" w:rsidP="002C7FA0">
      <w:r w:rsidRPr="009C1B48">
        <w:rPr>
          <w:rFonts w:hint="eastAsia"/>
        </w:rPr>
        <w:t>戶名：政大公企中心。</w:t>
      </w:r>
    </w:p>
    <w:p w:rsidR="009A7644" w:rsidRDefault="009A7644" w:rsidP="002C7FA0">
      <w:r>
        <w:rPr>
          <w:rFonts w:ascii="新細明體" w:hAnsi="新細明體" w:hint="eastAsia"/>
        </w:rPr>
        <w:t>★</w:t>
      </w:r>
      <w:r>
        <w:rPr>
          <w:rFonts w:hint="eastAsia"/>
        </w:rPr>
        <w:t>請</w:t>
      </w:r>
      <w:r w:rsidRPr="009C1B48">
        <w:rPr>
          <w:rFonts w:hint="eastAsia"/>
        </w:rPr>
        <w:t>將轉帳單或匯款單簽名</w:t>
      </w:r>
      <w:r>
        <w:rPr>
          <w:rFonts w:hint="eastAsia"/>
        </w:rPr>
        <w:t>連同報名表</w:t>
      </w:r>
      <w:r w:rsidRPr="009C1B48">
        <w:rPr>
          <w:rFonts w:hint="eastAsia"/>
        </w:rPr>
        <w:t>傳真至（</w:t>
      </w:r>
      <w:r w:rsidRPr="009C1B48">
        <w:t>02</w:t>
      </w:r>
      <w:r w:rsidRPr="009C1B48">
        <w:rPr>
          <w:rFonts w:hint="eastAsia"/>
        </w:rPr>
        <w:t>）</w:t>
      </w:r>
      <w:r w:rsidRPr="009C1B48">
        <w:t xml:space="preserve">23419602 </w:t>
      </w:r>
      <w:r w:rsidRPr="009C1B48">
        <w:rPr>
          <w:rFonts w:hint="eastAsia"/>
        </w:rPr>
        <w:t>奚先生收。</w:t>
      </w:r>
    </w:p>
    <w:p w:rsidR="009A7644" w:rsidRPr="009C1B48" w:rsidRDefault="009A7644" w:rsidP="009C1B48">
      <w:r w:rsidRPr="009C1B48">
        <w:rPr>
          <w:rFonts w:hint="eastAsia"/>
        </w:rPr>
        <w:t>十二、其他：</w:t>
      </w:r>
    </w:p>
    <w:p w:rsidR="009A7644" w:rsidRPr="009C1B48" w:rsidRDefault="009A7644" w:rsidP="00864BA9">
      <w:pPr>
        <w:ind w:firstLineChars="50" w:firstLine="31680"/>
      </w:pPr>
      <w:r w:rsidRPr="009C1B48">
        <w:rPr>
          <w:rFonts w:hint="eastAsia"/>
        </w:rPr>
        <w:t>（一）課程修畢並經考評成績及格者，由本校發給碩士學分成績證明，但不授予學位。</w:t>
      </w:r>
    </w:p>
    <w:p w:rsidR="009A7644" w:rsidRDefault="009A7644" w:rsidP="00864BA9">
      <w:pPr>
        <w:ind w:firstLineChars="50" w:firstLine="31680"/>
      </w:pPr>
      <w:r w:rsidRPr="009C1B48">
        <w:rPr>
          <w:rFonts w:hint="eastAsia"/>
        </w:rPr>
        <w:t>（二）學員經研究所入學考試入學相關（系）所，在本班修習之學分得依各系所有關</w:t>
      </w:r>
    </w:p>
    <w:p w:rsidR="009A7644" w:rsidRPr="009C1B48" w:rsidRDefault="009A7644" w:rsidP="00864BA9">
      <w:pPr>
        <w:ind w:firstLineChars="350" w:firstLine="31680"/>
      </w:pPr>
      <w:r w:rsidRPr="009C1B48">
        <w:rPr>
          <w:rFonts w:hint="eastAsia"/>
        </w:rPr>
        <w:t>規定申請學分抵免。</w:t>
      </w:r>
    </w:p>
    <w:p w:rsidR="009A7644" w:rsidRDefault="009A7644" w:rsidP="00864BA9">
      <w:pPr>
        <w:ind w:firstLineChars="50" w:firstLine="31680"/>
      </w:pPr>
      <w:r>
        <w:t xml:space="preserve"> (</w:t>
      </w:r>
      <w:r>
        <w:rPr>
          <w:rFonts w:hint="eastAsia"/>
        </w:rPr>
        <w:t>三</w:t>
      </w:r>
      <w:r>
        <w:t>)</w:t>
      </w:r>
      <w:r w:rsidRPr="009C1B48">
        <w:rPr>
          <w:rFonts w:hint="eastAsia"/>
        </w:rPr>
        <w:t>本中心為公務人員終身學習之合格認證機構，修畢</w:t>
      </w:r>
      <w:r>
        <w:rPr>
          <w:rFonts w:hint="eastAsia"/>
        </w:rPr>
        <w:t>本</w:t>
      </w:r>
      <w:r w:rsidRPr="009C1B48">
        <w:rPr>
          <w:rFonts w:hint="eastAsia"/>
        </w:rPr>
        <w:t>課程，可登錄學習時數</w:t>
      </w:r>
      <w:r>
        <w:t>36</w:t>
      </w:r>
    </w:p>
    <w:p w:rsidR="009A7644" w:rsidRDefault="009A7644" w:rsidP="007A00CC">
      <w:pPr>
        <w:pStyle w:val="ListParagraph"/>
        <w:ind w:leftChars="0" w:left="840"/>
      </w:pPr>
      <w:r>
        <w:rPr>
          <w:rFonts w:hint="eastAsia"/>
        </w:rPr>
        <w:t>小時</w:t>
      </w:r>
      <w:r w:rsidRPr="009C1B48">
        <w:rPr>
          <w:rFonts w:hint="eastAsia"/>
        </w:rPr>
        <w:t>。</w:t>
      </w:r>
    </w:p>
    <w:sectPr w:rsidR="009A7644" w:rsidSect="006400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44" w:rsidRDefault="009A7644" w:rsidP="00C12CE4">
      <w:r>
        <w:separator/>
      </w:r>
    </w:p>
  </w:endnote>
  <w:endnote w:type="continuationSeparator" w:id="1">
    <w:p w:rsidR="009A7644" w:rsidRDefault="009A7644" w:rsidP="00C1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44" w:rsidRDefault="009A7644" w:rsidP="00C12CE4">
      <w:r>
        <w:separator/>
      </w:r>
    </w:p>
  </w:footnote>
  <w:footnote w:type="continuationSeparator" w:id="1">
    <w:p w:rsidR="009A7644" w:rsidRDefault="009A7644" w:rsidP="00C12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735"/>
    <w:multiLevelType w:val="hybridMultilevel"/>
    <w:tmpl w:val="58841586"/>
    <w:lvl w:ilvl="0" w:tplc="BCCEB9F4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">
    <w:nsid w:val="1F041EF4"/>
    <w:multiLevelType w:val="hybridMultilevel"/>
    <w:tmpl w:val="C98A3970"/>
    <w:lvl w:ilvl="0" w:tplc="79E826F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C005896"/>
    <w:multiLevelType w:val="hybridMultilevel"/>
    <w:tmpl w:val="5F42FD2C"/>
    <w:lvl w:ilvl="0" w:tplc="3FDA03B4">
      <w:start w:val="3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50C14375"/>
    <w:multiLevelType w:val="hybridMultilevel"/>
    <w:tmpl w:val="95B4C330"/>
    <w:lvl w:ilvl="0" w:tplc="784688EE">
      <w:start w:val="1"/>
      <w:numFmt w:val="taiwaneseCountingThousand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>
    <w:nsid w:val="766B31A7"/>
    <w:multiLevelType w:val="hybridMultilevel"/>
    <w:tmpl w:val="C8C47D02"/>
    <w:lvl w:ilvl="0" w:tplc="0290A6E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ACD"/>
    <w:rsid w:val="00093AA1"/>
    <w:rsid w:val="001B198F"/>
    <w:rsid w:val="002C7FA0"/>
    <w:rsid w:val="00333169"/>
    <w:rsid w:val="00457ACD"/>
    <w:rsid w:val="004751F0"/>
    <w:rsid w:val="00595239"/>
    <w:rsid w:val="0063723D"/>
    <w:rsid w:val="00640014"/>
    <w:rsid w:val="006645CB"/>
    <w:rsid w:val="006F6960"/>
    <w:rsid w:val="007A00CC"/>
    <w:rsid w:val="00864BA9"/>
    <w:rsid w:val="008C35A0"/>
    <w:rsid w:val="008D40A6"/>
    <w:rsid w:val="009162F4"/>
    <w:rsid w:val="0098663F"/>
    <w:rsid w:val="009A7644"/>
    <w:rsid w:val="009C1B48"/>
    <w:rsid w:val="009F7C46"/>
    <w:rsid w:val="00A1706D"/>
    <w:rsid w:val="00A82A12"/>
    <w:rsid w:val="00A82FC4"/>
    <w:rsid w:val="00B11D95"/>
    <w:rsid w:val="00B85667"/>
    <w:rsid w:val="00C12CE4"/>
    <w:rsid w:val="00D540E4"/>
    <w:rsid w:val="00DE0DBA"/>
    <w:rsid w:val="00F40BB8"/>
    <w:rsid w:val="00F63325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00A8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C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C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國立政治大學公共行政及企業管理教育中心</dc:title>
  <dc:subject/>
  <dc:creator>user</dc:creator>
  <cp:keywords/>
  <dc:description/>
  <cp:lastModifiedBy>user</cp:lastModifiedBy>
  <cp:revision>2</cp:revision>
  <dcterms:created xsi:type="dcterms:W3CDTF">2015-01-26T09:06:00Z</dcterms:created>
  <dcterms:modified xsi:type="dcterms:W3CDTF">2015-01-26T09:06:00Z</dcterms:modified>
</cp:coreProperties>
</file>